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4" w:rsidRDefault="00B96811" w:rsidP="00B96811">
      <w:pPr>
        <w:pStyle w:val="Titel"/>
        <w:jc w:val="center"/>
        <w:rPr>
          <w:sz w:val="28"/>
          <w:u w:val="single"/>
        </w:rPr>
      </w:pPr>
      <w:r w:rsidRPr="00B96811">
        <w:rPr>
          <w:sz w:val="28"/>
          <w:u w:val="single"/>
        </w:rPr>
        <w:t xml:space="preserve">Verklaring </w:t>
      </w:r>
      <w:r w:rsidR="002C5FE1">
        <w:rPr>
          <w:sz w:val="28"/>
          <w:u w:val="single"/>
        </w:rPr>
        <w:t xml:space="preserve">tot </w:t>
      </w:r>
      <w:r w:rsidR="009041BA">
        <w:rPr>
          <w:sz w:val="28"/>
          <w:u w:val="single"/>
        </w:rPr>
        <w:t>voorkeur van een voogd</w:t>
      </w:r>
      <w:r w:rsidR="00343D3B">
        <w:rPr>
          <w:sz w:val="28"/>
          <w:u w:val="single"/>
        </w:rPr>
        <w:t xml:space="preserve"> (art. 392 B.W.)</w:t>
      </w:r>
      <w:bookmarkStart w:id="0" w:name="_GoBack"/>
      <w:bookmarkEnd w:id="0"/>
    </w:p>
    <w:p w:rsidR="00B96811" w:rsidRDefault="00B96811" w:rsidP="00B96811"/>
    <w:p w:rsidR="00B96811" w:rsidRDefault="00B96811" w:rsidP="00B96811">
      <w:r>
        <w:t>Aan de vrederechter van het kanton………………………………………………………………………………………………</w:t>
      </w:r>
    </w:p>
    <w:p w:rsidR="003D4E5A" w:rsidRDefault="003D4E5A" w:rsidP="00B96811"/>
    <w:p w:rsidR="00B96811" w:rsidRDefault="00B96811" w:rsidP="00B96811">
      <w:r>
        <w:t>Verzoekende partij</w:t>
      </w:r>
      <w:r w:rsidR="003D4E5A">
        <w:t>en:</w:t>
      </w:r>
    </w:p>
    <w:p w:rsidR="00B96811" w:rsidRDefault="00B96811" w:rsidP="00B96811">
      <w:r>
        <w:t>Naam :</w:t>
      </w:r>
    </w:p>
    <w:p w:rsidR="00B96811" w:rsidRDefault="00B96811" w:rsidP="00B96811">
      <w:r>
        <w:t>Voornaam :</w:t>
      </w:r>
    </w:p>
    <w:p w:rsidR="00B96811" w:rsidRDefault="00B96811" w:rsidP="00B96811">
      <w:r>
        <w:t>Adres :</w:t>
      </w:r>
    </w:p>
    <w:p w:rsidR="00B96811" w:rsidRDefault="00B96811" w:rsidP="00B96811">
      <w:r>
        <w:t>Geboorteplaats en geboortedatum :</w:t>
      </w:r>
    </w:p>
    <w:p w:rsidR="00BE44B8" w:rsidRDefault="00B96811" w:rsidP="00B96811">
      <w:r>
        <w:t>Rijksregisternummer :</w:t>
      </w:r>
    </w:p>
    <w:p w:rsidR="003D4E5A" w:rsidRDefault="003D4E5A" w:rsidP="00B96811"/>
    <w:p w:rsidR="007D3464" w:rsidRDefault="003D4E5A" w:rsidP="00B96811">
      <w:r>
        <w:t>EN:</w:t>
      </w:r>
    </w:p>
    <w:p w:rsidR="003D4E5A" w:rsidRDefault="003D4E5A" w:rsidP="003D4E5A"/>
    <w:p w:rsidR="003D4E5A" w:rsidRDefault="003D4E5A" w:rsidP="003D4E5A">
      <w:r>
        <w:t>Naam :</w:t>
      </w:r>
    </w:p>
    <w:p w:rsidR="003D4E5A" w:rsidRDefault="003D4E5A" w:rsidP="003D4E5A">
      <w:r>
        <w:t>Voornaam :</w:t>
      </w:r>
    </w:p>
    <w:p w:rsidR="003D4E5A" w:rsidRDefault="003D4E5A" w:rsidP="003D4E5A">
      <w:r>
        <w:t>Adres :</w:t>
      </w:r>
    </w:p>
    <w:p w:rsidR="003D4E5A" w:rsidRDefault="003D4E5A" w:rsidP="003D4E5A">
      <w:r>
        <w:t>Geboorteplaats en geboortedatum :</w:t>
      </w:r>
    </w:p>
    <w:p w:rsidR="003D4E5A" w:rsidRDefault="003D4E5A" w:rsidP="00B96811">
      <w:r>
        <w:t>Rijksregisternummer :</w:t>
      </w:r>
    </w:p>
    <w:p w:rsidR="003D4E5A" w:rsidRDefault="003D4E5A" w:rsidP="00B96811"/>
    <w:p w:rsidR="00BE44B8" w:rsidRDefault="00B96811" w:rsidP="00B96811">
      <w:r>
        <w:t>Wens</w:t>
      </w:r>
      <w:r w:rsidR="003D4E5A">
        <w:t>en</w:t>
      </w:r>
      <w:r>
        <w:t xml:space="preserve"> het volgende te verklaren</w:t>
      </w:r>
      <w:r w:rsidR="003D4E5A">
        <w:t>: voor het geval wij</w:t>
      </w:r>
      <w:r w:rsidRPr="007D3464">
        <w:t xml:space="preserve">zelf niet meer in staat zou zijn om </w:t>
      </w:r>
      <w:r w:rsidR="00BE44B8" w:rsidRPr="007D3464">
        <w:t>het ouderlijk gezag uit te oefenen</w:t>
      </w:r>
      <w:r w:rsidR="00BE44B8">
        <w:t xml:space="preserve"> over </w:t>
      </w:r>
      <w:r w:rsidR="003D4E5A">
        <w:t>onze</w:t>
      </w:r>
      <w:r w:rsidR="00BE44B8">
        <w:t xml:space="preserve"> minderjarig</w:t>
      </w:r>
      <w:r w:rsidR="000D57CA">
        <w:t>(e)</w:t>
      </w:r>
      <w:r w:rsidR="00BE44B8">
        <w:t xml:space="preserve"> kind</w:t>
      </w:r>
      <w:r w:rsidR="000D57CA">
        <w:t>(eren)</w:t>
      </w:r>
      <w:r w:rsidR="00BE44B8">
        <w:t>:</w:t>
      </w:r>
    </w:p>
    <w:p w:rsidR="00BE44B8" w:rsidRDefault="00BE44B8" w:rsidP="000D57CA">
      <w:pPr>
        <w:pStyle w:val="Lijstalinea"/>
        <w:numPr>
          <w:ilvl w:val="0"/>
          <w:numId w:val="4"/>
        </w:numPr>
      </w:pPr>
      <w:r>
        <w:t>Naam :</w:t>
      </w:r>
    </w:p>
    <w:p w:rsidR="00BE44B8" w:rsidRDefault="00BE44B8" w:rsidP="000D57CA">
      <w:pPr>
        <w:ind w:left="709"/>
      </w:pPr>
      <w:r>
        <w:t>Voornaam :</w:t>
      </w:r>
    </w:p>
    <w:p w:rsidR="00BE44B8" w:rsidRDefault="00BE44B8" w:rsidP="000D57CA">
      <w:pPr>
        <w:ind w:left="709"/>
      </w:pPr>
      <w:r>
        <w:t>Adres :</w:t>
      </w:r>
    </w:p>
    <w:p w:rsidR="00BE44B8" w:rsidRDefault="00BE44B8" w:rsidP="000D57CA">
      <w:pPr>
        <w:ind w:left="709"/>
      </w:pPr>
      <w:r>
        <w:t>Geboorteplaats en geboortedatum :</w:t>
      </w:r>
    </w:p>
    <w:p w:rsidR="00BE44B8" w:rsidRDefault="000D57CA" w:rsidP="000D57CA">
      <w:pPr>
        <w:ind w:left="709"/>
      </w:pPr>
      <w:r>
        <w:lastRenderedPageBreak/>
        <w:t>Rijksregisternummer :</w:t>
      </w:r>
    </w:p>
    <w:p w:rsidR="000D57CA" w:rsidRDefault="000D57CA" w:rsidP="000D57CA">
      <w:pPr>
        <w:pStyle w:val="Lijstalinea"/>
        <w:numPr>
          <w:ilvl w:val="0"/>
          <w:numId w:val="4"/>
        </w:numPr>
      </w:pPr>
      <w:r>
        <w:t>Naam:</w:t>
      </w:r>
    </w:p>
    <w:p w:rsidR="000D57CA" w:rsidRDefault="000D57CA" w:rsidP="000D57CA">
      <w:pPr>
        <w:ind w:left="709"/>
      </w:pPr>
      <w:r>
        <w:t>Voornaam :</w:t>
      </w:r>
    </w:p>
    <w:p w:rsidR="000D57CA" w:rsidRDefault="000D57CA" w:rsidP="000D57CA">
      <w:pPr>
        <w:ind w:left="709"/>
      </w:pPr>
      <w:r>
        <w:t>Adres :</w:t>
      </w:r>
    </w:p>
    <w:p w:rsidR="000D57CA" w:rsidRDefault="000D57CA" w:rsidP="000D57CA">
      <w:pPr>
        <w:ind w:left="709"/>
      </w:pPr>
      <w:r>
        <w:t>Geboorteplaats en geboortedatum :</w:t>
      </w:r>
    </w:p>
    <w:p w:rsidR="000D57CA" w:rsidRDefault="000D57CA" w:rsidP="000D57CA">
      <w:pPr>
        <w:ind w:left="709"/>
      </w:pPr>
      <w:r>
        <w:t>Rijksregisternummer :</w:t>
      </w:r>
    </w:p>
    <w:p w:rsidR="003D4E5A" w:rsidRDefault="003D4E5A" w:rsidP="000D57CA">
      <w:pPr>
        <w:ind w:left="709"/>
      </w:pPr>
    </w:p>
    <w:p w:rsidR="007D3464" w:rsidRDefault="007D3464" w:rsidP="007D3464">
      <w:pPr>
        <w:pStyle w:val="Lijstalinea"/>
        <w:numPr>
          <w:ilvl w:val="0"/>
          <w:numId w:val="4"/>
        </w:numPr>
      </w:pPr>
      <w:r>
        <w:t>Naam:</w:t>
      </w:r>
    </w:p>
    <w:p w:rsidR="007D3464" w:rsidRDefault="007D3464" w:rsidP="007D3464">
      <w:pPr>
        <w:ind w:left="709"/>
      </w:pPr>
      <w:r>
        <w:t>Voornaam :</w:t>
      </w:r>
    </w:p>
    <w:p w:rsidR="007D3464" w:rsidRDefault="007D3464" w:rsidP="007D3464">
      <w:pPr>
        <w:ind w:left="709"/>
      </w:pPr>
      <w:r>
        <w:t>Adres :</w:t>
      </w:r>
    </w:p>
    <w:p w:rsidR="007D3464" w:rsidRDefault="007D3464" w:rsidP="007D3464">
      <w:pPr>
        <w:ind w:left="709"/>
      </w:pPr>
      <w:r>
        <w:t>Geboorteplaats en geboortedatum :</w:t>
      </w:r>
    </w:p>
    <w:p w:rsidR="007D3464" w:rsidRDefault="007D3464" w:rsidP="007D3464">
      <w:pPr>
        <w:ind w:left="709"/>
      </w:pPr>
      <w:r>
        <w:t>Rijksregisternummer :</w:t>
      </w:r>
    </w:p>
    <w:p w:rsidR="003D4E5A" w:rsidRDefault="003D4E5A" w:rsidP="00B96811"/>
    <w:p w:rsidR="00B96811" w:rsidRDefault="00BE44B8" w:rsidP="003D4E5A">
      <w:pPr>
        <w:ind w:right="-330"/>
      </w:pPr>
      <w:r>
        <w:lastRenderedPageBreak/>
        <w:t>wens</w:t>
      </w:r>
      <w:r w:rsidR="003D4E5A">
        <w:t>en</w:t>
      </w:r>
      <w:r>
        <w:t xml:space="preserve"> </w:t>
      </w:r>
      <w:r w:rsidR="003D4E5A">
        <w:t>wij</w:t>
      </w:r>
      <w:r>
        <w:t xml:space="preserve"> dat de volgende persoon zou aangesteld worden als voogd</w:t>
      </w:r>
      <w:r w:rsidR="00B96811">
        <w:t>, in de volgorde van voorkeur (*).</w:t>
      </w:r>
    </w:p>
    <w:p w:rsidR="00B96811" w:rsidRDefault="00B96811" w:rsidP="00B96811">
      <w:pPr>
        <w:pStyle w:val="Lijstalinea"/>
        <w:numPr>
          <w:ilvl w:val="0"/>
          <w:numId w:val="1"/>
        </w:numPr>
      </w:pPr>
      <w:r>
        <w:t>Verwantschap :</w:t>
      </w:r>
    </w:p>
    <w:p w:rsidR="007D3464" w:rsidRDefault="007D3464" w:rsidP="007D3464">
      <w:pPr>
        <w:pStyle w:val="Lijstalinea"/>
      </w:pPr>
    </w:p>
    <w:p w:rsidR="007D3464" w:rsidRDefault="00B96811" w:rsidP="007D3464">
      <w:pPr>
        <w:pStyle w:val="Lijstalinea"/>
      </w:pPr>
      <w:r>
        <w:t>Naam :</w:t>
      </w:r>
    </w:p>
    <w:p w:rsidR="007D3464" w:rsidRDefault="007D3464" w:rsidP="007D3464">
      <w:pPr>
        <w:pStyle w:val="Lijstalinea"/>
      </w:pPr>
    </w:p>
    <w:p w:rsidR="00B96811" w:rsidRDefault="00B96811" w:rsidP="00B96811">
      <w:pPr>
        <w:pStyle w:val="Lijstalinea"/>
      </w:pPr>
      <w:r>
        <w:t>Voornaam :</w:t>
      </w:r>
    </w:p>
    <w:p w:rsidR="003D4E5A" w:rsidRDefault="003D4E5A" w:rsidP="00B96811">
      <w:pPr>
        <w:pStyle w:val="Lijstalinea"/>
      </w:pPr>
    </w:p>
    <w:p w:rsidR="00B96811" w:rsidRDefault="00B96811" w:rsidP="00B96811">
      <w:pPr>
        <w:pStyle w:val="Lijstalinea"/>
      </w:pPr>
      <w:r>
        <w:t>Geboorteplaats en geboortedatum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  <w:r>
        <w:t>Adres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  <w:r>
        <w:t>Rijksregisternummer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</w:p>
    <w:p w:rsidR="00B96811" w:rsidRDefault="00B96811" w:rsidP="00B96811">
      <w:pPr>
        <w:pStyle w:val="Lijstalinea"/>
        <w:numPr>
          <w:ilvl w:val="0"/>
          <w:numId w:val="1"/>
        </w:numPr>
      </w:pPr>
      <w:r>
        <w:lastRenderedPageBreak/>
        <w:t>(*) Verwantschap :</w:t>
      </w:r>
    </w:p>
    <w:p w:rsidR="007D3464" w:rsidRDefault="007D3464" w:rsidP="007D3464">
      <w:pPr>
        <w:pStyle w:val="Lijstalinea"/>
      </w:pPr>
    </w:p>
    <w:p w:rsidR="00B96811" w:rsidRDefault="00B96811" w:rsidP="00B96811">
      <w:pPr>
        <w:pStyle w:val="Lijstalinea"/>
      </w:pPr>
      <w:r>
        <w:t>Naam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  <w:r>
        <w:t>Voornaam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  <w:r>
        <w:t>Geboorteplaats en geboortedatum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  <w:r>
        <w:t>Adres :</w:t>
      </w:r>
    </w:p>
    <w:p w:rsidR="007D3464" w:rsidRDefault="007D3464" w:rsidP="00B96811">
      <w:pPr>
        <w:pStyle w:val="Lijstalinea"/>
      </w:pPr>
    </w:p>
    <w:p w:rsidR="00B96811" w:rsidRDefault="00B96811" w:rsidP="00B96811">
      <w:pPr>
        <w:pStyle w:val="Lijstalinea"/>
      </w:pPr>
      <w:r>
        <w:t>Rijksregisternummer :</w:t>
      </w:r>
    </w:p>
    <w:p w:rsidR="00B96811" w:rsidRPr="00B96811" w:rsidRDefault="00B96811" w:rsidP="00B96811">
      <w:pPr>
        <w:pStyle w:val="Lijstalinea"/>
      </w:pPr>
    </w:p>
    <w:p w:rsidR="00B96811" w:rsidRDefault="003D4E5A">
      <w:r>
        <w:t>Wij</w:t>
      </w:r>
      <w:r w:rsidR="00B96811">
        <w:t xml:space="preserve"> wens</w:t>
      </w:r>
      <w:r>
        <w:t>en</w:t>
      </w:r>
      <w:r w:rsidR="00B96811">
        <w:t xml:space="preserve"> van </w:t>
      </w:r>
      <w:r>
        <w:t>onze</w:t>
      </w:r>
      <w:r w:rsidR="00B96811">
        <w:t xml:space="preserve"> verklaring een opname</w:t>
      </w:r>
      <w:r>
        <w:t xml:space="preserve"> in het Centraal Register en zullen</w:t>
      </w:r>
      <w:r w:rsidR="00B96811">
        <w:t xml:space="preserve"> de kosten daartoe na verzoek van de griffier voldoen.</w:t>
      </w:r>
    </w:p>
    <w:p w:rsidR="00B96811" w:rsidRDefault="00B96811">
      <w:r>
        <w:t>Datum en handtekening</w:t>
      </w:r>
      <w:r w:rsidR="003D4E5A">
        <w:t>(en)</w:t>
      </w:r>
      <w:r>
        <w:t>.</w:t>
      </w:r>
    </w:p>
    <w:p w:rsidR="000D57CA" w:rsidRDefault="000D57CA"/>
    <w:p w:rsidR="003D4E5A" w:rsidRDefault="003D4E5A"/>
    <w:p w:rsidR="00BE44B8" w:rsidRDefault="00BE44B8"/>
    <w:p w:rsidR="007D3464" w:rsidRDefault="00695177" w:rsidP="00B96811">
      <w:r>
        <w:t>Te betalen kosten : 18,15 euro</w:t>
      </w:r>
      <w:r w:rsidR="003D4E5A">
        <w:t xml:space="preserve"> </w:t>
      </w:r>
      <w:r w:rsidR="003D4E5A" w:rsidRPr="00343D3B">
        <w:rPr>
          <w:b/>
          <w:u w:val="single"/>
        </w:rPr>
        <w:t>per ouder</w:t>
      </w:r>
      <w:r w:rsidR="003D4E5A" w:rsidRPr="004C6A85">
        <w:rPr>
          <w:b/>
        </w:rPr>
        <w:t xml:space="preserve"> </w:t>
      </w:r>
      <w:r w:rsidR="003D4E5A">
        <w:t>voor opname</w:t>
      </w:r>
      <w:r>
        <w:t xml:space="preserve"> in het Centraal Register </w:t>
      </w:r>
    </w:p>
    <w:p w:rsidR="00B96811" w:rsidRPr="00B96811" w:rsidRDefault="00B96811" w:rsidP="00B96811">
      <w:r>
        <w:t>(*) Eén aanwijzing volstaat, maar het is mogelijk meerdere aanwijzingen in te vullen volgens voorkeur, voor het geval de eerst</w:t>
      </w:r>
      <w:r w:rsidR="003D4E5A">
        <w:t xml:space="preserve"> </w:t>
      </w:r>
      <w:r>
        <w:t>voornoe</w:t>
      </w:r>
      <w:r w:rsidR="003D4E5A">
        <w:t>mde</w:t>
      </w:r>
      <w:r>
        <w:t xml:space="preserve"> de taak niet opne</w:t>
      </w:r>
      <w:r w:rsidR="003D4E5A">
        <w:t>e</w:t>
      </w:r>
      <w:r>
        <w:t>m</w:t>
      </w:r>
      <w:r w:rsidR="003D4E5A">
        <w:t>t</w:t>
      </w:r>
      <w:r>
        <w:t>.</w:t>
      </w:r>
    </w:p>
    <w:sectPr w:rsidR="00B96811" w:rsidRPr="00B96811" w:rsidSect="003D4E5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6D1"/>
    <w:multiLevelType w:val="hybridMultilevel"/>
    <w:tmpl w:val="D6422992"/>
    <w:lvl w:ilvl="0" w:tplc="D03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C5F"/>
    <w:multiLevelType w:val="hybridMultilevel"/>
    <w:tmpl w:val="3BEAF410"/>
    <w:lvl w:ilvl="0" w:tplc="D0389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5CE"/>
    <w:multiLevelType w:val="hybridMultilevel"/>
    <w:tmpl w:val="36525A66"/>
    <w:lvl w:ilvl="0" w:tplc="46DA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6E77"/>
    <w:multiLevelType w:val="hybridMultilevel"/>
    <w:tmpl w:val="9D4CE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11"/>
    <w:rsid w:val="000D57CA"/>
    <w:rsid w:val="00265136"/>
    <w:rsid w:val="002C5FE1"/>
    <w:rsid w:val="00343D3B"/>
    <w:rsid w:val="003D4E5A"/>
    <w:rsid w:val="004C6A85"/>
    <w:rsid w:val="00695177"/>
    <w:rsid w:val="007D3464"/>
    <w:rsid w:val="009041BA"/>
    <w:rsid w:val="00AD0214"/>
    <w:rsid w:val="00B96811"/>
    <w:rsid w:val="00BE44B8"/>
    <w:rsid w:val="00C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BED6-A981-42D4-B465-0498256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6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9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13AC11B2.dotm</Template>
  <TotalTime>0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Maldegem Lynn</dc:creator>
  <cp:keywords/>
  <dc:description/>
  <cp:lastModifiedBy>Soreyn Veerle</cp:lastModifiedBy>
  <cp:revision>2</cp:revision>
  <dcterms:created xsi:type="dcterms:W3CDTF">2020-10-14T07:53:00Z</dcterms:created>
  <dcterms:modified xsi:type="dcterms:W3CDTF">2020-10-14T07:53:00Z</dcterms:modified>
</cp:coreProperties>
</file>