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A" w:rsidRDefault="00A268C4">
      <w:pPr>
        <w:spacing w:before="15" w:line="363" w:lineRule="exact"/>
        <w:jc w:val="both"/>
        <w:textAlignment w:val="baseline"/>
        <w:rPr>
          <w:rFonts w:eastAsia="Times New Roman"/>
          <w:b/>
          <w:color w:val="000000"/>
          <w:sz w:val="32"/>
          <w:lang w:val="nl-NL"/>
        </w:rPr>
      </w:pPr>
      <w:r>
        <w:rPr>
          <w:rFonts w:eastAsia="Times New Roman"/>
          <w:b/>
          <w:color w:val="000000"/>
          <w:sz w:val="32"/>
          <w:lang w:val="nl-NL"/>
        </w:rPr>
        <w:t>VERZOEKSCHRIFT BEROEP - BEVEL TOT BETALEN</w:t>
      </w:r>
      <w:r w:rsidRPr="00FC01A4">
        <w:rPr>
          <w:rFonts w:eastAsia="Times New Roman"/>
          <w:b/>
          <w:color w:val="000000"/>
          <w:sz w:val="32"/>
          <w:lang w:val="nl-BE"/>
        </w:rPr>
        <w:t xml:space="preserve"> </w:t>
      </w:r>
    </w:p>
    <w:p w:rsidR="00315DEA" w:rsidRPr="00FC01A4" w:rsidRDefault="00A268C4">
      <w:pPr>
        <w:tabs>
          <w:tab w:val="left" w:pos="3240"/>
        </w:tabs>
        <w:spacing w:before="249" w:line="264" w:lineRule="exact"/>
        <w:jc w:val="both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>PV</w:t>
      </w:r>
      <w:r>
        <w:rPr>
          <w:rFonts w:eastAsia="Times New Roman"/>
          <w:b/>
          <w:color w:val="000000"/>
          <w:lang w:val="nl-NL"/>
        </w:rPr>
        <w:t>-nummer (*)</w:t>
      </w:r>
      <w:r>
        <w:rPr>
          <w:rFonts w:eastAsia="Times New Roman"/>
          <w:b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 xml:space="preserve">: </w:t>
      </w:r>
      <w:r w:rsidR="00FC01A4">
        <w:rPr>
          <w:rFonts w:eastAsia="Times New Roman"/>
          <w:color w:val="000000"/>
          <w:lang w:val="nl-NL"/>
        </w:rPr>
        <w:tab/>
      </w:r>
    </w:p>
    <w:p w:rsidR="00315DEA" w:rsidRDefault="00A268C4">
      <w:pPr>
        <w:tabs>
          <w:tab w:val="left" w:pos="3240"/>
        </w:tabs>
        <w:spacing w:before="2" w:line="264" w:lineRule="exact"/>
        <w:jc w:val="both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Systeemnummer (*)</w:t>
      </w:r>
      <w:r>
        <w:rPr>
          <w:rFonts w:eastAsia="Times New Roman"/>
          <w:b/>
          <w:color w:val="000000"/>
          <w:spacing w:val="-1"/>
          <w:lang w:val="nl-NL"/>
        </w:rPr>
        <w:tab/>
      </w:r>
      <w:r>
        <w:rPr>
          <w:rFonts w:eastAsia="Times New Roman"/>
          <w:color w:val="000000"/>
          <w:spacing w:val="-1"/>
          <w:lang w:val="nl-NL"/>
        </w:rPr>
        <w:t xml:space="preserve">: </w:t>
      </w:r>
      <w:r w:rsidR="00FC01A4">
        <w:rPr>
          <w:rFonts w:eastAsia="Times New Roman"/>
          <w:color w:val="000000"/>
          <w:spacing w:val="-1"/>
          <w:lang w:val="nl-NL"/>
        </w:rPr>
        <w:tab/>
      </w:r>
    </w:p>
    <w:p w:rsidR="00315DEA" w:rsidRDefault="00A268C4">
      <w:pPr>
        <w:spacing w:line="261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(*) Verplicht in te vullen. Vult u die gegevens niet in, dan is uw verzoekschrift ongeldig.</w:t>
      </w:r>
    </w:p>
    <w:p w:rsidR="00315DEA" w:rsidRDefault="00A268C4">
      <w:pPr>
        <w:spacing w:after="254" w:line="264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U vindt die nummers bovenaan de brief 'Bevel tot betalen'.</w:t>
      </w: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Uw gegevens</w:t>
      </w:r>
    </w:p>
    <w:p w:rsidR="00FC01A4" w:rsidRDefault="00FC01A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</w:p>
    <w:p w:rsidR="00FC01A4" w:rsidRDefault="00FC01A4" w:rsidP="005A005C">
      <w:pPr>
        <w:tabs>
          <w:tab w:val="left" w:pos="5439"/>
        </w:tabs>
        <w:spacing w:before="86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Naam: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Voornaam: 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Rijksregisternummer: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Geboortedatum: </w:t>
      </w:r>
    </w:p>
    <w:p w:rsidR="00FC01A4" w:rsidRDefault="00FC01A4" w:rsidP="005A005C">
      <w:pPr>
        <w:tabs>
          <w:tab w:val="left" w:pos="5439"/>
          <w:tab w:val="left" w:pos="8031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Straat: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Nummer: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>Postbus: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Stad/Gemeente: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Land: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E-mailadres: </w:t>
      </w:r>
      <w:r>
        <w:rPr>
          <w:rFonts w:eastAsia="Times New Roman"/>
          <w:color w:val="0000FF"/>
          <w:u w:val="single"/>
          <w:lang w:val="nl-NL"/>
        </w:rPr>
        <w:t xml:space="preserve"> 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Woont u in het buitenland? </w:t>
      </w:r>
    </w:p>
    <w:p w:rsidR="00FC01A4" w:rsidRDefault="00FC01A4" w:rsidP="00FC01A4">
      <w:pPr>
        <w:spacing w:line="264" w:lineRule="exact"/>
        <w:ind w:right="759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Dan moet u een 'woonplaats in België' kiezen. Dat wil zeggen dat u het adres van een mandataris uit België moet opgeven, zoals bv. een advocaat. Die persoon ontvangt voor u alle officiële documenten zoals betekening, kennisgeving of oproepingsbrief voor de zitting van de politierechtbank.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Vul de gegevens van uw mandataris uit België in. </w:t>
      </w:r>
    </w:p>
    <w:p w:rsidR="00FC01A4" w:rsidRDefault="00FC01A4" w:rsidP="005A005C">
      <w:pPr>
        <w:tabs>
          <w:tab w:val="left" w:pos="5439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Naam:</w:t>
      </w:r>
      <w:r>
        <w:rPr>
          <w:rFonts w:eastAsia="Times New Roman"/>
          <w:b/>
          <w:color w:val="000000"/>
          <w:spacing w:val="-1"/>
          <w:lang w:val="nl-NL"/>
        </w:rPr>
        <w:tab/>
        <w:t>Voornaam:</w:t>
      </w:r>
    </w:p>
    <w:p w:rsidR="00FC01A4" w:rsidRDefault="00FC01A4" w:rsidP="005A005C">
      <w:pPr>
        <w:tabs>
          <w:tab w:val="left" w:pos="5439"/>
          <w:tab w:val="left" w:pos="8031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Straat:</w:t>
      </w:r>
      <w:r>
        <w:rPr>
          <w:rFonts w:eastAsia="Times New Roman"/>
          <w:b/>
          <w:color w:val="000000"/>
          <w:spacing w:val="-1"/>
          <w:lang w:val="nl-NL"/>
        </w:rPr>
        <w:tab/>
        <w:t>Nummer:</w:t>
      </w:r>
      <w:r>
        <w:rPr>
          <w:rFonts w:eastAsia="Times New Roman"/>
          <w:b/>
          <w:color w:val="000000"/>
          <w:spacing w:val="-1"/>
          <w:lang w:val="nl-NL"/>
        </w:rPr>
        <w:tab/>
        <w:t>Postbus:</w:t>
      </w:r>
    </w:p>
    <w:p w:rsidR="00FC01A4" w:rsidRDefault="00FC01A4" w:rsidP="005A005C">
      <w:pPr>
        <w:tabs>
          <w:tab w:val="left" w:pos="5439"/>
        </w:tabs>
        <w:spacing w:after="375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b/>
          <w:color w:val="000000"/>
          <w:lang w:val="nl-NL"/>
        </w:rPr>
        <w:tab/>
        <w:t xml:space="preserve">Stad/Gemeente: </w:t>
      </w:r>
      <w:r>
        <w:rPr>
          <w:rFonts w:eastAsia="Times New Roman"/>
          <w:b/>
          <w:color w:val="000000"/>
          <w:lang w:val="nl-NL"/>
        </w:rPr>
        <w:br/>
        <w:t xml:space="preserve">Land: </w:t>
      </w:r>
    </w:p>
    <w:p w:rsidR="00315DEA" w:rsidRDefault="00A268C4" w:rsidP="00FC01A4">
      <w:pPr>
        <w:tabs>
          <w:tab w:val="left" w:pos="5439"/>
        </w:tabs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Motiveer waarom u beroep aantekent</w:t>
      </w:r>
    </w:p>
    <w:p w:rsidR="00315DEA" w:rsidRDefault="00A268C4" w:rsidP="00FC01A4">
      <w:pPr>
        <w:spacing w:before="103" w:line="203" w:lineRule="exact"/>
        <w:ind w:right="111"/>
        <w:textAlignment w:val="baseline"/>
        <w:rPr>
          <w:rFonts w:eastAsia="Times New Roman"/>
          <w:i/>
          <w:color w:val="000000"/>
          <w:sz w:val="18"/>
          <w:lang w:val="nl-NL"/>
        </w:rPr>
      </w:pPr>
      <w:r>
        <w:rPr>
          <w:rFonts w:eastAsia="Times New Roman"/>
          <w:i/>
          <w:color w:val="000000"/>
          <w:sz w:val="18"/>
          <w:lang w:val="nl-NL"/>
        </w:rPr>
        <w:t>(De motivatie moet gebeuren in de taal van de rechtbank)</w:t>
      </w:r>
    </w:p>
    <w:p w:rsidR="00315DEA" w:rsidRDefault="00315DEA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FC01A4" w:rsidRDefault="00FC01A4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Stuur dit verzoekschrift </w:t>
      </w:r>
      <w:proofErr w:type="spellStart"/>
      <w:r>
        <w:rPr>
          <w:rFonts w:eastAsia="Times New Roman"/>
          <w:b/>
          <w:color w:val="000000"/>
          <w:lang w:val="nl-NL"/>
        </w:rPr>
        <w:t>gehandtekend</w:t>
      </w:r>
      <w:proofErr w:type="spellEnd"/>
      <w:r>
        <w:rPr>
          <w:rFonts w:eastAsia="Times New Roman"/>
          <w:b/>
          <w:color w:val="000000"/>
          <w:lang w:val="nl-NL"/>
        </w:rPr>
        <w:t xml:space="preserve"> naar de griffie</w:t>
      </w:r>
    </w:p>
    <w:p w:rsidR="00315DEA" w:rsidRDefault="00A268C4" w:rsidP="00FC01A4">
      <w:pPr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Snelste optie: </w:t>
      </w:r>
      <w:r>
        <w:rPr>
          <w:rFonts w:eastAsia="Times New Roman"/>
          <w:color w:val="000000"/>
          <w:lang w:val="nl-NL"/>
        </w:rPr>
        <w:t xml:space="preserve">mail het </w:t>
      </w:r>
      <w:proofErr w:type="spellStart"/>
      <w:r>
        <w:rPr>
          <w:rFonts w:eastAsia="Times New Roman"/>
          <w:color w:val="000000"/>
          <w:lang w:val="nl-NL"/>
        </w:rPr>
        <w:t>ingescand</w:t>
      </w:r>
      <w:proofErr w:type="spellEnd"/>
      <w:r>
        <w:rPr>
          <w:rFonts w:eastAsia="Times New Roman"/>
          <w:color w:val="000000"/>
          <w:lang w:val="nl-NL"/>
        </w:rPr>
        <w:t xml:space="preserve"> formulier naar </w:t>
      </w:r>
      <w:hyperlink r:id="rId6" w:history="1">
        <w:r w:rsidR="008E7CF5" w:rsidRPr="00C9144D">
          <w:rPr>
            <w:rStyle w:val="Hyperlink"/>
            <w:rFonts w:eastAsia="Times New Roman"/>
            <w:lang w:val="nl-NL"/>
          </w:rPr>
          <w:t>ovl.pr.afd.aalst.beveltotbetalen@just.fgov.be</w:t>
        </w:r>
      </w:hyperlink>
      <w:r>
        <w:rPr>
          <w:rFonts w:eastAsia="Times New Roman"/>
          <w:color w:val="000000"/>
          <w:lang w:val="nl-NL"/>
        </w:rPr>
        <w:t xml:space="preserve"> </w:t>
      </w:r>
    </w:p>
    <w:p w:rsidR="00315DEA" w:rsidRDefault="00A268C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Hebt u geen e-mailadres of internet? </w:t>
      </w:r>
    </w:p>
    <w:p w:rsidR="00315DEA" w:rsidRDefault="00A268C4" w:rsidP="00FC01A4">
      <w:pPr>
        <w:spacing w:before="72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Stuur het aangetekend via de post naar </w:t>
      </w:r>
      <w:r w:rsidR="008E7CF5" w:rsidRPr="008E7CF5">
        <w:rPr>
          <w:rFonts w:eastAsia="Times New Roman"/>
          <w:color w:val="000000"/>
          <w:lang w:val="nl-NL"/>
        </w:rPr>
        <w:t>Dr. André Sierensstraat16 bus 3B</w:t>
      </w:r>
      <w:r w:rsidR="008E7CF5">
        <w:rPr>
          <w:rFonts w:eastAsia="Times New Roman"/>
          <w:color w:val="000000"/>
          <w:lang w:val="nl-NL"/>
        </w:rPr>
        <w:t>,</w:t>
      </w:r>
      <w:r>
        <w:rPr>
          <w:rFonts w:eastAsia="Times New Roman"/>
          <w:color w:val="000000"/>
          <w:lang w:val="nl-NL"/>
        </w:rPr>
        <w:t xml:space="preserve"> </w:t>
      </w:r>
      <w:r w:rsidR="008E7CF5">
        <w:rPr>
          <w:rFonts w:eastAsia="Times New Roman"/>
          <w:color w:val="000000"/>
          <w:lang w:val="nl-NL"/>
        </w:rPr>
        <w:t>9300 Aalst</w:t>
      </w:r>
    </w:p>
    <w:p w:rsidR="00315DEA" w:rsidRDefault="00A268C4" w:rsidP="00FC01A4">
      <w:pPr>
        <w:spacing w:before="91" w:after="355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Of geef het persoonlijk af op de griffie: </w:t>
      </w:r>
      <w:r w:rsidR="008E7CF5" w:rsidRPr="008E7CF5">
        <w:rPr>
          <w:rFonts w:eastAsia="Times New Roman"/>
          <w:color w:val="000000"/>
          <w:lang w:val="nl-NL"/>
        </w:rPr>
        <w:t>Dr. André Sierensstraat16 bus 3B</w:t>
      </w:r>
      <w:r w:rsidR="008E7CF5">
        <w:rPr>
          <w:rFonts w:eastAsia="Times New Roman"/>
          <w:color w:val="000000"/>
          <w:lang w:val="nl-NL"/>
        </w:rPr>
        <w:t>, 9300 Aalst</w:t>
      </w:r>
    </w:p>
    <w:p w:rsidR="00315DEA" w:rsidRDefault="00A268C4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Bij het indienen van het verzoekschrift werd aanvaard dat er extra gerechtskosten kunnen bijkomen bij het starten van de procedure.</w:t>
      </w: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bookmarkStart w:id="0" w:name="_GoBack"/>
      <w:bookmarkEnd w:id="0"/>
      <w:r>
        <w:rPr>
          <w:rFonts w:eastAsia="Times New Roman"/>
          <w:color w:val="000000"/>
          <w:lang w:val="nl-NL"/>
        </w:rPr>
        <w:t>Handtekening Verzoeker</w:t>
      </w:r>
    </w:p>
    <w:sectPr w:rsidR="005A005C" w:rsidSect="00822976">
      <w:headerReference w:type="default" r:id="rId7"/>
      <w:footerReference w:type="default" r:id="rId8"/>
      <w:pgSz w:w="11909" w:h="16838"/>
      <w:pgMar w:top="539" w:right="544" w:bottom="567" w:left="567" w:header="68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4" w:rsidRDefault="00A268C4" w:rsidP="00FC01A4">
      <w:r>
        <w:separator/>
      </w:r>
    </w:p>
  </w:endnote>
  <w:endnote w:type="continuationSeparator" w:id="0">
    <w:p w:rsidR="00A268C4" w:rsidRDefault="00A268C4" w:rsidP="00F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76" w:rsidRPr="00822976" w:rsidRDefault="00822976">
    <w:pPr>
      <w:pStyle w:val="Voettekst"/>
      <w:rPr>
        <w:lang w:val="nl-BE"/>
      </w:rPr>
    </w:pPr>
    <w:r w:rsidRPr="00822976">
      <w:rPr>
        <w:lang w:val="nl-BE"/>
      </w:rPr>
      <w:t xml:space="preserve">Verzoekschrift hoger beroep – bevel tot betalen </w:t>
    </w:r>
    <w:r w:rsidRPr="00822976">
      <w:rPr>
        <w:lang w:val="nl-BE"/>
      </w:rPr>
      <w:tab/>
    </w:r>
    <w:r>
      <w:rPr>
        <w:lang w:val="nl-BE"/>
      </w:rPr>
      <w:tab/>
      <w:t xml:space="preserve">                             politierechtbank Oost-Vlaanderen – afdeling Aalst</w:t>
    </w:r>
  </w:p>
  <w:p w:rsidR="00822976" w:rsidRPr="00822976" w:rsidRDefault="0082297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4" w:rsidRDefault="00A268C4" w:rsidP="00FC01A4">
      <w:r>
        <w:separator/>
      </w:r>
    </w:p>
  </w:footnote>
  <w:footnote w:type="continuationSeparator" w:id="0">
    <w:p w:rsidR="00A268C4" w:rsidRDefault="00A268C4" w:rsidP="00FC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C4" w:rsidRDefault="005A005C" w:rsidP="00A268C4">
    <w:pPr>
      <w:jc w:val="center"/>
      <w:rPr>
        <w:lang w:val="nl-BE"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-190500</wp:posOffset>
          </wp:positionV>
          <wp:extent cx="1066800" cy="464820"/>
          <wp:effectExtent l="0" t="0" r="0" b="0"/>
          <wp:wrapTight wrapText="bothSides">
            <wp:wrapPolygon edited="0">
              <wp:start x="5400" y="0"/>
              <wp:lineTo x="3471" y="4426"/>
              <wp:lineTo x="0" y="16820"/>
              <wp:lineTo x="0" y="20361"/>
              <wp:lineTo x="21214" y="20361"/>
              <wp:lineTo x="21214" y="10623"/>
              <wp:lineTo x="8486" y="0"/>
              <wp:lineTo x="5400" y="0"/>
            </wp:wrapPolygon>
          </wp:wrapTight>
          <wp:docPr id="52" name="Afbeelding 52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2174240</wp:posOffset>
          </wp:positionH>
          <wp:positionV relativeFrom="paragraph">
            <wp:posOffset>-333375</wp:posOffset>
          </wp:positionV>
          <wp:extent cx="723900" cy="686966"/>
          <wp:effectExtent l="0" t="0" r="0" b="0"/>
          <wp:wrapTight wrapText="bothSides">
            <wp:wrapPolygon edited="0">
              <wp:start x="0" y="0"/>
              <wp:lineTo x="0" y="20981"/>
              <wp:lineTo x="21032" y="20981"/>
              <wp:lineTo x="21032" y="0"/>
              <wp:lineTo x="0" y="0"/>
            </wp:wrapPolygon>
          </wp:wrapTight>
          <wp:docPr id="51" name="Afbeelding 51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C4">
      <w:rPr>
        <w:noProof/>
      </w:rPr>
      <w:t xml:space="preserve">             </w:t>
    </w:r>
  </w:p>
  <w:p w:rsidR="00A268C4" w:rsidRDefault="00A268C4">
    <w:pPr>
      <w:pStyle w:val="Koptekst"/>
    </w:pPr>
  </w:p>
  <w:p w:rsidR="00A268C4" w:rsidRDefault="00A268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A"/>
    <w:rsid w:val="00315DEA"/>
    <w:rsid w:val="00481D4B"/>
    <w:rsid w:val="005A005C"/>
    <w:rsid w:val="00822976"/>
    <w:rsid w:val="008E7CF5"/>
    <w:rsid w:val="00A268C4"/>
    <w:rsid w:val="00AA499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2F875B-788D-48BF-B7C2-21E2F8E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A4"/>
  </w:style>
  <w:style w:type="paragraph" w:styleId="Voettekst">
    <w:name w:val="footer"/>
    <w:basedOn w:val="Standaard"/>
    <w:link w:val="Voet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A4"/>
  </w:style>
  <w:style w:type="character" w:styleId="Hyperlink">
    <w:name w:val="Hyperlink"/>
    <w:basedOn w:val="Standaardalinea-lettertype"/>
    <w:uiPriority w:val="99"/>
    <w:unhideWhenUsed/>
    <w:rsid w:val="008E7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l.pr.afd.aalst.beveltotbetalen@just.fgov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4316.1C87D3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447EA3C5.dotm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Frank</dc:creator>
  <cp:lastModifiedBy>De Visscher Peter</cp:lastModifiedBy>
  <cp:revision>3</cp:revision>
  <dcterms:created xsi:type="dcterms:W3CDTF">2020-06-26T12:52:00Z</dcterms:created>
  <dcterms:modified xsi:type="dcterms:W3CDTF">2020-08-25T06:20:00Z</dcterms:modified>
</cp:coreProperties>
</file>