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64" w:rsidRPr="00DB5078" w:rsidRDefault="003F7D64" w:rsidP="003F7D64">
      <w:pPr>
        <w:tabs>
          <w:tab w:val="left" w:pos="6379"/>
          <w:tab w:val="right" w:pos="9072"/>
        </w:tabs>
        <w:jc w:val="center"/>
        <w:rPr>
          <w:rFonts w:ascii="Calibri" w:hAnsi="Calibri" w:cs="Calibri"/>
          <w:b/>
          <w:smallCaps/>
          <w:sz w:val="22"/>
          <w:szCs w:val="22"/>
        </w:rPr>
      </w:pPr>
      <w:bookmarkStart w:id="0" w:name="_GoBack"/>
      <w:bookmarkEnd w:id="0"/>
      <w:r w:rsidRPr="00DB5078">
        <w:rPr>
          <w:rFonts w:ascii="Calibri" w:hAnsi="Calibri" w:cs="Calibri"/>
          <w:b/>
          <w:smallCaps/>
          <w:sz w:val="22"/>
          <w:szCs w:val="22"/>
        </w:rPr>
        <w:t>ANNEXE 3</w:t>
      </w:r>
    </w:p>
    <w:p w:rsidR="003F7D64" w:rsidRPr="00DB5078" w:rsidRDefault="003F7D64" w:rsidP="003F7D64">
      <w:pPr>
        <w:tabs>
          <w:tab w:val="left" w:pos="6379"/>
          <w:tab w:val="right" w:pos="9072"/>
        </w:tabs>
        <w:jc w:val="center"/>
        <w:rPr>
          <w:rFonts w:ascii="Calibri" w:hAnsi="Calibri" w:cs="Calibri"/>
          <w:b/>
          <w:sz w:val="22"/>
          <w:szCs w:val="22"/>
        </w:rPr>
      </w:pPr>
      <w:r w:rsidRPr="00DB5078">
        <w:rPr>
          <w:rFonts w:ascii="Calibri" w:hAnsi="Calibri" w:cs="Calibri"/>
          <w:b/>
          <w:smallCaps/>
          <w:sz w:val="22"/>
          <w:szCs w:val="22"/>
        </w:rPr>
        <w:t xml:space="preserve"> </w:t>
      </w:r>
      <w:r w:rsidRPr="00DB5078">
        <w:rPr>
          <w:rFonts w:ascii="Calibri" w:hAnsi="Calibri" w:cs="Calibri"/>
          <w:b/>
          <w:sz w:val="22"/>
          <w:szCs w:val="22"/>
        </w:rPr>
        <w:t xml:space="preserve">à l’arrêté royal du       </w:t>
      </w:r>
      <w:r>
        <w:rPr>
          <w:rFonts w:ascii="Calibri" w:hAnsi="Calibri" w:cs="Calibri"/>
          <w:b/>
          <w:sz w:val="22"/>
          <w:szCs w:val="22"/>
        </w:rPr>
        <w:t>29 JUILLET 2019</w:t>
      </w:r>
      <w:r w:rsidRPr="00DB5078">
        <w:rPr>
          <w:rFonts w:ascii="Calibri" w:hAnsi="Calibri" w:cs="Calibri"/>
          <w:b/>
          <w:sz w:val="22"/>
          <w:szCs w:val="22"/>
        </w:rPr>
        <w:t xml:space="preserve">     déterminant la forme et le contenu des modèles de rapports et de comptabilité simplifiée pris en exécution des articles 498/3, §  4, 499/6, alinéa 5, et 499/14, § 4, du Code civil </w:t>
      </w:r>
    </w:p>
    <w:p w:rsidR="003F7D64" w:rsidRPr="0093420E" w:rsidRDefault="003F7D64" w:rsidP="003F7D64">
      <w:pPr>
        <w:tabs>
          <w:tab w:val="left" w:pos="6379"/>
          <w:tab w:val="right" w:pos="9072"/>
        </w:tabs>
        <w:jc w:val="center"/>
        <w:rPr>
          <w:b/>
          <w:szCs w:val="26"/>
        </w:rPr>
      </w:pPr>
    </w:p>
    <w:p w:rsidR="003F7D64" w:rsidRPr="0093420E" w:rsidRDefault="003F7D64" w:rsidP="003F7D64">
      <w:pPr>
        <w:tabs>
          <w:tab w:val="left" w:pos="6379"/>
          <w:tab w:val="right" w:pos="9072"/>
        </w:tabs>
        <w:jc w:val="center"/>
        <w:rPr>
          <w:b/>
          <w:smallCaps/>
          <w:szCs w:val="26"/>
        </w:rPr>
      </w:pPr>
      <w:r w:rsidRPr="0093420E">
        <w:rPr>
          <w:b/>
          <w:smallCaps/>
          <w:szCs w:val="26"/>
        </w:rPr>
        <w:t>ASSISTANCE - ADMINISTRATION  DE LA PERSONNE ET DES BIENS</w:t>
      </w:r>
    </w:p>
    <w:p w:rsidR="003F7D64" w:rsidRPr="0093420E" w:rsidRDefault="003F7D64" w:rsidP="003F7D64">
      <w:pPr>
        <w:tabs>
          <w:tab w:val="left" w:pos="6379"/>
          <w:tab w:val="right" w:pos="9072"/>
        </w:tabs>
        <w:jc w:val="center"/>
        <w:rPr>
          <w:b/>
          <w:smallCaps/>
          <w:szCs w:val="26"/>
        </w:rPr>
      </w:pPr>
      <w:r w:rsidRPr="0093420E">
        <w:rPr>
          <w:b/>
          <w:smallCaps/>
          <w:szCs w:val="26"/>
        </w:rPr>
        <w:t>RAPPORT PERIODIQUE</w:t>
      </w:r>
    </w:p>
    <w:p w:rsidR="003F7D64" w:rsidRPr="0093420E" w:rsidRDefault="003F7D64" w:rsidP="003F7D64">
      <w:pPr>
        <w:tabs>
          <w:tab w:val="left" w:pos="6379"/>
          <w:tab w:val="right" w:pos="9072"/>
        </w:tabs>
        <w:jc w:val="center"/>
        <w:rPr>
          <w:b/>
          <w:smallCaps/>
          <w:sz w:val="16"/>
          <w:szCs w:val="16"/>
        </w:rPr>
      </w:pPr>
      <w:r w:rsidRPr="0093420E">
        <w:rPr>
          <w:b/>
          <w:smallCaps/>
          <w:sz w:val="16"/>
          <w:szCs w:val="16"/>
        </w:rPr>
        <w:t>ART. 498/3, § 2/1</w:t>
      </w:r>
      <w:r>
        <w:rPr>
          <w:b/>
          <w:smallCaps/>
          <w:sz w:val="16"/>
          <w:szCs w:val="16"/>
        </w:rPr>
        <w:t>,</w:t>
      </w:r>
      <w:r w:rsidRPr="0093420E">
        <w:rPr>
          <w:b/>
          <w:smallCaps/>
          <w:sz w:val="16"/>
          <w:szCs w:val="16"/>
        </w:rPr>
        <w:t xml:space="preserve"> </w:t>
      </w:r>
      <w:proofErr w:type="spellStart"/>
      <w:r w:rsidRPr="0093420E">
        <w:rPr>
          <w:b/>
          <w:smallCaps/>
          <w:sz w:val="16"/>
          <w:szCs w:val="16"/>
        </w:rPr>
        <w:t>C.c</w:t>
      </w:r>
      <w:proofErr w:type="spellEnd"/>
      <w:r w:rsidRPr="0093420E">
        <w:rPr>
          <w:b/>
          <w:smallCaps/>
          <w:sz w:val="16"/>
          <w:szCs w:val="16"/>
        </w:rPr>
        <w:t>.</w:t>
      </w:r>
    </w:p>
    <w:p w:rsidR="003F7D64" w:rsidRPr="0093420E" w:rsidRDefault="003F7D64" w:rsidP="003F7D64">
      <w:pPr>
        <w:tabs>
          <w:tab w:val="right" w:pos="9072"/>
        </w:tabs>
        <w:jc w:val="both"/>
        <w:rPr>
          <w:b/>
          <w:szCs w:val="26"/>
        </w:rPr>
      </w:pPr>
    </w:p>
    <w:p w:rsidR="003F7D64" w:rsidRPr="0093420E" w:rsidRDefault="003F7D64" w:rsidP="003F7D64">
      <w:pPr>
        <w:tabs>
          <w:tab w:val="right" w:pos="9072"/>
        </w:tabs>
        <w:jc w:val="both"/>
        <w:rPr>
          <w:b/>
          <w:szCs w:val="26"/>
        </w:rPr>
      </w:pPr>
      <w:r w:rsidRPr="0093420E">
        <w:rPr>
          <w:b/>
          <w:szCs w:val="26"/>
        </w:rPr>
        <w:t>Administrateur(s) de la personne et des biens</w:t>
      </w:r>
    </w:p>
    <w:p w:rsidR="003F7D64" w:rsidRPr="0093420E" w:rsidRDefault="003F7D64" w:rsidP="003F7D64">
      <w:pPr>
        <w:tabs>
          <w:tab w:val="right" w:pos="1418"/>
          <w:tab w:val="right" w:leader="dot" w:pos="9072"/>
        </w:tabs>
        <w:jc w:val="both"/>
        <w:rPr>
          <w:szCs w:val="26"/>
        </w:rPr>
      </w:pPr>
      <w:r w:rsidRPr="0093420E">
        <w:rPr>
          <w:szCs w:val="26"/>
        </w:rPr>
        <w:t xml:space="preserve">Nom, raison sociale : </w:t>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Domicile ou résidence, siège social :</w:t>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N</w:t>
      </w:r>
      <w:r w:rsidRPr="0093420E">
        <w:rPr>
          <w:szCs w:val="26"/>
        </w:rPr>
        <w:tab/>
      </w:r>
      <w:proofErr w:type="spellStart"/>
      <w:r w:rsidRPr="0093420E">
        <w:rPr>
          <w:szCs w:val="26"/>
        </w:rPr>
        <w:t>ature</w:t>
      </w:r>
      <w:proofErr w:type="spellEnd"/>
      <w:r w:rsidRPr="0093420E">
        <w:rPr>
          <w:szCs w:val="26"/>
        </w:rPr>
        <w:t xml:space="preserve"> des relations (famille ou autre) avec la personne protégée :</w:t>
      </w:r>
      <w:r w:rsidRPr="0093420E">
        <w:rPr>
          <w:szCs w:val="26"/>
        </w:rPr>
        <w:tab/>
      </w:r>
    </w:p>
    <w:p w:rsidR="003F7D64" w:rsidRPr="0093420E" w:rsidRDefault="003F7D64" w:rsidP="003F7D64">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3F7D64" w:rsidRPr="0093420E" w:rsidRDefault="003F7D64" w:rsidP="003F7D64">
      <w:pPr>
        <w:tabs>
          <w:tab w:val="right" w:leader="dot" w:pos="1418"/>
          <w:tab w:val="right" w:leader="dot" w:pos="9072"/>
        </w:tabs>
        <w:jc w:val="both"/>
        <w:rPr>
          <w:b/>
          <w:szCs w:val="26"/>
        </w:rPr>
      </w:pPr>
    </w:p>
    <w:p w:rsidR="003F7D64" w:rsidRPr="0093420E" w:rsidRDefault="003F7D64" w:rsidP="003F7D64">
      <w:pPr>
        <w:tabs>
          <w:tab w:val="right" w:pos="9072"/>
        </w:tabs>
        <w:jc w:val="both"/>
        <w:rPr>
          <w:b/>
          <w:szCs w:val="26"/>
        </w:rPr>
      </w:pPr>
      <w:r w:rsidRPr="0093420E">
        <w:rPr>
          <w:b/>
          <w:szCs w:val="26"/>
        </w:rPr>
        <w:t>Personne protégée</w:t>
      </w:r>
    </w:p>
    <w:p w:rsidR="003F7D64" w:rsidRPr="0093420E" w:rsidRDefault="003F7D64" w:rsidP="003F7D64">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Date de naissance :</w:t>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3F7D64" w:rsidRPr="0093420E" w:rsidRDefault="003F7D64" w:rsidP="003F7D64">
      <w:pPr>
        <w:tabs>
          <w:tab w:val="right" w:pos="9072"/>
        </w:tabs>
        <w:jc w:val="both"/>
        <w:rPr>
          <w:b/>
          <w:szCs w:val="26"/>
        </w:rPr>
      </w:pPr>
    </w:p>
    <w:p w:rsidR="003F7D64" w:rsidRPr="0093420E" w:rsidRDefault="003F7D64" w:rsidP="003F7D64">
      <w:pPr>
        <w:tabs>
          <w:tab w:val="right" w:pos="9072"/>
        </w:tabs>
        <w:jc w:val="both"/>
        <w:rPr>
          <w:b/>
          <w:szCs w:val="26"/>
        </w:rPr>
      </w:pPr>
      <w:r w:rsidRPr="0093420E">
        <w:rPr>
          <w:b/>
          <w:szCs w:val="26"/>
        </w:rPr>
        <w:t>Personne de confiance</w:t>
      </w:r>
    </w:p>
    <w:p w:rsidR="003F7D64" w:rsidRPr="0093420E" w:rsidRDefault="003F7D64" w:rsidP="003F7D64">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3F7D64" w:rsidRPr="0093420E" w:rsidRDefault="003F7D64" w:rsidP="003F7D64">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3F7D64" w:rsidRPr="0093420E" w:rsidRDefault="003F7D64" w:rsidP="003F7D64">
      <w:pPr>
        <w:tabs>
          <w:tab w:val="right" w:pos="1418"/>
          <w:tab w:val="right" w:leader="dot" w:pos="9072"/>
        </w:tabs>
        <w:rPr>
          <w:b/>
          <w:szCs w:val="26"/>
        </w:rPr>
      </w:pPr>
      <w:r>
        <w:rPr>
          <w:szCs w:val="26"/>
        </w:rPr>
        <w:t xml:space="preserve">Domicile ou résidence: </w:t>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 xml:space="preserve">Justice de Paix du : </w:t>
      </w:r>
      <w:r w:rsidRPr="0093420E">
        <w:rPr>
          <w:szCs w:val="26"/>
        </w:rPr>
        <w:tab/>
      </w:r>
    </w:p>
    <w:p w:rsidR="003F7D64" w:rsidRPr="0093420E" w:rsidRDefault="003F7D64" w:rsidP="003F7D64">
      <w:pPr>
        <w:tabs>
          <w:tab w:val="right" w:pos="1418"/>
          <w:tab w:val="right" w:leader="dot" w:pos="9072"/>
        </w:tabs>
        <w:jc w:val="both"/>
        <w:rPr>
          <w:szCs w:val="26"/>
        </w:rPr>
      </w:pPr>
      <w:r w:rsidRPr="0093420E">
        <w:rPr>
          <w:szCs w:val="26"/>
        </w:rPr>
        <w:t>Ordonnance de désignation du (</w:t>
      </w:r>
      <w:r w:rsidRPr="00161E5A">
        <w:rPr>
          <w:sz w:val="16"/>
          <w:szCs w:val="16"/>
        </w:rPr>
        <w:t>date</w:t>
      </w:r>
      <w:r w:rsidRPr="0093420E">
        <w:rPr>
          <w:szCs w:val="26"/>
        </w:rPr>
        <w:t xml:space="preserve">) : </w:t>
      </w:r>
      <w:r w:rsidRPr="0093420E">
        <w:rPr>
          <w:szCs w:val="26"/>
        </w:rPr>
        <w:tab/>
        <w:t xml:space="preserve"> </w:t>
      </w:r>
    </w:p>
    <w:p w:rsidR="003F7D64" w:rsidRPr="0093420E" w:rsidRDefault="003F7D64" w:rsidP="003F7D64">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3F7D64" w:rsidRPr="0093420E" w:rsidRDefault="003F7D64" w:rsidP="003F7D64">
      <w:pPr>
        <w:tabs>
          <w:tab w:val="right" w:pos="1418"/>
          <w:tab w:val="right" w:leader="dot" w:pos="9072"/>
        </w:tabs>
        <w:jc w:val="both"/>
        <w:rPr>
          <w:szCs w:val="26"/>
        </w:rPr>
      </w:pPr>
    </w:p>
    <w:p w:rsidR="003F7D64" w:rsidRPr="0093420E" w:rsidRDefault="003F7D64" w:rsidP="003F7D64">
      <w:pPr>
        <w:tabs>
          <w:tab w:val="right" w:pos="1418"/>
          <w:tab w:val="right" w:leader="dot" w:pos="9072"/>
        </w:tabs>
        <w:jc w:val="both"/>
        <w:rPr>
          <w:b/>
          <w:szCs w:val="26"/>
        </w:rPr>
      </w:pPr>
    </w:p>
    <w:p w:rsidR="003F7D64" w:rsidRPr="0093420E" w:rsidRDefault="003F7D64" w:rsidP="003F7D64">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t>Relevé des actes</w:t>
      </w:r>
    </w:p>
    <w:p w:rsidR="003F7D64" w:rsidRPr="0093420E" w:rsidRDefault="003F7D64" w:rsidP="003F7D64">
      <w:pPr>
        <w:tabs>
          <w:tab w:val="left" w:pos="284"/>
          <w:tab w:val="right" w:pos="9072"/>
        </w:tabs>
        <w:jc w:val="both"/>
        <w:rPr>
          <w:b/>
          <w:szCs w:val="26"/>
        </w:rPr>
      </w:pPr>
    </w:p>
    <w:p w:rsidR="003F7D64" w:rsidRPr="0093420E" w:rsidRDefault="003F7D64" w:rsidP="003F7D64">
      <w:pPr>
        <w:tabs>
          <w:tab w:val="left" w:pos="284"/>
          <w:tab w:val="right" w:leader="dot" w:pos="9072"/>
        </w:tabs>
        <w:jc w:val="both"/>
        <w:rPr>
          <w:szCs w:val="26"/>
        </w:rPr>
      </w:pPr>
      <w:r w:rsidRPr="0093420E">
        <w:rPr>
          <w:szCs w:val="26"/>
        </w:rPr>
        <w:t>Relevé des actes pour lesquels l’administrateur a assisté la personne protégée :</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lastRenderedPageBreak/>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3F7D64" w:rsidRPr="0093420E" w:rsidRDefault="003F7D64" w:rsidP="003F7D64">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3F7D64" w:rsidRPr="0093420E" w:rsidRDefault="003F7D64" w:rsidP="003F7D64">
      <w:pPr>
        <w:tabs>
          <w:tab w:val="right" w:leader="dot" w:pos="2084"/>
          <w:tab w:val="left" w:pos="2226"/>
          <w:tab w:val="left" w:leader="dot" w:pos="3076"/>
          <w:tab w:val="left" w:leader="dot" w:pos="4636"/>
          <w:tab w:val="right" w:leader="dot" w:pos="6053"/>
          <w:tab w:val="left" w:leader="dot" w:pos="7471"/>
          <w:tab w:val="right" w:leader="dot" w:pos="9171"/>
          <w:tab w:val="right" w:leader="dot" w:pos="10873"/>
        </w:tabs>
        <w:spacing w:line="360" w:lineRule="atLeast"/>
        <w:ind w:hanging="13"/>
        <w:jc w:val="both"/>
        <w:rPr>
          <w:szCs w:val="26"/>
        </w:rPr>
      </w:pPr>
      <w:r w:rsidRPr="0093420E">
        <w:rPr>
          <w:szCs w:val="26"/>
        </w:rPr>
        <w:t xml:space="preserve">Faits importants s’étant déroulés pendant la période écoulée (déménagement, problèmes médicaux importants, perte de revenus,…) : </w:t>
      </w:r>
    </w:p>
    <w:p w:rsidR="003F7D64" w:rsidRPr="0093420E" w:rsidRDefault="003F7D64" w:rsidP="003F7D64">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r w:rsidRPr="0093420E">
        <w:rPr>
          <w:szCs w:val="26"/>
        </w:rPr>
        <w:t xml:space="preserve">Eléments qui doivent être mentionnés dans le rapport aux termes d’une décision du juge de paix: </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p>
    <w:p w:rsidR="003F7D64" w:rsidRPr="0093420E" w:rsidRDefault="003F7D64" w:rsidP="003F7D64">
      <w:pPr>
        <w:pBdr>
          <w:top w:val="single" w:sz="4" w:space="1" w:color="000000"/>
          <w:left w:val="single" w:sz="4" w:space="1" w:color="000000"/>
          <w:bottom w:val="single" w:sz="4" w:space="1" w:color="000000"/>
          <w:right w:val="single" w:sz="4" w:space="1" w:color="000000"/>
        </w:pBdr>
        <w:tabs>
          <w:tab w:val="right" w:pos="11592"/>
        </w:tabs>
        <w:spacing w:line="360" w:lineRule="atLeast"/>
        <w:ind w:left="360" w:hanging="360"/>
        <w:jc w:val="center"/>
        <w:rPr>
          <w:b/>
          <w:smallCaps/>
          <w:szCs w:val="26"/>
        </w:rPr>
      </w:pPr>
      <w:r w:rsidRPr="0093420E">
        <w:rPr>
          <w:b/>
          <w:smallCaps/>
          <w:szCs w:val="26"/>
        </w:rPr>
        <w:t>Cadre de vie</w:t>
      </w:r>
    </w:p>
    <w:p w:rsidR="003F7D64" w:rsidRPr="0093420E" w:rsidRDefault="003F7D64" w:rsidP="003F7D64">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szCs w:val="26"/>
        </w:rPr>
      </w:pPr>
    </w:p>
    <w:p w:rsidR="003F7D64" w:rsidRPr="0093420E" w:rsidRDefault="003F7D64" w:rsidP="003F7D64">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rPr>
      </w:pPr>
      <w:r w:rsidRPr="0093420E">
        <w:rPr>
          <w:b/>
          <w:szCs w:val="26"/>
        </w:rPr>
        <w:t>Cadre de vie de la personne protégée</w:t>
      </w:r>
    </w:p>
    <w:p w:rsidR="003F7D64" w:rsidRPr="0093420E" w:rsidRDefault="003F7D64" w:rsidP="003F7D64">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vit :</w:t>
      </w:r>
    </w:p>
    <w:p w:rsidR="003F7D64" w:rsidRPr="0093420E" w:rsidRDefault="003F7D64" w:rsidP="003F7D64">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famille</w:t>
      </w:r>
      <w:r w:rsidRPr="0093420E">
        <w:rPr>
          <w:szCs w:val="26"/>
        </w:rPr>
        <w:tab/>
      </w:r>
      <w:r w:rsidRPr="0093420E">
        <w:rPr>
          <w:szCs w:val="26"/>
        </w:rPr>
        <w:tab/>
      </w:r>
      <w:r w:rsidRPr="0093420E">
        <w:rPr>
          <w:szCs w:val="26"/>
        </w:rPr>
        <w:tab/>
      </w:r>
      <w:r w:rsidRPr="0093420E">
        <w:rPr>
          <w:szCs w:val="26"/>
        </w:rPr>
        <w:tab/>
      </w:r>
    </w:p>
    <w:p w:rsidR="003F7D64" w:rsidRPr="0093420E" w:rsidRDefault="003F7D64" w:rsidP="003F7D64">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institution : nom de l’institution</w:t>
      </w:r>
      <w:r w:rsidRPr="0093420E">
        <w:rPr>
          <w:szCs w:val="26"/>
        </w:rPr>
        <w:tab/>
      </w:r>
      <w:r w:rsidRPr="0093420E">
        <w:rPr>
          <w:szCs w:val="26"/>
        </w:rPr>
        <w:tab/>
      </w:r>
      <w:r w:rsidRPr="0093420E">
        <w:rPr>
          <w:szCs w:val="26"/>
        </w:rPr>
        <w:tab/>
      </w:r>
    </w:p>
    <w:p w:rsidR="003F7D64" w:rsidRPr="0093420E" w:rsidRDefault="003F7D64" w:rsidP="003F7D64">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seule</w:t>
      </w:r>
      <w:r w:rsidRPr="0093420E">
        <w:rPr>
          <w:szCs w:val="26"/>
        </w:rPr>
        <w:tab/>
      </w:r>
      <w:r w:rsidRPr="0093420E">
        <w:rPr>
          <w:szCs w:val="26"/>
        </w:rPr>
        <w:tab/>
      </w:r>
      <w:r w:rsidRPr="0093420E">
        <w:rPr>
          <w:szCs w:val="26"/>
        </w:rPr>
        <w:tab/>
      </w:r>
      <w:r w:rsidRPr="0093420E">
        <w:rPr>
          <w:szCs w:val="26"/>
        </w:rPr>
        <w:tab/>
      </w:r>
      <w:r w:rsidRPr="0093420E">
        <w:rPr>
          <w:szCs w:val="26"/>
        </w:rPr>
        <w:tab/>
      </w:r>
    </w:p>
    <w:p w:rsidR="003F7D64" w:rsidRPr="0093420E" w:rsidRDefault="003F7D64" w:rsidP="003F7D64">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 xml:space="preserve">La personne protégée travaille : </w:t>
      </w:r>
      <w:r w:rsidRPr="0093420E">
        <w:rPr>
          <w:szCs w:val="26"/>
        </w:rPr>
        <w:tab/>
      </w:r>
      <w:r w:rsidRPr="0093420E">
        <w:rPr>
          <w:szCs w:val="26"/>
        </w:rPr>
        <w:tab/>
      </w:r>
      <w:r w:rsidRPr="0093420E">
        <w:rPr>
          <w:szCs w:val="26"/>
        </w:rPr>
        <w:tab/>
      </w:r>
      <w:r w:rsidRPr="0093420E">
        <w:rPr>
          <w:szCs w:val="26"/>
        </w:rPr>
        <w:tab/>
      </w:r>
    </w:p>
    <w:p w:rsidR="003F7D64" w:rsidRPr="0093420E" w:rsidRDefault="003F7D64" w:rsidP="003F7D64">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fréquente :</w:t>
      </w:r>
    </w:p>
    <w:p w:rsidR="003F7D64" w:rsidRPr="0093420E" w:rsidRDefault="003F7D64" w:rsidP="003F7D64">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un centre de jour</w:t>
      </w:r>
    </w:p>
    <w:p w:rsidR="003F7D64" w:rsidRPr="0093420E" w:rsidRDefault="003F7D64" w:rsidP="003F7D64">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xml:space="preserve">○ un lieu de travail </w:t>
      </w:r>
    </w:p>
    <w:p w:rsidR="003F7D64" w:rsidRPr="0093420E" w:rsidRDefault="003F7D64" w:rsidP="003F7D64">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a besoin d’un encadrement spécifique :</w:t>
      </w:r>
    </w:p>
    <w:p w:rsidR="003F7D64" w:rsidRPr="0093420E" w:rsidRDefault="003F7D64" w:rsidP="003F7D64">
      <w:pPr>
        <w:tabs>
          <w:tab w:val="right" w:pos="1034"/>
          <w:tab w:val="left" w:pos="1176"/>
          <w:tab w:val="left" w:leader="dot" w:pos="1590"/>
          <w:tab w:val="left" w:leader="dot" w:pos="3586"/>
          <w:tab w:val="right" w:leader="dot" w:pos="5003"/>
          <w:tab w:val="left" w:leader="dot" w:pos="6421"/>
          <w:tab w:val="right" w:leader="dot" w:pos="8121"/>
          <w:tab w:val="right" w:leader="dot" w:pos="9823"/>
        </w:tabs>
        <w:spacing w:line="360" w:lineRule="atLeast"/>
        <w:ind w:left="3"/>
        <w:jc w:val="both"/>
        <w:rPr>
          <w:szCs w:val="26"/>
        </w:rPr>
      </w:pP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lastRenderedPageBreak/>
        <w:tab/>
      </w:r>
      <w:r w:rsidRPr="0093420E">
        <w:rPr>
          <w:b/>
          <w:szCs w:val="26"/>
        </w:rPr>
        <w:tab/>
      </w:r>
    </w:p>
    <w:p w:rsidR="003F7D64" w:rsidRPr="0093420E" w:rsidRDefault="003F7D64" w:rsidP="003F7D64">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3F7D64" w:rsidRPr="0093420E" w:rsidRDefault="003F7D64" w:rsidP="003F7D64">
      <w:pPr>
        <w:tabs>
          <w:tab w:val="left" w:pos="284"/>
          <w:tab w:val="right" w:leader="dot" w:pos="9072"/>
        </w:tabs>
        <w:jc w:val="both"/>
        <w:rPr>
          <w:b/>
          <w:szCs w:val="26"/>
        </w:rPr>
      </w:pP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p>
    <w:p w:rsidR="003F7D64" w:rsidRPr="0093420E" w:rsidRDefault="003F7D64" w:rsidP="003F7D64">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3F7D64" w:rsidRPr="0093420E" w:rsidRDefault="003F7D64" w:rsidP="003F7D64">
      <w:pPr>
        <w:tabs>
          <w:tab w:val="left" w:pos="284"/>
          <w:tab w:val="right" w:leader="dot" w:pos="9072"/>
        </w:tabs>
        <w:jc w:val="both"/>
        <w:rPr>
          <w:b/>
          <w:szCs w:val="26"/>
        </w:rPr>
      </w:pPr>
    </w:p>
    <w:p w:rsidR="003F7D64" w:rsidRPr="0093420E" w:rsidRDefault="003F7D64" w:rsidP="003F7D64">
      <w:pPr>
        <w:tabs>
          <w:tab w:val="left" w:pos="284"/>
          <w:tab w:val="right" w:leader="dot" w:pos="9072"/>
        </w:tabs>
        <w:jc w:val="both"/>
        <w:rPr>
          <w:szCs w:val="26"/>
        </w:rPr>
      </w:pPr>
      <w:r w:rsidRPr="0093420E">
        <w:rPr>
          <w:szCs w:val="26"/>
        </w:rPr>
        <w:t>L’administrateur de la personne et des biens déclare avoir transmis le …………………………. un exemplaire du rapport à :</w:t>
      </w:r>
    </w:p>
    <w:p w:rsidR="003F7D64" w:rsidRPr="0093420E" w:rsidRDefault="003F7D64" w:rsidP="003F7D64">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3F7D64" w:rsidRPr="0093420E" w:rsidRDefault="003F7D64" w:rsidP="003F7D64">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r>
        <w:rPr>
          <w:szCs w:val="26"/>
        </w:rPr>
        <w:t>(</w:t>
      </w:r>
      <w:r>
        <w:rPr>
          <w:sz w:val="16"/>
          <w:szCs w:val="16"/>
        </w:rPr>
        <w:t>Biffer la mention inutile</w:t>
      </w:r>
      <w:r>
        <w:rPr>
          <w:szCs w:val="26"/>
        </w:rPr>
        <w:t>)</w:t>
      </w:r>
    </w:p>
    <w:p w:rsidR="003F7D64" w:rsidRPr="0093420E" w:rsidRDefault="003F7D64" w:rsidP="003F7D64">
      <w:pPr>
        <w:pageBreakBefore/>
        <w:tabs>
          <w:tab w:val="left" w:pos="284"/>
          <w:tab w:val="right" w:leader="dot" w:pos="9072"/>
        </w:tabs>
        <w:jc w:val="both"/>
        <w:rPr>
          <w:szCs w:val="26"/>
        </w:rPr>
      </w:pPr>
    </w:p>
    <w:p w:rsidR="003F7D64" w:rsidRPr="0093420E" w:rsidRDefault="003F7D64" w:rsidP="003F7D64">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r w:rsidRPr="0093420E">
        <w:rPr>
          <w:szCs w:val="26"/>
        </w:rPr>
        <w:t>L’administrateur de la personne et des biens déclare avoir établi de manière sincère et complète le rapport de gestion de l’administration de la personne et des biens et avoir informé le juge de paix, la personne protégée et le cas échéant la personne de confiance de tous les éléments de fait ou concernant l’assistance qui doivent être portés à leur connaissance.</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r w:rsidRPr="0093420E">
        <w:rPr>
          <w:szCs w:val="26"/>
        </w:rPr>
        <w:t>L’administrateur de la personne et des biens</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right" w:leader="dot" w:pos="4395"/>
        </w:tabs>
        <w:jc w:val="both"/>
        <w:rPr>
          <w:szCs w:val="26"/>
        </w:rPr>
      </w:pPr>
      <w:r w:rsidRPr="0093420E">
        <w:rPr>
          <w:szCs w:val="26"/>
        </w:rPr>
        <w:tab/>
      </w:r>
    </w:p>
    <w:p w:rsidR="003F7D64" w:rsidRPr="0093420E" w:rsidRDefault="003F7D64" w:rsidP="003F7D64">
      <w:pPr>
        <w:tabs>
          <w:tab w:val="right" w:leader="dot" w:pos="4395"/>
        </w:tabs>
        <w:jc w:val="both"/>
        <w:rPr>
          <w:szCs w:val="26"/>
        </w:rPr>
      </w:pPr>
      <w:r w:rsidRPr="0093420E">
        <w:rPr>
          <w:szCs w:val="26"/>
        </w:rPr>
        <w:tab/>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b/>
          <w:szCs w:val="26"/>
        </w:rPr>
      </w:pPr>
    </w:p>
    <w:p w:rsidR="003F7D64" w:rsidRPr="0093420E" w:rsidRDefault="003F7D64" w:rsidP="003F7D64">
      <w:pPr>
        <w:tabs>
          <w:tab w:val="left" w:pos="284"/>
          <w:tab w:val="right" w:leader="dot" w:pos="9072"/>
        </w:tabs>
        <w:jc w:val="both"/>
        <w:rPr>
          <w:b/>
          <w:szCs w:val="26"/>
        </w:rPr>
      </w:pPr>
    </w:p>
    <w:p w:rsidR="003F7D64" w:rsidRPr="0093420E" w:rsidRDefault="003F7D64" w:rsidP="003F7D64">
      <w:pPr>
        <w:tabs>
          <w:tab w:val="left" w:pos="2410"/>
          <w:tab w:val="right" w:pos="9072"/>
        </w:tabs>
        <w:jc w:val="both"/>
        <w:rPr>
          <w:szCs w:val="26"/>
        </w:rPr>
      </w:pPr>
      <w:r w:rsidRPr="0093420E">
        <w:rPr>
          <w:szCs w:val="26"/>
        </w:rPr>
        <w:t>le.............................................</w:t>
      </w:r>
      <w:r>
        <w:rPr>
          <w:szCs w:val="26"/>
        </w:rPr>
        <w:t>(</w:t>
      </w:r>
      <w:r w:rsidRPr="00161E5A">
        <w:rPr>
          <w:sz w:val="16"/>
          <w:szCs w:val="16"/>
        </w:rPr>
        <w:t>date</w:t>
      </w:r>
      <w:r>
        <w:rPr>
          <w:szCs w:val="26"/>
        </w:rPr>
        <w:t xml:space="preserve">) </w:t>
      </w:r>
      <w:r>
        <w:rPr>
          <w:szCs w:val="26"/>
        </w:rPr>
        <w:tab/>
      </w:r>
      <w:r w:rsidRPr="0093420E">
        <w:rPr>
          <w:szCs w:val="26"/>
        </w:rPr>
        <w:t>............................................................(</w:t>
      </w:r>
      <w:r w:rsidRPr="00161E5A">
        <w:rPr>
          <w:sz w:val="16"/>
          <w:szCs w:val="16"/>
        </w:rPr>
        <w:t>signature</w:t>
      </w:r>
      <w:r w:rsidRPr="0093420E">
        <w:rPr>
          <w:szCs w:val="26"/>
        </w:rPr>
        <w:t>)</w:t>
      </w:r>
    </w:p>
    <w:p w:rsidR="003F7D64" w:rsidRPr="0093420E" w:rsidRDefault="003F7D64" w:rsidP="003F7D64">
      <w:pPr>
        <w:tabs>
          <w:tab w:val="left" w:pos="284"/>
          <w:tab w:val="right" w:leader="dot" w:pos="9072"/>
        </w:tabs>
        <w:jc w:val="both"/>
        <w:rPr>
          <w:b/>
          <w:szCs w:val="26"/>
        </w:rPr>
      </w:pPr>
    </w:p>
    <w:p w:rsidR="003F7D64" w:rsidRPr="0093420E" w:rsidRDefault="003F7D64" w:rsidP="003F7D64">
      <w:pPr>
        <w:tabs>
          <w:tab w:val="left" w:pos="284"/>
          <w:tab w:val="right" w:leader="dot" w:pos="9072"/>
        </w:tabs>
        <w:jc w:val="both"/>
        <w:rPr>
          <w:b/>
          <w:szCs w:val="26"/>
        </w:rPr>
      </w:pPr>
    </w:p>
    <w:p w:rsidR="003F7D64" w:rsidRPr="0093420E" w:rsidRDefault="003F7D64" w:rsidP="003F7D64">
      <w:pPr>
        <w:tabs>
          <w:tab w:val="left" w:pos="284"/>
          <w:tab w:val="right" w:leader="dot" w:pos="9072"/>
        </w:tabs>
        <w:jc w:val="both"/>
        <w:rPr>
          <w:szCs w:val="26"/>
        </w:rPr>
      </w:pPr>
    </w:p>
    <w:p w:rsidR="003F7D64" w:rsidRPr="0093420E" w:rsidRDefault="003F7D64" w:rsidP="003F7D64">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3F7D64" w:rsidRPr="0093420E" w:rsidRDefault="003F7D64" w:rsidP="003F7D64">
      <w:pPr>
        <w:tabs>
          <w:tab w:val="left" w:pos="284"/>
          <w:tab w:val="right" w:leader="dot" w:pos="9072"/>
        </w:tabs>
        <w:jc w:val="both"/>
        <w:rPr>
          <w:szCs w:val="26"/>
        </w:rPr>
      </w:pPr>
    </w:p>
    <w:p w:rsidR="003F7D64" w:rsidRPr="0093420E" w:rsidRDefault="003F7D64" w:rsidP="003F7D64">
      <w:pPr>
        <w:tabs>
          <w:tab w:val="left" w:pos="284"/>
          <w:tab w:val="right" w:leader="dot" w:pos="9072"/>
        </w:tabs>
        <w:jc w:val="both"/>
        <w:rPr>
          <w:b/>
          <w:szCs w:val="26"/>
        </w:rPr>
      </w:pPr>
      <w:r>
        <w:rPr>
          <w:b/>
          <w:szCs w:val="26"/>
        </w:rPr>
        <w:tab/>
      </w:r>
      <w:r>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sidRPr="0093420E">
        <w:rPr>
          <w:b/>
          <w:szCs w:val="26"/>
        </w:rPr>
        <w:tab/>
      </w:r>
      <w:r w:rsidRPr="0093420E">
        <w:rPr>
          <w:b/>
          <w:szCs w:val="26"/>
        </w:rPr>
        <w:tab/>
      </w:r>
    </w:p>
    <w:p w:rsidR="003F7D64" w:rsidRPr="0093420E" w:rsidRDefault="003F7D64" w:rsidP="003F7D64">
      <w:pPr>
        <w:tabs>
          <w:tab w:val="left" w:pos="284"/>
          <w:tab w:val="right" w:leader="dot" w:pos="9072"/>
        </w:tabs>
        <w:jc w:val="both"/>
        <w:rPr>
          <w:b/>
          <w:szCs w:val="26"/>
        </w:rPr>
      </w:pPr>
      <w:r>
        <w:rPr>
          <w:b/>
          <w:szCs w:val="26"/>
        </w:rPr>
        <w:tab/>
      </w:r>
      <w:r w:rsidRPr="0093420E">
        <w:rPr>
          <w:b/>
          <w:szCs w:val="26"/>
        </w:rPr>
        <w:tab/>
      </w:r>
    </w:p>
    <w:p w:rsidR="00C15E0D" w:rsidRPr="003F7D64" w:rsidRDefault="003F7D64" w:rsidP="003F7D64">
      <w:r w:rsidRPr="0093420E">
        <w:rPr>
          <w:b/>
          <w:szCs w:val="26"/>
        </w:rPr>
        <w:tab/>
      </w:r>
      <w:r w:rsidRPr="0093420E">
        <w:rPr>
          <w:b/>
          <w:szCs w:val="26"/>
        </w:rPr>
        <w:tab/>
      </w:r>
    </w:p>
    <w:sectPr w:rsidR="00C15E0D" w:rsidRPr="003F7D64" w:rsidSect="00062A1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D"/>
    <w:rsid w:val="00062A1D"/>
    <w:rsid w:val="00332E4F"/>
    <w:rsid w:val="003F7D64"/>
    <w:rsid w:val="00AC43F7"/>
    <w:rsid w:val="00C15E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1C76-0D4D-43E6-B9EB-E2056C5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1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F6FBDC68.dotm</Template>
  <TotalTime>0</TotalTime>
  <Pages>4</Pages>
  <Words>440</Words>
  <Characters>2421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Detrixhe Catherine</cp:lastModifiedBy>
  <cp:revision>2</cp:revision>
  <dcterms:created xsi:type="dcterms:W3CDTF">2020-01-16T14:15:00Z</dcterms:created>
  <dcterms:modified xsi:type="dcterms:W3CDTF">2020-01-16T14:15:00Z</dcterms:modified>
</cp:coreProperties>
</file>