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65" w:rsidRDefault="008041AA" w:rsidP="00396EF2">
      <w:pPr>
        <w:spacing w:after="400"/>
        <w:jc w:val="center"/>
        <w:rPr>
          <w:b/>
          <w:sz w:val="32"/>
          <w:szCs w:val="32"/>
          <w:lang w:val="nl-BE"/>
        </w:rPr>
      </w:pPr>
      <w:r w:rsidRPr="008041AA">
        <w:rPr>
          <w:b/>
          <w:sz w:val="32"/>
          <w:szCs w:val="32"/>
          <w:lang w:val="nl-BE"/>
        </w:rPr>
        <w:t>OMSTANDIG GENEESKUNDIG VERSLAG</w:t>
      </w:r>
    </w:p>
    <w:p w:rsidR="00BF12E9" w:rsidRPr="00BB6358" w:rsidRDefault="004668CF" w:rsidP="00BF12E9">
      <w:pPr>
        <w:tabs>
          <w:tab w:val="right" w:leader="underscore" w:pos="9072"/>
        </w:tabs>
        <w:spacing w:after="100" w:line="240" w:lineRule="auto"/>
        <w:jc w:val="both"/>
        <w:rPr>
          <w:lang w:val="nl-BE"/>
        </w:rPr>
      </w:pPr>
      <w:r>
        <w:rPr>
          <w:lang w:val="nl-BE"/>
        </w:rPr>
        <w:t>Ondergetekende, dokter</w:t>
      </w:r>
      <w:r w:rsidR="00BF12E9" w:rsidRPr="00BB6358">
        <w:rPr>
          <w:lang w:val="nl-BE"/>
        </w:rPr>
        <w:t xml:space="preserve"> </w:t>
      </w:r>
      <w:r w:rsidR="00BF12E9" w:rsidRPr="00BB6358">
        <w:rPr>
          <w:lang w:val="nl-BE"/>
        </w:rPr>
        <w:tab/>
        <w:t>,</w:t>
      </w:r>
    </w:p>
    <w:p w:rsidR="00BF12E9" w:rsidRDefault="00234E25" w:rsidP="00BF12E9">
      <w:pPr>
        <w:tabs>
          <w:tab w:val="right" w:leader="underscore" w:pos="9072"/>
        </w:tabs>
        <w:spacing w:after="100" w:line="240" w:lineRule="auto"/>
        <w:jc w:val="both"/>
        <w:rPr>
          <w:lang w:val="nl-BE"/>
        </w:rPr>
      </w:pPr>
      <w:r>
        <w:rPr>
          <w:lang w:val="nl-BE"/>
        </w:rPr>
        <w:t>m</w:t>
      </w:r>
      <w:r w:rsidR="004668CF">
        <w:rPr>
          <w:lang w:val="nl-BE"/>
        </w:rPr>
        <w:t>et praktijk</w:t>
      </w:r>
      <w:r w:rsidR="00BF12E9" w:rsidRPr="00BB6358">
        <w:rPr>
          <w:lang w:val="nl-BE"/>
        </w:rPr>
        <w:t xml:space="preserve"> te </w:t>
      </w:r>
      <w:r w:rsidR="00BF12E9" w:rsidRPr="00BB6358">
        <w:rPr>
          <w:lang w:val="nl-BE"/>
        </w:rPr>
        <w:tab/>
        <w:t>,</w:t>
      </w:r>
    </w:p>
    <w:p w:rsidR="004668CF" w:rsidRPr="00BB6358" w:rsidRDefault="004668CF" w:rsidP="00BF12E9">
      <w:pPr>
        <w:tabs>
          <w:tab w:val="right" w:leader="underscore" w:pos="9072"/>
        </w:tabs>
        <w:spacing w:after="100" w:line="240" w:lineRule="auto"/>
        <w:jc w:val="both"/>
        <w:rPr>
          <w:lang w:val="nl-BE"/>
        </w:rPr>
      </w:pPr>
    </w:p>
    <w:p w:rsidR="00BF12E9" w:rsidRDefault="00BF12E9" w:rsidP="00BF12E9">
      <w:pPr>
        <w:tabs>
          <w:tab w:val="left" w:leader="underscore" w:pos="4536"/>
          <w:tab w:val="right" w:leader="underscore" w:pos="9072"/>
        </w:tabs>
        <w:spacing w:after="400" w:line="240" w:lineRule="auto"/>
        <w:jc w:val="both"/>
        <w:rPr>
          <w:lang w:val="nl-BE"/>
        </w:rPr>
      </w:pPr>
      <w:r w:rsidRPr="00BB6358">
        <w:rPr>
          <w:lang w:val="nl-BE"/>
        </w:rPr>
        <w:t xml:space="preserve">verklaart op </w:t>
      </w:r>
      <w:r w:rsidRPr="00BB6358">
        <w:rPr>
          <w:lang w:val="nl-BE"/>
        </w:rPr>
        <w:tab/>
      </w:r>
      <w:r w:rsidR="00925D4C">
        <w:rPr>
          <w:lang w:val="nl-BE"/>
        </w:rPr>
        <w:t xml:space="preserve"> </w:t>
      </w:r>
      <w:r w:rsidRPr="00BB6358">
        <w:rPr>
          <w:lang w:val="nl-BE"/>
        </w:rPr>
        <w:t>te hebben onderzocht</w:t>
      </w:r>
      <w:r w:rsidR="008041AA" w:rsidRPr="00BB6358">
        <w:rPr>
          <w:lang w:val="nl-BE"/>
        </w:rPr>
        <w:t>:</w:t>
      </w:r>
    </w:p>
    <w:p w:rsidR="004668CF" w:rsidRPr="004668CF" w:rsidRDefault="00D1353A" w:rsidP="004668CF">
      <w:pPr>
        <w:tabs>
          <w:tab w:val="right" w:leader="underscore" w:pos="8931"/>
        </w:tabs>
        <w:spacing w:before="60" w:after="0"/>
        <w:jc w:val="both"/>
        <w:rPr>
          <w:lang w:val="nl-BE"/>
        </w:rPr>
      </w:pPr>
      <w:r>
        <w:rPr>
          <w:lang w:val="nl-BE"/>
        </w:rPr>
        <w:t>N</w:t>
      </w:r>
      <w:r w:rsidR="004668CF" w:rsidRPr="004668CF">
        <w:rPr>
          <w:lang w:val="nl-BE"/>
        </w:rPr>
        <w:t xml:space="preserve">aam: </w:t>
      </w:r>
      <w:r w:rsidR="004668CF" w:rsidRPr="004668CF">
        <w:rPr>
          <w:lang w:val="nl-BE"/>
        </w:rPr>
        <w:tab/>
      </w:r>
    </w:p>
    <w:p w:rsidR="004668CF" w:rsidRPr="004668CF" w:rsidRDefault="00D1353A" w:rsidP="004668CF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V</w:t>
      </w:r>
      <w:r w:rsidR="004668CF" w:rsidRPr="004668CF">
        <w:rPr>
          <w:lang w:val="nl-BE"/>
        </w:rPr>
        <w:t xml:space="preserve">oornaam: </w:t>
      </w:r>
      <w:r w:rsidR="004668CF" w:rsidRPr="004668CF">
        <w:rPr>
          <w:lang w:val="nl-BE"/>
        </w:rPr>
        <w:tab/>
      </w:r>
    </w:p>
    <w:p w:rsidR="004668CF" w:rsidRPr="004668CF" w:rsidRDefault="00D1353A" w:rsidP="004668CF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R</w:t>
      </w:r>
      <w:r w:rsidR="004668CF" w:rsidRPr="004668CF">
        <w:rPr>
          <w:lang w:val="nl-BE"/>
        </w:rPr>
        <w:t xml:space="preserve">ijksregisternr. (eventueel): </w:t>
      </w:r>
      <w:r w:rsidR="004668CF" w:rsidRPr="004668CF">
        <w:rPr>
          <w:lang w:val="nl-BE"/>
        </w:rPr>
        <w:tab/>
      </w:r>
    </w:p>
    <w:p w:rsidR="004668CF" w:rsidRPr="004668CF" w:rsidRDefault="00D1353A" w:rsidP="004668CF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G</w:t>
      </w:r>
      <w:r w:rsidR="004668CF" w:rsidRPr="004668CF">
        <w:rPr>
          <w:lang w:val="nl-BE"/>
        </w:rPr>
        <w:t xml:space="preserve">eboortedatum (eventueel): </w:t>
      </w:r>
      <w:r w:rsidR="004668CF" w:rsidRPr="004668CF">
        <w:rPr>
          <w:lang w:val="nl-BE"/>
        </w:rPr>
        <w:tab/>
      </w:r>
    </w:p>
    <w:p w:rsidR="004668CF" w:rsidRPr="004668CF" w:rsidRDefault="00D1353A" w:rsidP="004668CF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D</w:t>
      </w:r>
      <w:r w:rsidR="00925D4C">
        <w:rPr>
          <w:lang w:val="nl-BE"/>
        </w:rPr>
        <w:t>omicilieadres</w:t>
      </w:r>
      <w:r w:rsidR="004668CF" w:rsidRPr="004668CF">
        <w:rPr>
          <w:lang w:val="nl-BE"/>
        </w:rPr>
        <w:t xml:space="preserve">: </w:t>
      </w:r>
      <w:r w:rsidR="004668CF" w:rsidRPr="004668CF">
        <w:rPr>
          <w:lang w:val="nl-BE"/>
        </w:rPr>
        <w:tab/>
      </w:r>
    </w:p>
    <w:p w:rsidR="004668CF" w:rsidRPr="004668CF" w:rsidRDefault="00D1353A" w:rsidP="004668CF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V</w:t>
      </w:r>
      <w:r w:rsidR="00925D4C">
        <w:rPr>
          <w:lang w:val="nl-BE"/>
        </w:rPr>
        <w:t>erblijfadres</w:t>
      </w:r>
      <w:r>
        <w:rPr>
          <w:lang w:val="nl-BE"/>
        </w:rPr>
        <w:t xml:space="preserve"> (eventueel)</w:t>
      </w:r>
      <w:bookmarkStart w:id="0" w:name="_GoBack"/>
      <w:bookmarkEnd w:id="0"/>
      <w:r w:rsidR="00925D4C">
        <w:rPr>
          <w:lang w:val="nl-BE"/>
        </w:rPr>
        <w:t xml:space="preserve">: </w:t>
      </w:r>
      <w:r w:rsidR="004668CF" w:rsidRPr="004668CF">
        <w:rPr>
          <w:lang w:val="nl-BE"/>
        </w:rPr>
        <w:tab/>
      </w:r>
    </w:p>
    <w:p w:rsidR="00925D4C" w:rsidRDefault="00925D4C" w:rsidP="00657752">
      <w:pPr>
        <w:spacing w:after="100"/>
        <w:rPr>
          <w:lang w:val="nl-BE"/>
        </w:rPr>
      </w:pPr>
    </w:p>
    <w:p w:rsidR="00540D9D" w:rsidRDefault="008041AA" w:rsidP="00657752">
      <w:pPr>
        <w:spacing w:after="100"/>
        <w:rPr>
          <w:lang w:val="nl-BE"/>
        </w:rPr>
      </w:pPr>
      <w:r w:rsidRPr="00BB6358">
        <w:rPr>
          <w:lang w:val="nl-BE"/>
        </w:rPr>
        <w:t>Ondergetekende</w:t>
      </w:r>
      <w:r w:rsidR="004668CF">
        <w:rPr>
          <w:lang w:val="nl-BE"/>
        </w:rPr>
        <w:t xml:space="preserve"> dokter</w:t>
      </w:r>
    </w:p>
    <w:p w:rsidR="00540D9D" w:rsidRDefault="00925D4C" w:rsidP="00540D9D">
      <w:pPr>
        <w:pStyle w:val="Lijstalinea"/>
        <w:numPr>
          <w:ilvl w:val="0"/>
          <w:numId w:val="5"/>
        </w:numPr>
        <w:spacing w:after="100"/>
        <w:rPr>
          <w:bCs/>
          <w:color w:val="000000"/>
          <w:lang w:val="nl-BE"/>
        </w:rPr>
      </w:pPr>
      <w:r w:rsidRPr="00540D9D">
        <w:rPr>
          <w:lang w:val="nl-BE"/>
        </w:rPr>
        <w:t xml:space="preserve">omschrijft de </w:t>
      </w:r>
      <w:r w:rsidRPr="00540D9D">
        <w:rPr>
          <w:bCs/>
          <w:color w:val="000000"/>
          <w:lang w:val="nl-BE"/>
        </w:rPr>
        <w:t>gezondheidstoest</w:t>
      </w:r>
      <w:r w:rsidR="00540D9D" w:rsidRPr="00540D9D">
        <w:rPr>
          <w:bCs/>
          <w:color w:val="000000"/>
          <w:lang w:val="nl-BE"/>
        </w:rPr>
        <w:t xml:space="preserve">and van de te beschermen persoon </w:t>
      </w:r>
      <w:r w:rsidR="00540D9D">
        <w:rPr>
          <w:bCs/>
          <w:color w:val="000000"/>
          <w:lang w:val="nl-BE"/>
        </w:rPr>
        <w:t>en de</w:t>
      </w:r>
      <w:r w:rsidRPr="00540D9D">
        <w:rPr>
          <w:bCs/>
          <w:color w:val="000000"/>
          <w:lang w:val="nl-BE"/>
        </w:rPr>
        <w:t xml:space="preserve"> symptomen van de ziekte </w:t>
      </w:r>
      <w:r w:rsidR="00540D9D" w:rsidRPr="00540D9D">
        <w:rPr>
          <w:bCs/>
          <w:color w:val="000000"/>
          <w:lang w:val="nl-BE"/>
        </w:rPr>
        <w:t>als volgt</w:t>
      </w:r>
      <w:r w:rsidR="00540D9D">
        <w:rPr>
          <w:bCs/>
          <w:color w:val="000000"/>
          <w:lang w:val="nl-BE"/>
        </w:rPr>
        <w:t xml:space="preserve">: </w:t>
      </w:r>
    </w:p>
    <w:p w:rsidR="00540D9D" w:rsidRPr="00540D9D" w:rsidRDefault="00540D9D" w:rsidP="00540D9D">
      <w:pPr>
        <w:pStyle w:val="Lijstalinea"/>
        <w:tabs>
          <w:tab w:val="right" w:leader="underscore" w:pos="9072"/>
        </w:tabs>
        <w:spacing w:after="100" w:line="240" w:lineRule="auto"/>
        <w:jc w:val="both"/>
        <w:rPr>
          <w:lang w:val="nl-BE"/>
        </w:rPr>
      </w:pPr>
      <w:r w:rsidRPr="00540D9D">
        <w:rPr>
          <w:lang w:val="nl-BE"/>
        </w:rPr>
        <w:tab/>
      </w:r>
    </w:p>
    <w:p w:rsidR="00540D9D" w:rsidRPr="00540D9D" w:rsidRDefault="00540D9D" w:rsidP="00540D9D">
      <w:pPr>
        <w:pStyle w:val="Lijstalinea"/>
        <w:tabs>
          <w:tab w:val="right" w:leader="underscore" w:pos="9072"/>
        </w:tabs>
        <w:spacing w:line="240" w:lineRule="auto"/>
        <w:jc w:val="both"/>
        <w:rPr>
          <w:lang w:val="nl-BE"/>
        </w:rPr>
      </w:pPr>
      <w:r w:rsidRPr="00540D9D">
        <w:rPr>
          <w:lang w:val="nl-BE"/>
        </w:rPr>
        <w:tab/>
      </w:r>
    </w:p>
    <w:p w:rsidR="00540D9D" w:rsidRPr="00540D9D" w:rsidRDefault="00540D9D" w:rsidP="00540D9D">
      <w:pPr>
        <w:pStyle w:val="Lijstalinea"/>
        <w:tabs>
          <w:tab w:val="right" w:leader="underscore" w:pos="9072"/>
        </w:tabs>
        <w:spacing w:line="240" w:lineRule="auto"/>
        <w:jc w:val="both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Pr="00540D9D">
        <w:rPr>
          <w:lang w:val="nl-BE"/>
        </w:rPr>
        <w:tab/>
      </w:r>
    </w:p>
    <w:p w:rsidR="00540D9D" w:rsidRPr="00540D9D" w:rsidRDefault="00234E25" w:rsidP="00234E25">
      <w:pPr>
        <w:spacing w:after="100"/>
        <w:ind w:left="709"/>
        <w:rPr>
          <w:bCs/>
          <w:color w:val="000000"/>
          <w:lang w:val="nl-BE"/>
        </w:rPr>
      </w:pPr>
      <w:r>
        <w:rPr>
          <w:bCs/>
          <w:color w:val="000000"/>
          <w:lang w:val="nl-BE"/>
        </w:rPr>
        <w:t>en besluit tot geestesziekte;</w:t>
      </w:r>
    </w:p>
    <w:p w:rsidR="00540D9D" w:rsidRPr="00540D9D" w:rsidRDefault="00540D9D" w:rsidP="00540D9D">
      <w:pPr>
        <w:pStyle w:val="Lijstalinea"/>
        <w:numPr>
          <w:ilvl w:val="0"/>
          <w:numId w:val="5"/>
        </w:numPr>
        <w:tabs>
          <w:tab w:val="right" w:leader="underscore" w:pos="9072"/>
        </w:tabs>
        <w:spacing w:after="100" w:line="240" w:lineRule="auto"/>
        <w:jc w:val="both"/>
        <w:rPr>
          <w:lang w:val="nl-BE"/>
        </w:rPr>
      </w:pPr>
      <w:r w:rsidRPr="00540D9D">
        <w:rPr>
          <w:bCs/>
          <w:color w:val="000000"/>
          <w:lang w:val="nl-BE"/>
        </w:rPr>
        <w:t>bevestigt dat d</w:t>
      </w:r>
      <w:r w:rsidR="004668CF" w:rsidRPr="00540D9D">
        <w:rPr>
          <w:lang w:val="nl-BE"/>
        </w:rPr>
        <w:t xml:space="preserve">e </w:t>
      </w:r>
      <w:r w:rsidRPr="00540D9D">
        <w:rPr>
          <w:lang w:val="nl-BE"/>
        </w:rPr>
        <w:t xml:space="preserve">te beschermen </w:t>
      </w:r>
      <w:r w:rsidR="004668CF" w:rsidRPr="00540D9D">
        <w:rPr>
          <w:lang w:val="nl-BE"/>
        </w:rPr>
        <w:t xml:space="preserve">persoon </w:t>
      </w:r>
      <w:r w:rsidR="008041AA" w:rsidRPr="00540D9D">
        <w:rPr>
          <w:lang w:val="nl-BE"/>
        </w:rPr>
        <w:t xml:space="preserve">zijn gezondheid en veiligheid ernstig in gevaar brengt </w:t>
      </w:r>
      <w:r w:rsidR="00925D4C" w:rsidRPr="00540D9D">
        <w:rPr>
          <w:lang w:val="nl-BE"/>
        </w:rPr>
        <w:t>dan wel een ernstige bedreiging voor anderma</w:t>
      </w:r>
      <w:r w:rsidR="00234E25">
        <w:rPr>
          <w:lang w:val="nl-BE"/>
        </w:rPr>
        <w:t xml:space="preserve">ns leven of integriteit vormt, </w:t>
      </w:r>
      <w:r w:rsidR="008041AA" w:rsidRPr="00540D9D">
        <w:rPr>
          <w:lang w:val="nl-BE"/>
        </w:rPr>
        <w:t>gezien de volgende ziektesymptomen:</w:t>
      </w:r>
      <w:r w:rsidR="00657752" w:rsidRPr="00540D9D">
        <w:rPr>
          <w:lang w:val="nl-BE"/>
        </w:rPr>
        <w:t xml:space="preserve"> </w:t>
      </w:r>
    </w:p>
    <w:p w:rsidR="00540D9D" w:rsidRPr="00540D9D" w:rsidRDefault="00540D9D" w:rsidP="00540D9D">
      <w:pPr>
        <w:pStyle w:val="Lijstalinea"/>
        <w:tabs>
          <w:tab w:val="right" w:leader="underscore" w:pos="9072"/>
        </w:tabs>
        <w:spacing w:line="240" w:lineRule="auto"/>
        <w:jc w:val="both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540D9D">
        <w:rPr>
          <w:lang w:val="nl-BE"/>
        </w:rPr>
        <w:tab/>
      </w:r>
    </w:p>
    <w:p w:rsidR="00657752" w:rsidRDefault="00657752" w:rsidP="00540D9D">
      <w:pPr>
        <w:pStyle w:val="Lijstalinea"/>
        <w:tabs>
          <w:tab w:val="right" w:leader="underscore" w:pos="9072"/>
        </w:tabs>
        <w:spacing w:after="60" w:line="240" w:lineRule="auto"/>
        <w:jc w:val="both"/>
        <w:rPr>
          <w:lang w:val="nl-BE"/>
        </w:rPr>
      </w:pPr>
    </w:p>
    <w:p w:rsidR="00925D4C" w:rsidRPr="00540D9D" w:rsidRDefault="00925D4C" w:rsidP="004668CF">
      <w:pPr>
        <w:pStyle w:val="Lijstalinea"/>
        <w:numPr>
          <w:ilvl w:val="0"/>
          <w:numId w:val="5"/>
        </w:numPr>
        <w:tabs>
          <w:tab w:val="right" w:leader="underscore" w:pos="9072"/>
        </w:tabs>
        <w:spacing w:after="60" w:line="240" w:lineRule="auto"/>
        <w:jc w:val="both"/>
        <w:rPr>
          <w:lang w:val="nl-BE"/>
        </w:rPr>
      </w:pPr>
      <w:r w:rsidRPr="00540D9D">
        <w:rPr>
          <w:lang w:val="nl-BE"/>
        </w:rPr>
        <w:t>verklaart dat er geen a</w:t>
      </w:r>
      <w:r w:rsidR="008041AA" w:rsidRPr="00540D9D">
        <w:rPr>
          <w:lang w:val="nl-BE"/>
        </w:rPr>
        <w:t xml:space="preserve">ndere geschikte behandeling </w:t>
      </w:r>
      <w:r w:rsidRPr="00540D9D">
        <w:rPr>
          <w:lang w:val="nl-BE"/>
        </w:rPr>
        <w:t>kan worden aangeboden en derhalve de voorwaarden van artikel 2 van de we</w:t>
      </w:r>
      <w:r w:rsidR="00540D9D">
        <w:rPr>
          <w:lang w:val="nl-BE"/>
        </w:rPr>
        <w:t>t</w:t>
      </w:r>
      <w:r w:rsidR="00234E25">
        <w:rPr>
          <w:lang w:val="nl-BE"/>
        </w:rPr>
        <w:t xml:space="preserve"> van 26 juni 1990 vervuld zijn.</w:t>
      </w:r>
    </w:p>
    <w:p w:rsidR="004668CF" w:rsidRPr="00BB6358" w:rsidRDefault="004668CF" w:rsidP="004668CF">
      <w:pPr>
        <w:tabs>
          <w:tab w:val="right" w:leader="underscore" w:pos="9072"/>
        </w:tabs>
        <w:spacing w:after="60" w:line="240" w:lineRule="auto"/>
        <w:jc w:val="both"/>
        <w:rPr>
          <w:lang w:val="nl-BE"/>
        </w:rPr>
      </w:pPr>
    </w:p>
    <w:p w:rsidR="00BB6358" w:rsidRDefault="008041AA" w:rsidP="00BB6358">
      <w:pPr>
        <w:spacing w:after="0" w:line="240" w:lineRule="auto"/>
        <w:jc w:val="both"/>
        <w:rPr>
          <w:lang w:val="nl-BE"/>
        </w:rPr>
      </w:pPr>
      <w:r w:rsidRPr="00BB6358">
        <w:rPr>
          <w:lang w:val="nl-BE"/>
        </w:rPr>
        <w:t xml:space="preserve">Ondergetekende </w:t>
      </w:r>
      <w:r w:rsidR="004668CF">
        <w:rPr>
          <w:lang w:val="nl-BE"/>
        </w:rPr>
        <w:t xml:space="preserve">dokter </w:t>
      </w:r>
      <w:r w:rsidRPr="00BB6358">
        <w:rPr>
          <w:lang w:val="nl-BE"/>
        </w:rPr>
        <w:t>verklaart</w:t>
      </w:r>
      <w:r w:rsidR="00BB6358">
        <w:rPr>
          <w:lang w:val="nl-BE"/>
        </w:rPr>
        <w:t>:</w:t>
      </w:r>
    </w:p>
    <w:p w:rsidR="00BB6358" w:rsidRDefault="00A2285E" w:rsidP="00BB6358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nl-BE"/>
        </w:rPr>
      </w:pPr>
      <w:r w:rsidRPr="00BB6358">
        <w:rPr>
          <w:lang w:val="nl-BE"/>
        </w:rPr>
        <w:t xml:space="preserve">geen bloed- of aanverwant te zijn van de verzoekende partij of van de </w:t>
      </w:r>
      <w:r w:rsidR="00C657BA">
        <w:rPr>
          <w:lang w:val="nl-BE"/>
        </w:rPr>
        <w:t>ziek</w:t>
      </w:r>
      <w:r w:rsidRPr="00BB6358">
        <w:rPr>
          <w:lang w:val="nl-BE"/>
        </w:rPr>
        <w:t>e</w:t>
      </w:r>
      <w:r w:rsidR="00BB6358" w:rsidRPr="00BB6358">
        <w:rPr>
          <w:lang w:val="nl-BE"/>
        </w:rPr>
        <w:t>,</w:t>
      </w:r>
    </w:p>
    <w:p w:rsidR="009D7414" w:rsidRDefault="00BB6358" w:rsidP="009D7414">
      <w:pPr>
        <w:pStyle w:val="Lijstalinea"/>
        <w:numPr>
          <w:ilvl w:val="0"/>
          <w:numId w:val="1"/>
        </w:numPr>
        <w:spacing w:after="0" w:line="240" w:lineRule="auto"/>
        <w:jc w:val="both"/>
        <w:rPr>
          <w:lang w:val="nl-BE"/>
        </w:rPr>
      </w:pPr>
      <w:r w:rsidRPr="00BB6358">
        <w:rPr>
          <w:lang w:val="nl-BE"/>
        </w:rPr>
        <w:t xml:space="preserve">niet verbonden te zijn aan de psychiatrische dienst waar de </w:t>
      </w:r>
      <w:r w:rsidR="00C657BA">
        <w:rPr>
          <w:lang w:val="nl-BE"/>
        </w:rPr>
        <w:t>zieke</w:t>
      </w:r>
      <w:r w:rsidRPr="00BB6358">
        <w:rPr>
          <w:lang w:val="nl-BE"/>
        </w:rPr>
        <w:t xml:space="preserve"> zich bevindt</w:t>
      </w:r>
      <w:r w:rsidR="00D31732">
        <w:rPr>
          <w:lang w:val="nl-BE"/>
        </w:rPr>
        <w:t>.</w:t>
      </w:r>
    </w:p>
    <w:p w:rsidR="009D7414" w:rsidRDefault="009D7414" w:rsidP="009D7414">
      <w:pPr>
        <w:spacing w:after="0" w:line="240" w:lineRule="auto"/>
        <w:jc w:val="both"/>
        <w:rPr>
          <w:lang w:val="nl-BE"/>
        </w:rPr>
      </w:pPr>
    </w:p>
    <w:p w:rsidR="009D7414" w:rsidRDefault="009D7414" w:rsidP="009D7414">
      <w:pPr>
        <w:spacing w:after="0" w:line="240" w:lineRule="auto"/>
        <w:jc w:val="both"/>
        <w:rPr>
          <w:lang w:val="nl-BE"/>
        </w:rPr>
      </w:pPr>
    </w:p>
    <w:p w:rsidR="008041AA" w:rsidRPr="009D7414" w:rsidRDefault="009D7414" w:rsidP="009D7414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D</w:t>
      </w:r>
      <w:r w:rsidR="008041AA" w:rsidRPr="009D7414">
        <w:rPr>
          <w:lang w:val="nl-BE"/>
        </w:rPr>
        <w:t>atum:</w:t>
      </w:r>
    </w:p>
    <w:p w:rsidR="00705833" w:rsidRPr="00BB6358" w:rsidRDefault="00705833" w:rsidP="00705833">
      <w:pPr>
        <w:spacing w:after="0"/>
        <w:rPr>
          <w:lang w:val="nl-BE"/>
        </w:rPr>
      </w:pPr>
    </w:p>
    <w:p w:rsidR="00705833" w:rsidRPr="00BB6358" w:rsidRDefault="00705833" w:rsidP="00705833">
      <w:pPr>
        <w:spacing w:after="0"/>
        <w:rPr>
          <w:lang w:val="nl-BE"/>
        </w:rPr>
      </w:pPr>
    </w:p>
    <w:p w:rsidR="00705833" w:rsidRPr="00BB6358" w:rsidRDefault="008041AA" w:rsidP="008041AA">
      <w:pPr>
        <w:rPr>
          <w:lang w:val="nl-BE"/>
        </w:rPr>
      </w:pPr>
      <w:r w:rsidRPr="00BB6358">
        <w:rPr>
          <w:lang w:val="nl-BE"/>
        </w:rPr>
        <w:t>Handt</w:t>
      </w:r>
      <w:r w:rsidR="00705833" w:rsidRPr="00BB6358">
        <w:rPr>
          <w:lang w:val="nl-BE"/>
        </w:rPr>
        <w:t>ekening</w:t>
      </w:r>
      <w:r w:rsidR="00396EF2" w:rsidRPr="00BB6358">
        <w:rPr>
          <w:lang w:val="nl-BE"/>
        </w:rPr>
        <w:t xml:space="preserve"> en stempel</w:t>
      </w:r>
    </w:p>
    <w:sectPr w:rsidR="00705833" w:rsidRPr="00BB6358" w:rsidSect="00BB6358">
      <w:pgSz w:w="11906" w:h="16838"/>
      <w:pgMar w:top="1157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8BA"/>
    <w:multiLevelType w:val="hybridMultilevel"/>
    <w:tmpl w:val="399E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77212"/>
    <w:multiLevelType w:val="hybridMultilevel"/>
    <w:tmpl w:val="73E827B0"/>
    <w:lvl w:ilvl="0" w:tplc="79E24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38B4"/>
    <w:multiLevelType w:val="hybridMultilevel"/>
    <w:tmpl w:val="0478D290"/>
    <w:lvl w:ilvl="0" w:tplc="3DC65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52AB"/>
    <w:multiLevelType w:val="hybridMultilevel"/>
    <w:tmpl w:val="E410F12C"/>
    <w:lvl w:ilvl="0" w:tplc="7CB8FD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752C"/>
    <w:multiLevelType w:val="hybridMultilevel"/>
    <w:tmpl w:val="0038A172"/>
    <w:lvl w:ilvl="0" w:tplc="32D695B6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AA"/>
    <w:rsid w:val="00165262"/>
    <w:rsid w:val="00167665"/>
    <w:rsid w:val="001C5568"/>
    <w:rsid w:val="00234E25"/>
    <w:rsid w:val="00316D29"/>
    <w:rsid w:val="00396EF2"/>
    <w:rsid w:val="004668CF"/>
    <w:rsid w:val="00540D9D"/>
    <w:rsid w:val="00657752"/>
    <w:rsid w:val="00705833"/>
    <w:rsid w:val="008041AA"/>
    <w:rsid w:val="008A1EAD"/>
    <w:rsid w:val="00925D4C"/>
    <w:rsid w:val="009D7414"/>
    <w:rsid w:val="00A2285E"/>
    <w:rsid w:val="00B44F68"/>
    <w:rsid w:val="00BB6358"/>
    <w:rsid w:val="00BD6B6E"/>
    <w:rsid w:val="00BF12E9"/>
    <w:rsid w:val="00C657BA"/>
    <w:rsid w:val="00CF5023"/>
    <w:rsid w:val="00D1353A"/>
    <w:rsid w:val="00D31732"/>
    <w:rsid w:val="00D92B17"/>
    <w:rsid w:val="00DD529E"/>
    <w:rsid w:val="00E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0881D-1212-4A80-9279-61FD0736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D2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B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96C9C348.dotm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Verbist Veronique</dc:creator>
  <cp:lastModifiedBy>Blockx Nik</cp:lastModifiedBy>
  <cp:revision>5</cp:revision>
  <cp:lastPrinted>2018-11-19T11:18:00Z</cp:lastPrinted>
  <dcterms:created xsi:type="dcterms:W3CDTF">2020-02-19T09:38:00Z</dcterms:created>
  <dcterms:modified xsi:type="dcterms:W3CDTF">2020-02-19T11:38:00Z</dcterms:modified>
</cp:coreProperties>
</file>