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1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0"/>
      </w:tblGrid>
      <w:tr w:rsidR="008339DD">
        <w:trPr>
          <w:jc w:val="right"/>
        </w:trPr>
        <w:tc>
          <w:tcPr>
            <w:tcW w:w="5910" w:type="dxa"/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9DD" w:rsidRDefault="000C6AD2">
            <w:pPr>
              <w:pStyle w:val="Standard"/>
              <w:shd w:val="clear" w:color="auto" w:fill="FFCC99"/>
              <w:rPr>
                <w:rFonts w:ascii="Arial" w:eastAsia="CG Times (Scalable)" w:hAnsi="Arial" w:cs="CG Times (Scalable)"/>
                <w:color w:val="000000"/>
                <w:sz w:val="20"/>
                <w:szCs w:val="20"/>
                <w:shd w:val="clear" w:color="auto" w:fill="FFCC99"/>
              </w:rPr>
            </w:pPr>
            <w:bookmarkStart w:id="0" w:name="_GoBack"/>
            <w:bookmarkEnd w:id="0"/>
            <w:r>
              <w:rPr>
                <w:rFonts w:ascii="Arial" w:eastAsia="CG Times (Scalable)" w:hAnsi="Arial" w:cs="CG Times (Scalable)"/>
                <w:color w:val="000000"/>
                <w:sz w:val="20"/>
                <w:szCs w:val="20"/>
                <w:shd w:val="clear" w:color="auto" w:fill="FFCC99"/>
              </w:rPr>
              <w:t>Requête déposée au greffe et visée le ..........................................</w:t>
            </w:r>
          </w:p>
          <w:p w:rsidR="008339DD" w:rsidRDefault="008339DD">
            <w:pPr>
              <w:pStyle w:val="Standard"/>
              <w:shd w:val="clear" w:color="auto" w:fill="FFCC99"/>
              <w:jc w:val="right"/>
              <w:rPr>
                <w:rFonts w:ascii="Arial" w:eastAsia="CG Times (Scalable)" w:hAnsi="Arial" w:cs="CG Times (Scalable)"/>
                <w:color w:val="000000"/>
                <w:sz w:val="20"/>
                <w:szCs w:val="20"/>
                <w:shd w:val="clear" w:color="auto" w:fill="FFCC99"/>
              </w:rPr>
            </w:pPr>
          </w:p>
          <w:p w:rsidR="008339DD" w:rsidRDefault="000C6AD2">
            <w:pPr>
              <w:pStyle w:val="Standard"/>
              <w:shd w:val="clear" w:color="auto" w:fill="FFCC99"/>
              <w:rPr>
                <w:rFonts w:ascii="Arial" w:eastAsia="CG Times (Scalable)" w:hAnsi="Arial" w:cs="CG Times (Scalable)"/>
                <w:color w:val="000000"/>
                <w:sz w:val="20"/>
                <w:szCs w:val="20"/>
                <w:shd w:val="clear" w:color="auto" w:fill="FFCC99"/>
              </w:rPr>
            </w:pPr>
            <w:r>
              <w:rPr>
                <w:rFonts w:ascii="Arial" w:eastAsia="CG Times (Scalable)" w:hAnsi="Arial" w:cs="CG Times (Scalable)"/>
                <w:color w:val="000000"/>
                <w:sz w:val="20"/>
                <w:szCs w:val="20"/>
                <w:shd w:val="clear" w:color="auto" w:fill="FFCC99"/>
              </w:rPr>
              <w:t>R.G. N° ..............</w:t>
            </w:r>
            <w:r w:rsidR="00527E83">
              <w:rPr>
                <w:rFonts w:ascii="Arial" w:eastAsia="CG Times (Scalable)" w:hAnsi="Arial" w:cs="CG Times (Scalable)"/>
                <w:color w:val="000000"/>
                <w:sz w:val="20"/>
                <w:szCs w:val="20"/>
                <w:shd w:val="clear" w:color="auto" w:fill="FFCC99"/>
              </w:rPr>
              <w:t xml:space="preserve">............ </w:t>
            </w:r>
          </w:p>
        </w:tc>
      </w:tr>
    </w:tbl>
    <w:p w:rsidR="00EE38B7" w:rsidRDefault="00EE38B7" w:rsidP="00EE38B7">
      <w:pPr>
        <w:pStyle w:val="Textbody"/>
        <w:rPr>
          <w:rFonts w:ascii="Arial" w:hAnsi="Arial" w:cs="Arial"/>
          <w:i/>
        </w:rPr>
      </w:pPr>
      <w:r>
        <w:rPr>
          <w:rFonts w:ascii="Arial" w:hAnsi="Arial" w:cs="Arial"/>
          <w:i/>
        </w:rPr>
        <w:t>Art. 1344 bis du Code Judiciaire</w:t>
      </w: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8339DD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9DD" w:rsidRDefault="000C6AD2">
            <w:pPr>
              <w:pStyle w:val="Standard"/>
              <w:shd w:val="clear" w:color="auto" w:fill="CCFFFF"/>
              <w:jc w:val="center"/>
              <w:rPr>
                <w:rFonts w:ascii="Arial" w:eastAsia="CG Times (Scalable)" w:hAnsi="Arial" w:cs="CG Times (Scalable)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CG Times (Scalable)" w:hAnsi="Arial" w:cs="CG Times (Scalable)"/>
                <w:b/>
                <w:bCs/>
                <w:color w:val="000000"/>
                <w:sz w:val="22"/>
                <w:szCs w:val="22"/>
              </w:rPr>
              <w:t>REQUETE DU LOCATAIRE DIRIGEE CONTRE LE PROPRIETAIRE</w:t>
            </w:r>
            <w:r>
              <w:rPr>
                <w:rFonts w:ascii="Arial" w:eastAsia="CG Times (Scalable)" w:hAnsi="Arial" w:cs="CG Times (Scalable)"/>
                <w:b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Arial" w:eastAsia="CG Times (Scalable)" w:hAnsi="Arial" w:cs="CG Times (Scalable)"/>
                <w:color w:val="000000"/>
                <w:sz w:val="16"/>
                <w:szCs w:val="16"/>
              </w:rPr>
              <w:t xml:space="preserve"> en vue de faire effectuer des travaux</w:t>
            </w:r>
          </w:p>
        </w:tc>
      </w:tr>
    </w:tbl>
    <w:p w:rsidR="008339DD" w:rsidRDefault="008339DD">
      <w:pPr>
        <w:pStyle w:val="Standard"/>
        <w:jc w:val="right"/>
        <w:rPr>
          <w:rFonts w:ascii="Arial" w:eastAsia="CG Times (Scalable)" w:hAnsi="Arial" w:cs="CG Times (Scalable)"/>
          <w:color w:val="000000"/>
        </w:rPr>
      </w:pPr>
    </w:p>
    <w:p w:rsidR="008339DD" w:rsidRDefault="000C6AD2" w:rsidP="00F8180C">
      <w:pPr>
        <w:pStyle w:val="Standard"/>
        <w:rPr>
          <w:rFonts w:ascii="Arial" w:eastAsia="CG Times (Scalable)" w:hAnsi="Arial" w:cs="CG Times (Scalable)"/>
          <w:color w:val="000000"/>
        </w:rPr>
      </w:pPr>
      <w:r>
        <w:rPr>
          <w:rFonts w:ascii="Arial" w:eastAsia="CG Times (Scalable)" w:hAnsi="Arial" w:cs="CG Times (Scalable)"/>
          <w:color w:val="000000"/>
        </w:rPr>
        <w:t>Justice de Paix du Premier Canton de Mons</w:t>
      </w:r>
      <w:r w:rsidR="00F8180C">
        <w:rPr>
          <w:rFonts w:ascii="Arial" w:eastAsia="CG Times (Scalable)" w:hAnsi="Arial" w:cs="CG Times (Scalable)"/>
          <w:color w:val="000000"/>
        </w:rPr>
        <w:t xml:space="preserve"> ou Second Canton de Mons (entourer le canton compétent)</w:t>
      </w:r>
    </w:p>
    <w:p w:rsidR="008339DD" w:rsidRDefault="000C6AD2">
      <w:pPr>
        <w:pStyle w:val="Standard"/>
        <w:rPr>
          <w:rFonts w:ascii="Arial" w:eastAsia="CG Times (Scalable)" w:hAnsi="Arial" w:cs="CG Times (Scalable)"/>
          <w:color w:val="000000"/>
        </w:rPr>
      </w:pPr>
      <w:r>
        <w:rPr>
          <w:rFonts w:ascii="Arial" w:eastAsia="CG Times (Scalable)" w:hAnsi="Arial" w:cs="CG Times (Scalable)"/>
          <w:color w:val="000000"/>
        </w:rPr>
        <w:t>Monsieur le Juge,</w:t>
      </w:r>
    </w:p>
    <w:p w:rsidR="008339DD" w:rsidRDefault="008339DD">
      <w:pPr>
        <w:pStyle w:val="Standard"/>
        <w:rPr>
          <w:rFonts w:ascii="Arial" w:eastAsia="CG Times (Scalable)" w:hAnsi="Arial" w:cs="CG Times (Scalable)"/>
          <w:color w:val="000000"/>
          <w:sz w:val="16"/>
          <w:szCs w:val="16"/>
        </w:rPr>
      </w:pPr>
    </w:p>
    <w:p w:rsidR="008339DD" w:rsidRDefault="000C6AD2">
      <w:pPr>
        <w:pStyle w:val="Standard"/>
        <w:rPr>
          <w:rFonts w:ascii="Arial" w:eastAsia="CG Times (Scalable)" w:hAnsi="Arial" w:cs="CG Times (Scalable)"/>
          <w:color w:val="000000"/>
        </w:rPr>
      </w:pPr>
      <w:r>
        <w:rPr>
          <w:rFonts w:ascii="Arial" w:eastAsia="CG Times (Scalable)" w:hAnsi="Arial" w:cs="CG Times (Scalable)"/>
          <w:color w:val="000000"/>
        </w:rPr>
        <w:t>Vous expose(nt) très respectueusement :</w:t>
      </w:r>
    </w:p>
    <w:p w:rsidR="008339DD" w:rsidRDefault="008339DD">
      <w:pPr>
        <w:pStyle w:val="Standard"/>
        <w:rPr>
          <w:rFonts w:ascii="Arial" w:eastAsia="CG Times (Scalable)" w:hAnsi="Arial" w:cs="CG Times (Scalable)"/>
          <w:i/>
          <w:iCs/>
          <w:color w:val="000000"/>
          <w:sz w:val="16"/>
          <w:szCs w:val="16"/>
        </w:rPr>
      </w:pPr>
    </w:p>
    <w:p w:rsidR="008339DD" w:rsidRDefault="000C6AD2">
      <w:pPr>
        <w:pStyle w:val="Standard"/>
        <w:rPr>
          <w:rFonts w:ascii="Arial" w:hAnsi="Arial"/>
          <w:b/>
          <w:bCs/>
        </w:rPr>
      </w:pPr>
      <w:r>
        <w:rPr>
          <w:rFonts w:ascii="Arial" w:eastAsia="CG Times (Scalable)" w:hAnsi="Arial" w:cs="CG Times (Scalable)"/>
          <w:b/>
          <w:bCs/>
          <w:i/>
          <w:iCs/>
          <w:color w:val="000000"/>
          <w:sz w:val="20"/>
          <w:szCs w:val="20"/>
        </w:rPr>
        <w:t xml:space="preserve">Partie requérante </w:t>
      </w:r>
      <w:r>
        <w:rPr>
          <w:rFonts w:ascii="Arial" w:eastAsia="CG Times (Scalable)" w:hAnsi="Arial" w:cs="CG Times (Scalable)"/>
          <w:b/>
          <w:bCs/>
          <w:color w:val="0000FF"/>
          <w:sz w:val="22"/>
          <w:szCs w:val="22"/>
        </w:rPr>
        <w:t>(veuillez compléter en CARACTERES D'IMPRIMERIE)</w:t>
      </w:r>
    </w:p>
    <w:p w:rsidR="008339DD" w:rsidRDefault="008339DD">
      <w:pPr>
        <w:pStyle w:val="Standard"/>
        <w:rPr>
          <w:rFonts w:ascii="Arial" w:eastAsia="CG Times (Scalable)" w:hAnsi="Arial" w:cs="CG Times (Scalable)"/>
          <w:color w:val="000000"/>
          <w:sz w:val="22"/>
          <w:szCs w:val="22"/>
          <w:shd w:val="clear" w:color="auto" w:fill="00CCCC"/>
        </w:rPr>
      </w:pP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339DD"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9DD" w:rsidRDefault="008339DD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8339DD" w:rsidRDefault="000C6AD2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  <w:r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Nom :__________________________Sexe:F / M</w:t>
            </w:r>
          </w:p>
          <w:p w:rsidR="008339DD" w:rsidRDefault="008339DD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8339DD" w:rsidRDefault="000C6AD2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  <w:r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Prénom</w:t>
            </w:r>
            <w:r w:rsidR="00F8180C"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(s):____________________________</w:t>
            </w:r>
            <w:r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__</w:t>
            </w:r>
          </w:p>
          <w:p w:rsidR="00527E83" w:rsidRDefault="00527E83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527E83" w:rsidRPr="00527E83" w:rsidRDefault="00527E83" w:rsidP="00527E83">
            <w:pPr>
              <w:pStyle w:val="TableContents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  <w:r w:rsidRPr="00527E83"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Registre National :________________________</w:t>
            </w:r>
          </w:p>
          <w:p w:rsidR="008339DD" w:rsidRDefault="008339DD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8339DD" w:rsidRDefault="000C6AD2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  <w:r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Profession :______________________________</w:t>
            </w:r>
          </w:p>
          <w:p w:rsidR="008339DD" w:rsidRDefault="008339DD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8339DD" w:rsidRDefault="000C6AD2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  <w:r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Domicile :_______________________________</w:t>
            </w:r>
          </w:p>
          <w:p w:rsidR="008339DD" w:rsidRDefault="008339DD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8339DD" w:rsidRDefault="000C6AD2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  <w:r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Code postal : _______ à ___________________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9DD" w:rsidRDefault="008339DD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8339DD" w:rsidRDefault="000C6AD2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  <w:r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Nom :__________________________Sexe:F / M</w:t>
            </w:r>
          </w:p>
          <w:p w:rsidR="008339DD" w:rsidRDefault="008339DD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8339DD" w:rsidRDefault="000C6AD2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  <w:r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Prén</w:t>
            </w:r>
            <w:r w:rsidR="00F8180C"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om(s) :__________________________</w:t>
            </w:r>
            <w:r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____</w:t>
            </w:r>
          </w:p>
          <w:p w:rsidR="008339DD" w:rsidRDefault="008339DD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527E83" w:rsidRPr="00527E83" w:rsidRDefault="00527E83" w:rsidP="00527E83">
            <w:pPr>
              <w:pStyle w:val="TableContents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  <w:r w:rsidRPr="00527E83"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Registre National :________________________</w:t>
            </w:r>
          </w:p>
          <w:p w:rsidR="00527E83" w:rsidRDefault="00527E83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8339DD" w:rsidRDefault="000C6AD2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  <w:r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Profession :______________________________</w:t>
            </w:r>
          </w:p>
          <w:p w:rsidR="008339DD" w:rsidRDefault="008339DD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8339DD" w:rsidRDefault="000C6AD2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  <w:r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Domicile :_______________________________</w:t>
            </w:r>
          </w:p>
          <w:p w:rsidR="008339DD" w:rsidRDefault="008339DD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8339DD" w:rsidRDefault="000C6AD2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  <w:r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Code postal :_________ à __________________</w:t>
            </w:r>
          </w:p>
        </w:tc>
      </w:tr>
    </w:tbl>
    <w:p w:rsidR="008339DD" w:rsidRDefault="008339DD">
      <w:pPr>
        <w:pStyle w:val="Standard"/>
        <w:rPr>
          <w:rFonts w:ascii="Arial" w:eastAsia="CG Times (Scalable)" w:hAnsi="Arial" w:cs="CG Times (Scalable)"/>
          <w:color w:val="000000"/>
        </w:rPr>
      </w:pPr>
    </w:p>
    <w:p w:rsidR="008339DD" w:rsidRDefault="000C6AD2">
      <w:pPr>
        <w:pStyle w:val="Standard"/>
        <w:rPr>
          <w:rFonts w:ascii="Arial" w:eastAsia="CG Times (Scalable)" w:hAnsi="Arial" w:cs="CG Times (Scalable)"/>
          <w:color w:val="000000"/>
        </w:rPr>
      </w:pPr>
      <w:r>
        <w:rPr>
          <w:rFonts w:ascii="Arial" w:eastAsia="CG Times (Scalable)" w:hAnsi="Arial" w:cs="CG Times (Scalable)"/>
          <w:color w:val="000000"/>
        </w:rPr>
        <w:t>Que la partie requérante est locataire de l' immeuble situé à ______________________</w:t>
      </w:r>
    </w:p>
    <w:p w:rsidR="008339DD" w:rsidRDefault="000C6AD2">
      <w:pPr>
        <w:pStyle w:val="Standard"/>
        <w:rPr>
          <w:rFonts w:ascii="Arial" w:eastAsia="CG Times (Scalable)" w:hAnsi="Arial" w:cs="CG Times (Scalable)"/>
          <w:color w:val="000000"/>
        </w:rPr>
      </w:pPr>
      <w:r>
        <w:rPr>
          <w:rFonts w:ascii="Arial" w:eastAsia="CG Times (Scalable)" w:hAnsi="Arial" w:cs="CG Times (Scalable)"/>
          <w:color w:val="000000"/>
        </w:rPr>
        <w:t>__________________ rue __________________________________________ n° ______ ;</w:t>
      </w:r>
    </w:p>
    <w:p w:rsidR="008339DD" w:rsidRDefault="008339DD">
      <w:pPr>
        <w:pStyle w:val="Standard"/>
        <w:rPr>
          <w:rFonts w:ascii="Arial" w:eastAsia="CG Times (Scalable)" w:hAnsi="Arial" w:cs="CG Times (Scalable)"/>
          <w:color w:val="000000"/>
        </w:rPr>
      </w:pPr>
    </w:p>
    <w:p w:rsidR="008339DD" w:rsidRDefault="000C6AD2">
      <w:pPr>
        <w:pStyle w:val="Standard"/>
        <w:rPr>
          <w:rFonts w:ascii="Arial" w:eastAsia="CG Times (Scalable)" w:hAnsi="Arial" w:cs="CG Times (Scalable)"/>
          <w:color w:val="000000"/>
        </w:rPr>
      </w:pPr>
      <w:r>
        <w:rPr>
          <w:rFonts w:ascii="Arial" w:eastAsia="CG Times (Scalable)" w:hAnsi="Arial" w:cs="CG Times (Scalable)"/>
          <w:color w:val="000000"/>
        </w:rPr>
        <w:t>Que l'immeuble est la propriété de :</w:t>
      </w:r>
    </w:p>
    <w:p w:rsidR="008339DD" w:rsidRDefault="008339DD">
      <w:pPr>
        <w:pStyle w:val="Standard"/>
        <w:rPr>
          <w:rFonts w:ascii="Arial" w:eastAsia="CG Times (Scalable)" w:hAnsi="Arial" w:cs="CG Times (Scalable)"/>
          <w:color w:val="000000"/>
        </w:rPr>
      </w:pPr>
    </w:p>
    <w:p w:rsidR="008339DD" w:rsidRDefault="000C6AD2">
      <w:pPr>
        <w:pStyle w:val="Standard"/>
        <w:rPr>
          <w:rFonts w:ascii="Arial" w:hAnsi="Arial"/>
          <w:b/>
          <w:bCs/>
        </w:rPr>
      </w:pPr>
      <w:r>
        <w:rPr>
          <w:rFonts w:ascii="Arial" w:eastAsia="CG Times (Scalable)" w:hAnsi="Arial" w:cs="CG Times (Scalable)"/>
          <w:b/>
          <w:bCs/>
          <w:i/>
          <w:iCs/>
          <w:color w:val="000000"/>
          <w:sz w:val="20"/>
          <w:szCs w:val="20"/>
        </w:rPr>
        <w:t xml:space="preserve">Partie défenderesse </w:t>
      </w:r>
      <w:r>
        <w:rPr>
          <w:rFonts w:ascii="Arial" w:eastAsia="CG Times (Scalable)" w:hAnsi="Arial" w:cs="CG Times (Scalable)"/>
          <w:b/>
          <w:bCs/>
          <w:color w:val="0000FF"/>
          <w:sz w:val="22"/>
          <w:szCs w:val="22"/>
        </w:rPr>
        <w:t>(veuillez compléter en CARACTERES D'IMPRIMERIE)</w:t>
      </w:r>
    </w:p>
    <w:p w:rsidR="008339DD" w:rsidRDefault="008339DD">
      <w:pPr>
        <w:pStyle w:val="Standard"/>
        <w:rPr>
          <w:rFonts w:ascii="Arial" w:eastAsia="CG Times (Scalable)" w:hAnsi="Arial" w:cs="CG Times (Scalable)"/>
          <w:color w:val="000000"/>
          <w:sz w:val="22"/>
          <w:szCs w:val="22"/>
          <w:shd w:val="clear" w:color="auto" w:fill="00CCCC"/>
        </w:rPr>
      </w:pP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339DD"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9DD" w:rsidRDefault="008339DD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8339DD" w:rsidRDefault="000C6AD2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  <w:r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Nom :__________________________Sexe:F / M</w:t>
            </w:r>
          </w:p>
          <w:p w:rsidR="008339DD" w:rsidRDefault="008339DD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8339DD" w:rsidRDefault="000C6AD2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  <w:r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Prénom</w:t>
            </w:r>
            <w:r w:rsidR="00F8180C"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(s)</w:t>
            </w:r>
            <w:r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 xml:space="preserve"> </w:t>
            </w:r>
            <w:r w:rsidR="00F8180C"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:_____________________________</w:t>
            </w:r>
            <w:r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_</w:t>
            </w:r>
          </w:p>
          <w:p w:rsidR="00527E83" w:rsidRDefault="00527E83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527E83" w:rsidRPr="00527E83" w:rsidRDefault="00527E83" w:rsidP="00527E83">
            <w:pPr>
              <w:pStyle w:val="TableContents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  <w:r w:rsidRPr="00527E83"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Registre National :________________________</w:t>
            </w:r>
          </w:p>
          <w:p w:rsidR="008339DD" w:rsidRDefault="008339DD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8339DD" w:rsidRDefault="000C6AD2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  <w:r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Domicile :_______________________________</w:t>
            </w:r>
          </w:p>
          <w:p w:rsidR="008339DD" w:rsidRDefault="008339DD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8339DD" w:rsidRDefault="000C6AD2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  <w:r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Code postal :________ à ___________________</w:t>
            </w:r>
          </w:p>
          <w:p w:rsidR="008339DD" w:rsidRDefault="008339DD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8339DD" w:rsidRDefault="000C6AD2" w:rsidP="00C36EA6">
            <w:pPr>
              <w:pStyle w:val="TableContents"/>
              <w:shd w:val="clear" w:color="auto" w:fill="FFFFCC"/>
              <w:jc w:val="center"/>
              <w:rPr>
                <w:rFonts w:ascii="Arial" w:eastAsia="CG Times (Scalable)" w:hAnsi="Arial" w:cs="CG Times (Scalable)"/>
                <w:b/>
                <w:bCs/>
                <w:color w:val="000000"/>
                <w:sz w:val="15"/>
                <w:szCs w:val="15"/>
                <w:shd w:val="clear" w:color="auto" w:fill="FFFFCC"/>
              </w:rPr>
            </w:pPr>
            <w:r>
              <w:rPr>
                <w:rFonts w:ascii="Arial" w:eastAsia="CG Times (Scalable)" w:hAnsi="Arial" w:cs="CG Times (Scalable)"/>
                <w:b/>
                <w:bCs/>
                <w:color w:val="000000"/>
                <w:sz w:val="15"/>
                <w:szCs w:val="15"/>
                <w:shd w:val="clear" w:color="auto" w:fill="FFFFCC"/>
              </w:rPr>
              <w:t xml:space="preserve">Joindre un certificat de </w:t>
            </w:r>
            <w:r w:rsidR="00C36EA6">
              <w:rPr>
                <w:rFonts w:ascii="Arial" w:eastAsia="CG Times (Scalable)" w:hAnsi="Arial" w:cs="CG Times (Scalable)"/>
                <w:b/>
                <w:bCs/>
                <w:color w:val="000000"/>
                <w:sz w:val="15"/>
                <w:szCs w:val="15"/>
                <w:shd w:val="clear" w:color="auto" w:fill="FFFFCC"/>
              </w:rPr>
              <w:t>domicile</w:t>
            </w:r>
            <w:r>
              <w:rPr>
                <w:rFonts w:ascii="Arial" w:eastAsia="CG Times (Scalable)" w:hAnsi="Arial" w:cs="CG Times (Scalable)"/>
                <w:b/>
                <w:bCs/>
                <w:color w:val="000000"/>
                <w:sz w:val="15"/>
                <w:szCs w:val="15"/>
                <w:shd w:val="clear" w:color="auto" w:fill="FFFFCC"/>
              </w:rPr>
              <w:t xml:space="preserve"> au nom de la personne ci-dessus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9DD" w:rsidRDefault="008339DD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8339DD" w:rsidRDefault="000C6AD2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  <w:r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Nom :__________________________Sexe:F / M</w:t>
            </w:r>
          </w:p>
          <w:p w:rsidR="008339DD" w:rsidRDefault="008339DD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8339DD" w:rsidRDefault="000C6AD2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  <w:r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Prénom</w:t>
            </w:r>
            <w:r w:rsidR="00F8180C"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(s)</w:t>
            </w:r>
            <w:r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 xml:space="preserve"> :</w:t>
            </w:r>
            <w:r w:rsidR="00F8180C"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______________________________</w:t>
            </w:r>
          </w:p>
          <w:p w:rsidR="00F8180C" w:rsidRDefault="00F8180C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527E83" w:rsidRPr="00527E83" w:rsidRDefault="00527E83" w:rsidP="00527E83">
            <w:pPr>
              <w:pStyle w:val="TableContents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  <w:r w:rsidRPr="00527E83"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Registre National :________________________</w:t>
            </w:r>
          </w:p>
          <w:p w:rsidR="00527E83" w:rsidRDefault="00527E83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8339DD" w:rsidRDefault="000C6AD2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  <w:r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Domicile :_______________________________</w:t>
            </w:r>
          </w:p>
          <w:p w:rsidR="008339DD" w:rsidRDefault="008339DD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8339DD" w:rsidRDefault="000C6AD2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  <w:r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  <w:t>Code postal :_________ à __________________</w:t>
            </w:r>
          </w:p>
          <w:p w:rsidR="008339DD" w:rsidRDefault="008339DD">
            <w:pPr>
              <w:pStyle w:val="TableContents"/>
              <w:shd w:val="clear" w:color="auto" w:fill="FFFFCC"/>
              <w:rPr>
                <w:rFonts w:ascii="Arial" w:eastAsia="CG Times (Scalable)" w:hAnsi="Arial" w:cs="CG Times (Scalable)"/>
                <w:color w:val="000000"/>
                <w:sz w:val="22"/>
                <w:szCs w:val="22"/>
                <w:shd w:val="clear" w:color="auto" w:fill="FFFFCC"/>
              </w:rPr>
            </w:pPr>
          </w:p>
          <w:p w:rsidR="008339DD" w:rsidRDefault="000C6AD2" w:rsidP="00C36EA6">
            <w:pPr>
              <w:pStyle w:val="TableContents"/>
              <w:shd w:val="clear" w:color="auto" w:fill="FFFFCC"/>
              <w:jc w:val="center"/>
              <w:rPr>
                <w:rFonts w:ascii="Arial" w:eastAsia="CG Times (Scalable)" w:hAnsi="Arial" w:cs="CG Times (Scalable)"/>
                <w:b/>
                <w:bCs/>
                <w:color w:val="000000"/>
                <w:sz w:val="15"/>
                <w:szCs w:val="15"/>
                <w:shd w:val="clear" w:color="auto" w:fill="FFFFCC"/>
              </w:rPr>
            </w:pPr>
            <w:r>
              <w:rPr>
                <w:rFonts w:ascii="Arial" w:eastAsia="CG Times (Scalable)" w:hAnsi="Arial" w:cs="CG Times (Scalable)"/>
                <w:b/>
                <w:bCs/>
                <w:color w:val="000000"/>
                <w:sz w:val="15"/>
                <w:szCs w:val="15"/>
                <w:shd w:val="clear" w:color="auto" w:fill="FFFFCC"/>
              </w:rPr>
              <w:t xml:space="preserve">Joindre un certificat de </w:t>
            </w:r>
            <w:r w:rsidR="00C36EA6">
              <w:rPr>
                <w:rFonts w:ascii="Arial" w:eastAsia="CG Times (Scalable)" w:hAnsi="Arial" w:cs="CG Times (Scalable)"/>
                <w:b/>
                <w:bCs/>
                <w:color w:val="000000"/>
                <w:sz w:val="15"/>
                <w:szCs w:val="15"/>
                <w:shd w:val="clear" w:color="auto" w:fill="FFFFCC"/>
              </w:rPr>
              <w:t>domicile</w:t>
            </w:r>
            <w:r>
              <w:rPr>
                <w:rFonts w:ascii="Arial" w:eastAsia="CG Times (Scalable)" w:hAnsi="Arial" w:cs="CG Times (Scalable)"/>
                <w:b/>
                <w:bCs/>
                <w:color w:val="000000"/>
                <w:sz w:val="15"/>
                <w:szCs w:val="15"/>
                <w:shd w:val="clear" w:color="auto" w:fill="FFFFCC"/>
              </w:rPr>
              <w:t xml:space="preserve"> au nom de la personne ci-dessus</w:t>
            </w:r>
          </w:p>
        </w:tc>
      </w:tr>
    </w:tbl>
    <w:p w:rsidR="008339DD" w:rsidRDefault="008339DD">
      <w:pPr>
        <w:pStyle w:val="Standard"/>
        <w:rPr>
          <w:rFonts w:ascii="Arial" w:eastAsia="CG Times (Scalable)" w:hAnsi="Arial" w:cs="CG Times (Scalable)"/>
          <w:color w:val="000000"/>
        </w:rPr>
      </w:pPr>
    </w:p>
    <w:p w:rsidR="008339DD" w:rsidRDefault="000C6AD2">
      <w:pPr>
        <w:pStyle w:val="Standard"/>
        <w:rPr>
          <w:rFonts w:ascii="Arial" w:eastAsia="CG Times (Scalable)" w:hAnsi="Arial" w:cs="CG Times (Scalable)"/>
          <w:color w:val="000000"/>
          <w:sz w:val="22"/>
          <w:szCs w:val="22"/>
        </w:rPr>
      </w:pPr>
      <w:r>
        <w:rPr>
          <w:rFonts w:ascii="Arial" w:eastAsia="CG Times (Scalable)" w:hAnsi="Arial" w:cs="CG Times (Scalable)"/>
          <w:color w:val="000000"/>
          <w:sz w:val="22"/>
          <w:szCs w:val="22"/>
        </w:rPr>
        <w:t>Que la partie défenderesse est en défaut de respecter ses obligations de propriétaire; qu'en effet l'immeuble loué doit faire l'objet de réparations urgentes incombant au propriétaire, à savoir : ___________________________________________________________________________________</w:t>
      </w:r>
    </w:p>
    <w:p w:rsidR="008339DD" w:rsidRDefault="008339DD">
      <w:pPr>
        <w:pStyle w:val="Standard"/>
        <w:rPr>
          <w:rFonts w:ascii="Arial" w:eastAsia="CG Times (Scalable)" w:hAnsi="Arial" w:cs="CG Times (Scalable)"/>
          <w:color w:val="000000"/>
          <w:sz w:val="22"/>
          <w:szCs w:val="22"/>
        </w:rPr>
      </w:pPr>
    </w:p>
    <w:p w:rsidR="008339DD" w:rsidRDefault="000C6AD2">
      <w:pPr>
        <w:pStyle w:val="Standard"/>
        <w:rPr>
          <w:rFonts w:ascii="Arial" w:eastAsia="CG Times (Scalable)" w:hAnsi="Arial" w:cs="CG Times (Scalable)"/>
          <w:color w:val="000000"/>
          <w:sz w:val="22"/>
          <w:szCs w:val="22"/>
        </w:rPr>
      </w:pPr>
      <w:r>
        <w:rPr>
          <w:rFonts w:ascii="Arial" w:eastAsia="CG Times (Scalable)" w:hAnsi="Arial" w:cs="CG Times (Scalable)"/>
          <w:color w:val="000000"/>
          <w:sz w:val="22"/>
          <w:szCs w:val="22"/>
        </w:rPr>
        <w:t>___________________________________________________________________________________</w:t>
      </w:r>
    </w:p>
    <w:p w:rsidR="008339DD" w:rsidRDefault="008339DD">
      <w:pPr>
        <w:pStyle w:val="Standard"/>
        <w:rPr>
          <w:rFonts w:ascii="Arial" w:eastAsia="CG Times (Scalable)" w:hAnsi="Arial" w:cs="CG Times (Scalable)"/>
          <w:color w:val="000000"/>
          <w:sz w:val="22"/>
          <w:szCs w:val="22"/>
        </w:rPr>
      </w:pPr>
    </w:p>
    <w:p w:rsidR="008339DD" w:rsidRDefault="000C6AD2">
      <w:pPr>
        <w:pStyle w:val="Standard"/>
        <w:rPr>
          <w:rFonts w:ascii="Arial" w:eastAsia="CG Times (Scalable)" w:hAnsi="Arial" w:cs="CG Times (Scalable)"/>
          <w:color w:val="000000"/>
          <w:sz w:val="22"/>
          <w:szCs w:val="22"/>
        </w:rPr>
      </w:pPr>
      <w:r>
        <w:rPr>
          <w:rFonts w:ascii="Arial" w:eastAsia="CG Times (Scalable)" w:hAnsi="Arial" w:cs="CG Times (Scalable)"/>
          <w:color w:val="000000"/>
          <w:sz w:val="22"/>
          <w:szCs w:val="22"/>
        </w:rPr>
        <w:t>Que toutes les démarches entreprises par la partie requérante n'ont donné aucun résultat; qu'il y a lieu de contraindre le bailleur à effectuer les travaux permettant une jouissance paisible des lieux;</w:t>
      </w:r>
    </w:p>
    <w:p w:rsidR="008339DD" w:rsidRDefault="008339DD">
      <w:pPr>
        <w:pStyle w:val="Standard"/>
        <w:rPr>
          <w:rFonts w:ascii="Arial" w:eastAsia="CG Times (Scalable)" w:hAnsi="Arial" w:cs="CG Times (Scalable)"/>
          <w:color w:val="000000"/>
          <w:sz w:val="22"/>
          <w:szCs w:val="22"/>
        </w:rPr>
      </w:pPr>
    </w:p>
    <w:p w:rsidR="008339DD" w:rsidRDefault="000C6AD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eastAsia="CG Times (Scalable)" w:hAnsi="Arial" w:cs="CG Times (Scalable)"/>
          <w:b/>
          <w:bCs/>
          <w:color w:val="000000"/>
          <w:sz w:val="22"/>
          <w:szCs w:val="22"/>
        </w:rPr>
        <w:t>A CES CAUSES</w:t>
      </w:r>
      <w:r>
        <w:rPr>
          <w:rFonts w:ascii="Arial" w:eastAsia="CG Times (Scalable)" w:hAnsi="Arial" w:cs="CG Times (Scalable)"/>
          <w:color w:val="000000"/>
          <w:sz w:val="22"/>
          <w:szCs w:val="22"/>
        </w:rPr>
        <w:t>, la partie requérante vous prie Monsieur le Juge,</w:t>
      </w:r>
    </w:p>
    <w:p w:rsidR="008339DD" w:rsidRDefault="000C6AD2">
      <w:pPr>
        <w:pStyle w:val="Standard"/>
        <w:rPr>
          <w:rFonts w:ascii="Arial" w:eastAsia="CG Times (Scalable)" w:hAnsi="Arial" w:cs="CG Times (Scalable)"/>
          <w:color w:val="000000"/>
          <w:sz w:val="22"/>
          <w:szCs w:val="22"/>
        </w:rPr>
      </w:pPr>
      <w:r>
        <w:rPr>
          <w:rFonts w:ascii="Arial" w:eastAsia="CG Times (Scalable)" w:hAnsi="Arial" w:cs="CG Times (Scalable)"/>
          <w:color w:val="000000"/>
          <w:sz w:val="22"/>
          <w:szCs w:val="22"/>
        </w:rPr>
        <w:t xml:space="preserve">De bien vouloir fixer date pour la convocation </w:t>
      </w:r>
      <w:r w:rsidR="00F8180C">
        <w:rPr>
          <w:rFonts w:ascii="Arial" w:eastAsia="CG Times (Scalable)" w:hAnsi="Arial" w:cs="CG Times (Scalable)"/>
          <w:color w:val="000000"/>
          <w:sz w:val="22"/>
          <w:szCs w:val="22"/>
        </w:rPr>
        <w:t xml:space="preserve">de la partie défenderesse </w:t>
      </w:r>
      <w:r>
        <w:rPr>
          <w:rFonts w:ascii="Arial" w:eastAsia="CG Times (Scalable)" w:hAnsi="Arial" w:cs="CG Times (Scalable)"/>
          <w:color w:val="000000"/>
          <w:sz w:val="22"/>
          <w:szCs w:val="22"/>
        </w:rPr>
        <w:t>à votre plus prochaine au</w:t>
      </w:r>
      <w:r w:rsidR="00F8180C">
        <w:rPr>
          <w:rFonts w:ascii="Arial" w:eastAsia="CG Times (Scalable)" w:hAnsi="Arial" w:cs="CG Times (Scalable)"/>
          <w:color w:val="000000"/>
          <w:sz w:val="22"/>
          <w:szCs w:val="22"/>
        </w:rPr>
        <w:t xml:space="preserve">dience </w:t>
      </w:r>
      <w:r>
        <w:rPr>
          <w:rFonts w:ascii="Arial" w:eastAsia="CG Times (Scalable)" w:hAnsi="Arial" w:cs="CG Times (Scalable)"/>
          <w:color w:val="000000"/>
          <w:sz w:val="22"/>
          <w:szCs w:val="22"/>
        </w:rPr>
        <w:t xml:space="preserve"> </w:t>
      </w:r>
      <w:r>
        <w:rPr>
          <w:rFonts w:ascii="Arial" w:eastAsia="CG Times (Scalable)" w:hAnsi="Arial" w:cs="CG Times (Scalable)"/>
          <w:color w:val="000000"/>
          <w:sz w:val="22"/>
          <w:szCs w:val="22"/>
        </w:rPr>
        <w:lastRenderedPageBreak/>
        <w:t>à l'effet de:</w:t>
      </w:r>
    </w:p>
    <w:p w:rsidR="008339DD" w:rsidRDefault="008339DD">
      <w:pPr>
        <w:pStyle w:val="Standard"/>
        <w:rPr>
          <w:rFonts w:ascii="Arial" w:eastAsia="CG Times (Scalable)" w:hAnsi="Arial" w:cs="CG Times (Scalable)"/>
          <w:b/>
          <w:bCs/>
          <w:i/>
          <w:iCs/>
          <w:color w:val="E00000"/>
        </w:rPr>
      </w:pPr>
    </w:p>
    <w:p w:rsidR="008339DD" w:rsidRDefault="000C6AD2">
      <w:pPr>
        <w:pStyle w:val="Standard"/>
        <w:rPr>
          <w:rFonts w:ascii="Arial" w:eastAsia="CG Times (Scalable)" w:hAnsi="Arial" w:cs="CG Times (Scalable)"/>
          <w:b/>
          <w:bCs/>
          <w:i/>
          <w:iCs/>
          <w:color w:val="E00000"/>
        </w:rPr>
      </w:pPr>
      <w:r>
        <w:rPr>
          <w:rFonts w:ascii="Arial" w:eastAsia="CG Times (Scalable)" w:hAnsi="Arial" w:cs="CG Times (Scalable)"/>
          <w:b/>
          <w:bCs/>
          <w:i/>
          <w:iCs/>
          <w:color w:val="E00000"/>
        </w:rPr>
        <w:t>Veuillez entourer et compléter les points concernant votre litige :</w:t>
      </w:r>
    </w:p>
    <w:p w:rsidR="008339DD" w:rsidRDefault="008339DD">
      <w:pPr>
        <w:pStyle w:val="Standard"/>
        <w:rPr>
          <w:rFonts w:ascii="Arial" w:eastAsia="CG Times (Scalable)" w:hAnsi="Arial" w:cs="CG Times (Scalable)"/>
          <w:color w:val="000000"/>
        </w:rPr>
      </w:pPr>
    </w:p>
    <w:p w:rsidR="008339DD" w:rsidRDefault="000C6AD2">
      <w:pPr>
        <w:pStyle w:val="Standard"/>
        <w:rPr>
          <w:rFonts w:ascii="Arial" w:eastAsia="CG Times (Scalable)" w:hAnsi="Arial" w:cs="CG Times (Scalable)"/>
          <w:color w:val="000000"/>
        </w:rPr>
      </w:pPr>
      <w:r>
        <w:rPr>
          <w:rFonts w:ascii="Arial" w:eastAsia="CG Times (Scalable)" w:hAnsi="Arial" w:cs="CG Times (Scalable)"/>
          <w:color w:val="000000"/>
        </w:rPr>
        <w:t>1)</w:t>
      </w:r>
      <w:r>
        <w:rPr>
          <w:rFonts w:ascii="Arial" w:eastAsia="CG Times (Scalable)" w:hAnsi="Arial" w:cs="CG Times (Scalable)"/>
          <w:color w:val="000000"/>
        </w:rPr>
        <w:tab/>
        <w:t xml:space="preserve">la condamner à effectuer les travaux de mise en état locatif de l'immeuble loué, dans le </w:t>
      </w:r>
      <w:r>
        <w:rPr>
          <w:rFonts w:ascii="Arial" w:eastAsia="CG Times (Scalable)" w:hAnsi="Arial" w:cs="CG Times (Scalable)"/>
          <w:color w:val="000000"/>
        </w:rPr>
        <w:tab/>
        <w:t xml:space="preserve">délai que vous déterminerez. De dire qu'à défaut de respecter ce délai, la partie </w:t>
      </w:r>
      <w:r>
        <w:rPr>
          <w:rFonts w:ascii="Arial" w:eastAsia="CG Times (Scalable)" w:hAnsi="Arial" w:cs="CG Times (Scalable)"/>
          <w:color w:val="000000"/>
        </w:rPr>
        <w:tab/>
        <w:t xml:space="preserve">défenderesse sera condamnée au paiement d'une astreinte de _____________ euros </w:t>
      </w:r>
      <w:r>
        <w:rPr>
          <w:rFonts w:ascii="Arial" w:eastAsia="CG Times (Scalable)" w:hAnsi="Arial" w:cs="CG Times (Scalable)"/>
          <w:color w:val="000000"/>
        </w:rPr>
        <w:tab/>
        <w:t>par jour de retard;</w:t>
      </w:r>
    </w:p>
    <w:p w:rsidR="008339DD" w:rsidRDefault="008339DD">
      <w:pPr>
        <w:pStyle w:val="Standard"/>
        <w:rPr>
          <w:rFonts w:ascii="Arial" w:eastAsia="CG Times (Scalable)" w:hAnsi="Arial" w:cs="CG Times (Scalable)"/>
          <w:color w:val="000000"/>
          <w:sz w:val="28"/>
          <w:szCs w:val="28"/>
        </w:rPr>
      </w:pPr>
    </w:p>
    <w:p w:rsidR="008339DD" w:rsidRDefault="000C6AD2">
      <w:pPr>
        <w:pStyle w:val="Standard"/>
        <w:rPr>
          <w:rFonts w:ascii="Arial" w:eastAsia="CG Times (Scalable)" w:hAnsi="Arial" w:cs="CG Times (Scalable)"/>
          <w:color w:val="000000"/>
        </w:rPr>
      </w:pPr>
      <w:r>
        <w:rPr>
          <w:rFonts w:ascii="Arial" w:eastAsia="CG Times (Scalable)" w:hAnsi="Arial" w:cs="CG Times (Scalable)"/>
          <w:color w:val="000000"/>
        </w:rPr>
        <w:t>2)</w:t>
      </w:r>
      <w:r>
        <w:rPr>
          <w:rFonts w:ascii="Arial" w:eastAsia="CG Times (Scalable)" w:hAnsi="Arial" w:cs="CG Times (Scalable)"/>
          <w:color w:val="000000"/>
        </w:rPr>
        <w:tab/>
        <w:t xml:space="preserve">autoriser la partie requérante à consigner les montants des loyers sur un compte </w:t>
      </w:r>
      <w:r>
        <w:rPr>
          <w:rFonts w:ascii="Arial" w:eastAsia="CG Times (Scalable)" w:hAnsi="Arial" w:cs="CG Times (Scalable)"/>
          <w:color w:val="000000"/>
        </w:rPr>
        <w:tab/>
        <w:t xml:space="preserve">bancaire jusqu'à la fin des travaux et dire pour droit que le montant de la location sera </w:t>
      </w:r>
      <w:r>
        <w:rPr>
          <w:rFonts w:ascii="Arial" w:eastAsia="CG Times (Scalable)" w:hAnsi="Arial" w:cs="CG Times (Scalable)"/>
          <w:color w:val="000000"/>
        </w:rPr>
        <w:tab/>
        <w:t xml:space="preserve">réduit à ______________ euros par mois en compensation du trouble de jouissance subi </w:t>
      </w:r>
      <w:r>
        <w:rPr>
          <w:rFonts w:ascii="Arial" w:eastAsia="CG Times (Scalable)" w:hAnsi="Arial" w:cs="CG Times (Scalable)"/>
          <w:color w:val="000000"/>
        </w:rPr>
        <w:tab/>
        <w:t>par la partie requérante à dater du ________________________ ;</w:t>
      </w:r>
    </w:p>
    <w:p w:rsidR="008339DD" w:rsidRDefault="008339DD">
      <w:pPr>
        <w:pStyle w:val="Standard"/>
        <w:rPr>
          <w:rFonts w:ascii="Arial" w:eastAsia="CG Times (Scalable)" w:hAnsi="Arial" w:cs="CG Times (Scalable)"/>
          <w:color w:val="000000"/>
        </w:rPr>
      </w:pPr>
    </w:p>
    <w:p w:rsidR="008339DD" w:rsidRDefault="000C6AD2" w:rsidP="00F8180C">
      <w:pPr>
        <w:pStyle w:val="Standard"/>
        <w:ind w:left="705" w:hanging="705"/>
        <w:rPr>
          <w:rFonts w:ascii="Arial" w:eastAsia="CG Times (Scalable)" w:hAnsi="Arial" w:cs="CG Times (Scalable)"/>
          <w:color w:val="000000"/>
        </w:rPr>
      </w:pPr>
      <w:r>
        <w:rPr>
          <w:rFonts w:ascii="Arial" w:eastAsia="CG Times (Scalable)" w:hAnsi="Arial" w:cs="CG Times (Scalable)"/>
          <w:color w:val="000000"/>
        </w:rPr>
        <w:t>3)</w:t>
      </w:r>
      <w:r>
        <w:rPr>
          <w:rFonts w:ascii="Arial" w:eastAsia="CG Times (Scalable)" w:hAnsi="Arial" w:cs="CG Times (Scalable)"/>
          <w:color w:val="000000"/>
        </w:rPr>
        <w:tab/>
        <w:t xml:space="preserve">donner acte à la partie requérante des réserves qu'elle formule quant aux dégâts </w:t>
      </w:r>
      <w:r>
        <w:rPr>
          <w:rFonts w:ascii="Arial" w:eastAsia="CG Times (Scalable)" w:hAnsi="Arial" w:cs="CG Times (Scalable)"/>
          <w:color w:val="000000"/>
        </w:rPr>
        <w:tab/>
        <w:t xml:space="preserve">survenus à ses biens meubles en raison des manquements de la partie </w:t>
      </w:r>
      <w:r w:rsidR="00F8180C">
        <w:rPr>
          <w:rFonts w:ascii="Arial" w:eastAsia="CG Times (Scalable)" w:hAnsi="Arial" w:cs="CG Times (Scalable)"/>
          <w:color w:val="000000"/>
        </w:rPr>
        <w:t>défenderesse</w:t>
      </w:r>
      <w:r>
        <w:rPr>
          <w:rFonts w:ascii="Arial" w:eastAsia="CG Times (Scalable)" w:hAnsi="Arial" w:cs="CG Times (Scalable)"/>
          <w:color w:val="000000"/>
        </w:rPr>
        <w:t xml:space="preserve"> à ses obligations concernant les travaux de mise en état de l'immeuble;</w:t>
      </w:r>
    </w:p>
    <w:p w:rsidR="008339DD" w:rsidRDefault="008339DD">
      <w:pPr>
        <w:pStyle w:val="Standard"/>
        <w:rPr>
          <w:rFonts w:ascii="Arial" w:eastAsia="CG Times (Scalable)" w:hAnsi="Arial" w:cs="CG Times (Scalable)"/>
          <w:color w:val="000000"/>
        </w:rPr>
      </w:pPr>
    </w:p>
    <w:p w:rsidR="00F8180C" w:rsidRDefault="000C6AD2" w:rsidP="00F8180C">
      <w:pPr>
        <w:pStyle w:val="Standard"/>
        <w:rPr>
          <w:rFonts w:ascii="Arial" w:eastAsia="CG Times (Scalable)" w:hAnsi="Arial" w:cs="CG Times (Scalable)"/>
          <w:color w:val="000000"/>
        </w:rPr>
      </w:pPr>
      <w:r>
        <w:rPr>
          <w:rFonts w:ascii="Arial" w:eastAsia="CG Times (Scalable)" w:hAnsi="Arial" w:cs="CG Times (Scalable)"/>
          <w:color w:val="000000"/>
        </w:rPr>
        <w:t>4)</w:t>
      </w:r>
      <w:r>
        <w:rPr>
          <w:rFonts w:ascii="Arial" w:eastAsia="CG Times (Scalable)" w:hAnsi="Arial" w:cs="CG Times (Scalable)"/>
          <w:color w:val="000000"/>
        </w:rPr>
        <w:tab/>
      </w:r>
      <w:r w:rsidR="00F8180C">
        <w:rPr>
          <w:rFonts w:ascii="Arial" w:eastAsia="CG Times (Scalable)" w:hAnsi="Arial" w:cs="CG Times (Scalable)"/>
          <w:color w:val="000000"/>
        </w:rPr>
        <w:t>ordonner la condamnation solidaire de la partie défenderesse;</w:t>
      </w:r>
    </w:p>
    <w:p w:rsidR="00F8180C" w:rsidRDefault="00F8180C">
      <w:pPr>
        <w:pStyle w:val="Standard"/>
        <w:rPr>
          <w:rFonts w:ascii="Arial" w:eastAsia="CG Times (Scalable)" w:hAnsi="Arial" w:cs="CG Times (Scalable)"/>
          <w:color w:val="000000"/>
        </w:rPr>
      </w:pPr>
    </w:p>
    <w:p w:rsidR="00F8180C" w:rsidRDefault="000C6AD2" w:rsidP="00F8180C">
      <w:pPr>
        <w:pStyle w:val="Standard"/>
        <w:rPr>
          <w:rFonts w:ascii="Arial" w:eastAsia="CG Times (Scalable)" w:hAnsi="Arial" w:cs="CG Times (Scalable)"/>
          <w:color w:val="000000"/>
        </w:rPr>
      </w:pPr>
      <w:r>
        <w:rPr>
          <w:rFonts w:ascii="Arial" w:eastAsia="CG Times (Scalable)" w:hAnsi="Arial" w:cs="CG Times (Scalable)"/>
          <w:color w:val="000000"/>
        </w:rPr>
        <w:t>5)</w:t>
      </w:r>
      <w:r>
        <w:rPr>
          <w:rFonts w:ascii="Arial" w:eastAsia="CG Times (Scalable)" w:hAnsi="Arial" w:cs="CG Times (Scalable)"/>
          <w:color w:val="000000"/>
        </w:rPr>
        <w:tab/>
      </w:r>
      <w:r w:rsidR="00F8180C">
        <w:rPr>
          <w:rFonts w:ascii="Arial" w:eastAsia="CG Times (Scalable)" w:hAnsi="Arial" w:cs="CG Times (Scalable)"/>
          <w:color w:val="000000"/>
        </w:rPr>
        <w:t>condamner la partie défenderesse aux intérêts judiciaires et aux frais de l'instance;</w:t>
      </w:r>
    </w:p>
    <w:p w:rsidR="00F8180C" w:rsidRDefault="00F8180C" w:rsidP="00F8180C">
      <w:pPr>
        <w:pStyle w:val="Standard"/>
        <w:rPr>
          <w:rFonts w:ascii="Arial" w:eastAsia="CG Times (Scalable)" w:hAnsi="Arial" w:cs="CG Times (Scalable)"/>
          <w:color w:val="000000"/>
        </w:rPr>
      </w:pPr>
    </w:p>
    <w:p w:rsidR="008339DD" w:rsidRDefault="000C6AD2">
      <w:pPr>
        <w:pStyle w:val="Standard"/>
        <w:rPr>
          <w:rFonts w:ascii="Arial" w:eastAsia="CG Times (Scalable)" w:hAnsi="Arial" w:cs="CG Times (Scalable)"/>
          <w:color w:val="000000"/>
        </w:rPr>
      </w:pPr>
      <w:r>
        <w:rPr>
          <w:rFonts w:ascii="Arial" w:eastAsia="CG Times (Scalable)" w:hAnsi="Arial" w:cs="CG Times (Scalable)"/>
          <w:color w:val="000000"/>
        </w:rPr>
        <w:t>6)</w:t>
      </w:r>
      <w:r>
        <w:rPr>
          <w:rFonts w:ascii="Arial" w:eastAsia="CG Times (Scalable)" w:hAnsi="Arial" w:cs="CG Times (Scalable)"/>
          <w:color w:val="000000"/>
        </w:rPr>
        <w:tab/>
        <w:t>dire le jugement exécutoire par provision;</w:t>
      </w:r>
    </w:p>
    <w:p w:rsidR="008339DD" w:rsidRDefault="008339DD">
      <w:pPr>
        <w:pStyle w:val="Standard"/>
        <w:rPr>
          <w:rFonts w:ascii="Arial" w:eastAsia="CG Times (Scalable)" w:hAnsi="Arial" w:cs="CG Times (Scalable)"/>
          <w:color w:val="000000"/>
        </w:rPr>
      </w:pPr>
    </w:p>
    <w:p w:rsidR="008339DD" w:rsidRDefault="008339DD">
      <w:pPr>
        <w:pStyle w:val="Standard"/>
        <w:rPr>
          <w:rFonts w:ascii="Arial" w:eastAsia="CG Times (Scalable)" w:hAnsi="Arial" w:cs="CG Times (Scalable)"/>
          <w:color w:val="000000"/>
        </w:rPr>
      </w:pPr>
    </w:p>
    <w:p w:rsidR="008339DD" w:rsidRDefault="000C6AD2">
      <w:pPr>
        <w:pStyle w:val="Standard"/>
        <w:rPr>
          <w:rFonts w:ascii="Arial" w:eastAsia="CG Times (Scalable)" w:hAnsi="Arial" w:cs="CG Times (Scalable)"/>
          <w:color w:val="000000"/>
        </w:rPr>
      </w:pPr>
      <w:r>
        <w:rPr>
          <w:rFonts w:ascii="Arial" w:eastAsia="CG Times (Scalable)" w:hAnsi="Arial" w:cs="CG Times (Scalable)"/>
          <w:color w:val="000000"/>
        </w:rPr>
        <w:t>Faire application de l'article 735 du Code judiciaire vu la simplicité de la cause et l'urgence de remédier à la situation subie par la partie requérante.</w:t>
      </w:r>
    </w:p>
    <w:p w:rsidR="008339DD" w:rsidRDefault="008339DD">
      <w:pPr>
        <w:pStyle w:val="Standard"/>
        <w:rPr>
          <w:rFonts w:ascii="Arial" w:eastAsia="CG Times (Scalable)" w:hAnsi="Arial" w:cs="CG Times (Scalable)"/>
          <w:color w:val="000000"/>
        </w:rPr>
      </w:pPr>
    </w:p>
    <w:p w:rsidR="008339DD" w:rsidRDefault="008339DD">
      <w:pPr>
        <w:pStyle w:val="Standard"/>
        <w:rPr>
          <w:rFonts w:ascii="Arial" w:eastAsia="CG Times (Scalable)" w:hAnsi="Arial" w:cs="CG Times (Scalable)"/>
          <w:color w:val="000000"/>
        </w:rPr>
      </w:pPr>
    </w:p>
    <w:p w:rsidR="008339DD" w:rsidRDefault="008339DD">
      <w:pPr>
        <w:pStyle w:val="Standard"/>
        <w:rPr>
          <w:rFonts w:ascii="Arial" w:eastAsia="CG Times (Scalable)" w:hAnsi="Arial" w:cs="CG Times (Scalable)"/>
          <w:color w:val="000000"/>
        </w:rPr>
      </w:pPr>
    </w:p>
    <w:p w:rsidR="008339DD" w:rsidRDefault="000C6AD2">
      <w:pPr>
        <w:pStyle w:val="Standard"/>
        <w:rPr>
          <w:rFonts w:ascii="Arial" w:eastAsia="CG Times (Scalable)" w:hAnsi="Arial" w:cs="CG Times (Scalable)"/>
          <w:color w:val="000000"/>
        </w:rPr>
      </w:pPr>
      <w:r>
        <w:rPr>
          <w:rFonts w:ascii="Arial" w:eastAsia="CG Times (Scalable)" w:hAnsi="Arial" w:cs="CG Times (Scalable)"/>
          <w:color w:val="000000"/>
        </w:rPr>
        <w:t>Date: _________________________________________</w:t>
      </w:r>
    </w:p>
    <w:p w:rsidR="008339DD" w:rsidRDefault="008339DD">
      <w:pPr>
        <w:pStyle w:val="Standard"/>
        <w:rPr>
          <w:rFonts w:ascii="Arial" w:eastAsia="CG Times (Scalable)" w:hAnsi="Arial" w:cs="CG Times (Scalable)"/>
          <w:color w:val="000000"/>
        </w:rPr>
      </w:pPr>
    </w:p>
    <w:p w:rsidR="008339DD" w:rsidRDefault="008339DD">
      <w:pPr>
        <w:pStyle w:val="Standard"/>
        <w:rPr>
          <w:rFonts w:ascii="Arial" w:eastAsia="CG Times (Scalable)" w:hAnsi="Arial" w:cs="CG Times (Scalable)"/>
          <w:color w:val="000000"/>
        </w:rPr>
      </w:pPr>
    </w:p>
    <w:p w:rsidR="008339DD" w:rsidRDefault="000C6AD2">
      <w:pPr>
        <w:pStyle w:val="Standard"/>
        <w:rPr>
          <w:rFonts w:ascii="Arial" w:eastAsia="CG Times (Scalable)" w:hAnsi="Arial" w:cs="CG Times (Scalable)"/>
          <w:color w:val="000000"/>
        </w:rPr>
      </w:pPr>
      <w:r>
        <w:rPr>
          <w:rFonts w:ascii="Arial" w:eastAsia="CG Times (Scalable)" w:hAnsi="Arial" w:cs="CG Times (Scalable)"/>
          <w:color w:val="000000"/>
        </w:rPr>
        <w:t>Signature(s):</w:t>
      </w:r>
    </w:p>
    <w:p w:rsidR="00F8180C" w:rsidRDefault="00F8180C">
      <w:pPr>
        <w:pStyle w:val="Standard"/>
        <w:rPr>
          <w:rFonts w:ascii="Arial" w:eastAsia="CG Times (Scalable)" w:hAnsi="Arial" w:cs="CG Times (Scalable)"/>
          <w:color w:val="000000"/>
        </w:rPr>
      </w:pPr>
    </w:p>
    <w:p w:rsidR="00F8180C" w:rsidRDefault="00F8180C">
      <w:pPr>
        <w:pStyle w:val="Standard"/>
        <w:rPr>
          <w:rFonts w:ascii="Arial" w:eastAsia="CG Times (Scalable)" w:hAnsi="Arial" w:cs="CG Times (Scalable)"/>
          <w:color w:val="000000"/>
        </w:rPr>
      </w:pPr>
    </w:p>
    <w:p w:rsidR="00F8180C" w:rsidRDefault="00F8180C">
      <w:pPr>
        <w:pStyle w:val="Standard"/>
        <w:rPr>
          <w:rFonts w:ascii="Arial" w:eastAsia="CG Times (Scalable)" w:hAnsi="Arial" w:cs="CG Times (Scalable)"/>
          <w:color w:val="000000"/>
        </w:rPr>
      </w:pPr>
    </w:p>
    <w:p w:rsidR="00F8180C" w:rsidRDefault="00F8180C">
      <w:pPr>
        <w:pStyle w:val="Standard"/>
        <w:rPr>
          <w:rFonts w:ascii="Arial" w:eastAsia="CG Times (Scalable)" w:hAnsi="Arial" w:cs="CG Times (Scalable)"/>
          <w:color w:val="000000"/>
        </w:rPr>
      </w:pPr>
      <w:r>
        <w:rPr>
          <w:rFonts w:ascii="Arial" w:eastAsia="CG Times (Scalable)" w:hAnsi="Arial" w:cs="CG Times (Scalable)"/>
          <w:color w:val="000000"/>
        </w:rPr>
        <w:t>Joindre à la présente requête un certificat de domicile de la partie défenderesse</w:t>
      </w:r>
    </w:p>
    <w:sectPr w:rsidR="00F8180C" w:rsidSect="00527E83">
      <w:footerReference w:type="even" r:id="rId6"/>
      <w:footerReference w:type="default" r:id="rId7"/>
      <w:pgSz w:w="11906" w:h="16838"/>
      <w:pgMar w:top="284" w:right="851" w:bottom="1134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83" w:rsidRDefault="00527E83">
      <w:r>
        <w:separator/>
      </w:r>
    </w:p>
  </w:endnote>
  <w:endnote w:type="continuationSeparator" w:id="0">
    <w:p w:rsidR="00527E83" w:rsidRDefault="0052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Scalable)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83" w:rsidRDefault="00527E83">
    <w:pPr>
      <w:pStyle w:val="Standard"/>
      <w:jc w:val="right"/>
      <w:rPr>
        <w:rFonts w:ascii="CG Times (Scalable)" w:eastAsia="CG Times (Scalable)" w:hAnsi="CG Times (Scalable)" w:cs="CG Times (Scalable)"/>
        <w:b/>
        <w:bCs/>
        <w:color w:val="000000"/>
      </w:rPr>
    </w:pPr>
    <w:r>
      <w:rPr>
        <w:rFonts w:ascii="CG Times (Scalable)" w:eastAsia="CG Times (Scalable)" w:hAnsi="CG Times (Scalable)" w:cs="CG Times (Scalable)"/>
        <w:b/>
        <w:bCs/>
        <w:color w:val="000000"/>
      </w:rPr>
      <w:t>G.02.2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83" w:rsidRDefault="00527E83">
    <w:pPr>
      <w:pStyle w:val="Standard"/>
      <w:jc w:val="right"/>
      <w:rPr>
        <w:rFonts w:ascii="CG Times (Scalable)" w:eastAsia="CG Times (Scalable)" w:hAnsi="CG Times (Scalable)" w:cs="CG Times (Scalable)"/>
        <w:b/>
        <w:bCs/>
        <w:color w:val="000000"/>
      </w:rPr>
    </w:pPr>
    <w:r>
      <w:rPr>
        <w:rFonts w:ascii="CG Times (Scalable)" w:eastAsia="CG Times (Scalable)" w:hAnsi="CG Times (Scalable)" w:cs="CG Times (Scalable)"/>
        <w:b/>
        <w:bCs/>
        <w:color w:val="000000"/>
      </w:rPr>
      <w:t>G.02.1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83" w:rsidRDefault="00527E83">
      <w:r>
        <w:rPr>
          <w:color w:val="000000"/>
        </w:rPr>
        <w:separator/>
      </w:r>
    </w:p>
  </w:footnote>
  <w:footnote w:type="continuationSeparator" w:id="0">
    <w:p w:rsidR="00527E83" w:rsidRDefault="00527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DD"/>
    <w:rsid w:val="000C6AD2"/>
    <w:rsid w:val="00527E83"/>
    <w:rsid w:val="006D4756"/>
    <w:rsid w:val="008339DD"/>
    <w:rsid w:val="00897827"/>
    <w:rsid w:val="00C36EA6"/>
    <w:rsid w:val="00DF2985"/>
    <w:rsid w:val="00E60B7E"/>
    <w:rsid w:val="00EE38B7"/>
    <w:rsid w:val="00F8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695D9-3502-49FC-A155-80019A0D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 AMT" w:eastAsia="Albany AMT" w:hAnsi="Thorndale AMT" w:cs="Albany AMT"/>
        <w:kern w:val="3"/>
        <w:sz w:val="24"/>
        <w:szCs w:val="24"/>
        <w:lang w:val="fr-BE" w:eastAsia="fr-FR" w:bidi="fr-F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Liste">
    <w:name w:val="List"/>
    <w:basedOn w:val="Textbody"/>
  </w:style>
  <w:style w:type="paragraph" w:styleId="Pieddepage">
    <w:name w:val="foot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xtedebulles">
    <w:name w:val="Balloon Text"/>
    <w:basedOn w:val="Normal"/>
    <w:link w:val="TextedebullesCar"/>
    <w:uiPriority w:val="99"/>
    <w:semiHidden/>
    <w:unhideWhenUsed/>
    <w:rsid w:val="006D47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C0461202.dotm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Piotr</dc:creator>
  <cp:lastModifiedBy>Ghyselinck Rudy</cp:lastModifiedBy>
  <cp:revision>2</cp:revision>
  <cp:lastPrinted>2019-12-09T11:09:00Z</cp:lastPrinted>
  <dcterms:created xsi:type="dcterms:W3CDTF">2020-04-01T13:20:00Z</dcterms:created>
  <dcterms:modified xsi:type="dcterms:W3CDTF">2020-04-01T13:20:00Z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