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10" w:type="dxa"/>
        <w:jc w:val="right"/>
        <w:tblLayout w:type="fixed"/>
        <w:tblCellMar>
          <w:left w:w="10" w:type="dxa"/>
          <w:right w:w="10" w:type="dxa"/>
        </w:tblCellMar>
        <w:tblLook w:val="0000" w:firstRow="0" w:lastRow="0" w:firstColumn="0" w:lastColumn="0" w:noHBand="0" w:noVBand="0"/>
      </w:tblPr>
      <w:tblGrid>
        <w:gridCol w:w="5910"/>
      </w:tblGrid>
      <w:tr w:rsidR="00BA5362" w:rsidRPr="00F22AB3">
        <w:trPr>
          <w:jc w:val="right"/>
        </w:trPr>
        <w:tc>
          <w:tcPr>
            <w:tcW w:w="5910" w:type="dxa"/>
            <w:shd w:val="clear" w:color="auto" w:fill="FFCC99"/>
            <w:tcMar>
              <w:top w:w="55" w:type="dxa"/>
              <w:left w:w="55" w:type="dxa"/>
              <w:bottom w:w="55" w:type="dxa"/>
              <w:right w:w="55" w:type="dxa"/>
            </w:tcMar>
          </w:tcPr>
          <w:p w:rsidR="00BA5362" w:rsidRPr="00F22AB3" w:rsidRDefault="00B0222A">
            <w:pPr>
              <w:pStyle w:val="Standard"/>
              <w:shd w:val="clear" w:color="auto" w:fill="FFCC99"/>
              <w:rPr>
                <w:rFonts w:ascii="Arial" w:eastAsia="CG Times (Scalable)" w:hAnsi="Arial" w:cs="Arial"/>
                <w:color w:val="000000"/>
                <w:sz w:val="20"/>
                <w:szCs w:val="20"/>
                <w:shd w:val="clear" w:color="auto" w:fill="FFCC99"/>
              </w:rPr>
            </w:pPr>
            <w:bookmarkStart w:id="0" w:name="_GoBack"/>
            <w:bookmarkEnd w:id="0"/>
            <w:r w:rsidRPr="00F22AB3">
              <w:rPr>
                <w:rFonts w:ascii="Arial" w:eastAsia="CG Times (Scalable)" w:hAnsi="Arial" w:cs="Arial"/>
                <w:color w:val="000000"/>
                <w:sz w:val="20"/>
                <w:szCs w:val="20"/>
                <w:shd w:val="clear" w:color="auto" w:fill="FFCC99"/>
              </w:rPr>
              <w:t>Requête déposée au greffe et visée le ..........................................</w:t>
            </w:r>
          </w:p>
          <w:p w:rsidR="00BA5362" w:rsidRPr="00F22AB3" w:rsidRDefault="00BA5362">
            <w:pPr>
              <w:pStyle w:val="Standard"/>
              <w:shd w:val="clear" w:color="auto" w:fill="FFCC99"/>
              <w:jc w:val="right"/>
              <w:rPr>
                <w:rFonts w:ascii="Arial" w:eastAsia="CG Times (Scalable)" w:hAnsi="Arial" w:cs="Arial"/>
                <w:color w:val="000000"/>
                <w:sz w:val="20"/>
                <w:szCs w:val="20"/>
                <w:shd w:val="clear" w:color="auto" w:fill="FFCC99"/>
              </w:rPr>
            </w:pPr>
          </w:p>
          <w:p w:rsidR="00BA5362" w:rsidRPr="00F22AB3" w:rsidRDefault="00B0222A">
            <w:pPr>
              <w:pStyle w:val="Standard"/>
              <w:shd w:val="clear" w:color="auto" w:fill="FFCC99"/>
              <w:rPr>
                <w:rFonts w:ascii="Arial" w:eastAsia="CG Times (Scalable)" w:hAnsi="Arial" w:cs="Arial"/>
                <w:color w:val="000000"/>
                <w:sz w:val="20"/>
                <w:szCs w:val="20"/>
                <w:shd w:val="clear" w:color="auto" w:fill="FFCC99"/>
              </w:rPr>
            </w:pPr>
            <w:r w:rsidRPr="00F22AB3">
              <w:rPr>
                <w:rFonts w:ascii="Arial" w:eastAsia="CG Times (Scalable)" w:hAnsi="Arial" w:cs="Arial"/>
                <w:color w:val="000000"/>
                <w:sz w:val="20"/>
                <w:szCs w:val="20"/>
                <w:shd w:val="clear" w:color="auto" w:fill="FFCC99"/>
              </w:rPr>
              <w:t xml:space="preserve">R.G. N° .......................... </w:t>
            </w:r>
          </w:p>
        </w:tc>
      </w:tr>
    </w:tbl>
    <w:p w:rsidR="00BA5362" w:rsidRPr="00CE42BA" w:rsidRDefault="00CE42BA">
      <w:pPr>
        <w:pStyle w:val="Textbody"/>
        <w:rPr>
          <w:rFonts w:ascii="Arial" w:hAnsi="Arial" w:cs="Arial"/>
          <w:i/>
        </w:rPr>
      </w:pPr>
      <w:r w:rsidRPr="00CE42BA">
        <w:rPr>
          <w:rFonts w:ascii="Arial" w:hAnsi="Arial" w:cs="Arial"/>
          <w:i/>
        </w:rPr>
        <w:t>Art. 1344 bis et ter du Code Judicia</w:t>
      </w:r>
      <w:r>
        <w:rPr>
          <w:rFonts w:ascii="Arial" w:hAnsi="Arial" w:cs="Arial"/>
          <w:i/>
        </w:rPr>
        <w:t>i</w:t>
      </w:r>
      <w:r w:rsidRPr="00CE42BA">
        <w:rPr>
          <w:rFonts w:ascii="Arial" w:hAnsi="Arial" w:cs="Arial"/>
          <w:i/>
        </w:rPr>
        <w:t>re</w:t>
      </w:r>
    </w:p>
    <w:tbl>
      <w:tblPr>
        <w:tblW w:w="10206" w:type="dxa"/>
        <w:tblInd w:w="55" w:type="dxa"/>
        <w:tblLayout w:type="fixed"/>
        <w:tblCellMar>
          <w:left w:w="10" w:type="dxa"/>
          <w:right w:w="10" w:type="dxa"/>
        </w:tblCellMar>
        <w:tblLook w:val="0000" w:firstRow="0" w:lastRow="0" w:firstColumn="0" w:lastColumn="0" w:noHBand="0" w:noVBand="0"/>
      </w:tblPr>
      <w:tblGrid>
        <w:gridCol w:w="10206"/>
      </w:tblGrid>
      <w:tr w:rsidR="00BA5362" w:rsidRPr="00F22AB3">
        <w:tc>
          <w:tcPr>
            <w:tcW w:w="10206" w:type="dxa"/>
            <w:tcBorders>
              <w:top w:val="single" w:sz="2" w:space="0" w:color="000000"/>
              <w:left w:val="single" w:sz="2" w:space="0" w:color="000000"/>
              <w:bottom w:val="single" w:sz="2" w:space="0" w:color="000000"/>
              <w:right w:val="single" w:sz="2" w:space="0" w:color="000000"/>
            </w:tcBorders>
            <w:shd w:val="clear" w:color="auto" w:fill="CCFFFF"/>
            <w:tcMar>
              <w:top w:w="55" w:type="dxa"/>
              <w:left w:w="55" w:type="dxa"/>
              <w:bottom w:w="55" w:type="dxa"/>
              <w:right w:w="55" w:type="dxa"/>
            </w:tcMar>
          </w:tcPr>
          <w:p w:rsidR="00BA5362" w:rsidRPr="00F22AB3" w:rsidRDefault="00B0222A">
            <w:pPr>
              <w:pStyle w:val="Standard"/>
              <w:shd w:val="clear" w:color="auto" w:fill="CCFFFF"/>
              <w:jc w:val="center"/>
              <w:rPr>
                <w:rFonts w:ascii="Arial" w:eastAsia="CG Times (Scalable)" w:hAnsi="Arial" w:cs="Arial"/>
                <w:b/>
                <w:bCs/>
                <w:color w:val="000000"/>
                <w:sz w:val="28"/>
                <w:szCs w:val="28"/>
              </w:rPr>
            </w:pPr>
            <w:r w:rsidRPr="00F22AB3">
              <w:rPr>
                <w:rFonts w:ascii="Arial" w:eastAsia="CG Times (Scalable)" w:hAnsi="Arial" w:cs="Arial"/>
                <w:b/>
                <w:bCs/>
                <w:color w:val="000000"/>
                <w:sz w:val="28"/>
                <w:szCs w:val="28"/>
              </w:rPr>
              <w:t>REQUETE DU BAILLEUR EN PAYEMENT DE LOYERS ET ACCESSOIRES</w:t>
            </w:r>
          </w:p>
        </w:tc>
      </w:tr>
    </w:tbl>
    <w:p w:rsidR="00BA5362" w:rsidRPr="00F22AB3" w:rsidRDefault="00BA5362">
      <w:pPr>
        <w:pStyle w:val="Standard"/>
        <w:jc w:val="right"/>
        <w:rPr>
          <w:rFonts w:ascii="Arial" w:eastAsia="CG Times (Scalable)" w:hAnsi="Arial" w:cs="Arial"/>
          <w:color w:val="000000"/>
        </w:rPr>
      </w:pPr>
    </w:p>
    <w:p w:rsidR="00BA5362" w:rsidRPr="00F22AB3" w:rsidRDefault="00B0222A" w:rsidP="00D237E6">
      <w:pPr>
        <w:pStyle w:val="Standard"/>
        <w:rPr>
          <w:rFonts w:ascii="Arial" w:eastAsia="CG Times (Scalable)" w:hAnsi="Arial" w:cs="Arial"/>
          <w:color w:val="000000"/>
        </w:rPr>
      </w:pPr>
      <w:r w:rsidRPr="00F22AB3">
        <w:rPr>
          <w:rFonts w:ascii="Arial" w:eastAsia="CG Times (Scalable)" w:hAnsi="Arial" w:cs="Arial"/>
          <w:color w:val="000000"/>
        </w:rPr>
        <w:t>Justice de Paix du Premier Canton de Mons</w:t>
      </w:r>
      <w:r w:rsidR="00D237E6">
        <w:rPr>
          <w:rFonts w:ascii="Arial" w:eastAsia="CG Times (Scalable)" w:hAnsi="Arial" w:cs="Arial"/>
          <w:color w:val="000000"/>
        </w:rPr>
        <w:t xml:space="preserve"> ou Second Canton de Mons (</w:t>
      </w:r>
      <w:r w:rsidR="00BE06EB">
        <w:rPr>
          <w:rFonts w:ascii="Arial" w:eastAsia="CG Times (Scalable)" w:hAnsi="Arial" w:cs="Arial"/>
          <w:color w:val="000000"/>
        </w:rPr>
        <w:t>entourer le canton compétent</w:t>
      </w:r>
      <w:r w:rsidR="00D237E6">
        <w:rPr>
          <w:rFonts w:ascii="Arial" w:eastAsia="CG Times (Scalable)" w:hAnsi="Arial" w:cs="Arial"/>
          <w:color w:val="000000"/>
        </w:rPr>
        <w:t>)</w:t>
      </w:r>
      <w:r w:rsidR="00BE06EB">
        <w:rPr>
          <w:rFonts w:ascii="Arial" w:eastAsia="CG Times (Scalable)" w:hAnsi="Arial" w:cs="Arial"/>
          <w:color w:val="000000"/>
        </w:rPr>
        <w:t>.</w:t>
      </w: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Monsieur le Juge,</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Vous expose(nt) très respectueusement :</w:t>
      </w:r>
    </w:p>
    <w:p w:rsidR="00BA5362" w:rsidRPr="00F22AB3" w:rsidRDefault="00BA5362">
      <w:pPr>
        <w:pStyle w:val="Standard"/>
        <w:rPr>
          <w:rFonts w:ascii="Arial" w:eastAsia="CG Times (Scalable)" w:hAnsi="Arial" w:cs="Arial"/>
          <w:i/>
          <w:iCs/>
          <w:color w:val="000000"/>
        </w:rPr>
      </w:pPr>
    </w:p>
    <w:p w:rsidR="00BA5362" w:rsidRPr="00F22AB3" w:rsidRDefault="00B0222A">
      <w:pPr>
        <w:pStyle w:val="Standard"/>
        <w:rPr>
          <w:rFonts w:ascii="Arial" w:hAnsi="Arial" w:cs="Arial"/>
          <w:b/>
          <w:bCs/>
        </w:rPr>
      </w:pPr>
      <w:r w:rsidRPr="00F22AB3">
        <w:rPr>
          <w:rFonts w:ascii="Arial" w:eastAsia="CG Times (Scalable)" w:hAnsi="Arial" w:cs="Arial"/>
          <w:b/>
          <w:bCs/>
          <w:i/>
          <w:iCs/>
          <w:color w:val="000000"/>
          <w:sz w:val="20"/>
          <w:szCs w:val="20"/>
        </w:rPr>
        <w:t xml:space="preserve">Partie requérante </w:t>
      </w:r>
      <w:r w:rsidRPr="00F22AB3">
        <w:rPr>
          <w:rFonts w:ascii="Arial" w:eastAsia="CG Times (Scalable)" w:hAnsi="Arial" w:cs="Arial"/>
          <w:b/>
          <w:bCs/>
          <w:color w:val="0000FF"/>
          <w:sz w:val="22"/>
          <w:szCs w:val="22"/>
        </w:rPr>
        <w:t>(veuillez compléter en CARACTERES D'IMPRIMERIE)</w:t>
      </w:r>
    </w:p>
    <w:p w:rsidR="00BA5362" w:rsidRPr="00F22AB3" w:rsidRDefault="00BA5362">
      <w:pPr>
        <w:pStyle w:val="Standard"/>
        <w:rPr>
          <w:rFonts w:ascii="Arial" w:eastAsia="CG Times (Scalable)" w:hAnsi="Arial" w:cs="Arial"/>
          <w:color w:val="000000"/>
          <w:sz w:val="22"/>
          <w:szCs w:val="22"/>
          <w:shd w:val="clear" w:color="auto" w:fill="00CCCC"/>
        </w:rPr>
      </w:pPr>
    </w:p>
    <w:tbl>
      <w:tblPr>
        <w:tblW w:w="10206" w:type="dxa"/>
        <w:tblInd w:w="55" w:type="dxa"/>
        <w:tblLayout w:type="fixed"/>
        <w:tblCellMar>
          <w:left w:w="10" w:type="dxa"/>
          <w:right w:w="10" w:type="dxa"/>
        </w:tblCellMar>
        <w:tblLook w:val="0000" w:firstRow="0" w:lastRow="0" w:firstColumn="0" w:lastColumn="0" w:noHBand="0" w:noVBand="0"/>
      </w:tblPr>
      <w:tblGrid>
        <w:gridCol w:w="5103"/>
        <w:gridCol w:w="5103"/>
      </w:tblGrid>
      <w:tr w:rsidR="00BA5362" w:rsidRPr="00F22AB3">
        <w:tc>
          <w:tcPr>
            <w:tcW w:w="5103" w:type="dxa"/>
            <w:tcBorders>
              <w:top w:val="single" w:sz="2" w:space="0" w:color="000000"/>
              <w:left w:val="single" w:sz="2" w:space="0" w:color="000000"/>
              <w:bottom w:val="single" w:sz="2" w:space="0" w:color="000000"/>
            </w:tcBorders>
            <w:shd w:val="clear" w:color="auto" w:fill="FFFFCC"/>
            <w:tcMar>
              <w:top w:w="55" w:type="dxa"/>
              <w:left w:w="55" w:type="dxa"/>
              <w:bottom w:w="55" w:type="dxa"/>
              <w:right w:w="55" w:type="dxa"/>
            </w:tcMar>
          </w:tcPr>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Nom :__________________________Sexe:F / M</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Prénom</w:t>
            </w:r>
            <w:r w:rsidR="00DF01D4">
              <w:rPr>
                <w:rFonts w:ascii="Arial" w:eastAsia="CG Times (Scalable)" w:hAnsi="Arial" w:cs="Arial"/>
                <w:color w:val="000000"/>
                <w:sz w:val="22"/>
                <w:szCs w:val="22"/>
                <w:shd w:val="clear" w:color="auto" w:fill="FFFFCC"/>
              </w:rPr>
              <w:t>(s)</w:t>
            </w:r>
            <w:r w:rsidRPr="00F22AB3">
              <w:rPr>
                <w:rFonts w:ascii="Arial" w:eastAsia="CG Times (Scalable)" w:hAnsi="Arial" w:cs="Arial"/>
                <w:color w:val="000000"/>
                <w:sz w:val="22"/>
                <w:szCs w:val="22"/>
                <w:shd w:val="clear" w:color="auto" w:fill="FFFFCC"/>
              </w:rPr>
              <w:t>:____________________</w:t>
            </w:r>
            <w:r w:rsidR="00DF01D4">
              <w:rPr>
                <w:rFonts w:ascii="Arial" w:eastAsia="CG Times (Scalable)" w:hAnsi="Arial" w:cs="Arial"/>
                <w:color w:val="000000"/>
                <w:sz w:val="22"/>
                <w:szCs w:val="22"/>
                <w:shd w:val="clear" w:color="auto" w:fill="FFFFCC"/>
              </w:rPr>
              <w:t>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0222A"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Registre National :________________________</w:t>
            </w:r>
          </w:p>
          <w:p w:rsidR="00B0222A" w:rsidRPr="00F22AB3" w:rsidRDefault="00B0222A">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Profession :______________________________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Domicile :_______________________________</w:t>
            </w:r>
            <w:r w:rsidR="00F22AB3">
              <w:rPr>
                <w:rFonts w:ascii="Arial" w:eastAsia="CG Times (Scalable)" w:hAnsi="Arial" w:cs="Arial"/>
                <w:color w:val="000000"/>
                <w:sz w:val="22"/>
                <w:szCs w:val="22"/>
                <w:shd w:val="clear" w:color="auto" w:fill="FFFFCC"/>
              </w:rPr>
              <w:t>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Code postal : _______ à ____________________</w:t>
            </w:r>
          </w:p>
        </w:tc>
        <w:tc>
          <w:tcPr>
            <w:tcW w:w="5103" w:type="dxa"/>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Nom :__________________________Sexe:F / M</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Prénom</w:t>
            </w:r>
            <w:r w:rsidR="00DF01D4">
              <w:rPr>
                <w:rFonts w:ascii="Arial" w:eastAsia="CG Times (Scalable)" w:hAnsi="Arial" w:cs="Arial"/>
                <w:color w:val="000000"/>
                <w:sz w:val="22"/>
                <w:szCs w:val="22"/>
                <w:shd w:val="clear" w:color="auto" w:fill="FFFFCC"/>
              </w:rPr>
              <w:t>(s)</w:t>
            </w:r>
            <w:r w:rsidRPr="00F22AB3">
              <w:rPr>
                <w:rFonts w:ascii="Arial" w:eastAsia="CG Times (Scalable)" w:hAnsi="Arial" w:cs="Arial"/>
                <w:color w:val="000000"/>
                <w:sz w:val="22"/>
                <w:szCs w:val="22"/>
                <w:shd w:val="clear" w:color="auto" w:fill="FFFFCC"/>
              </w:rPr>
              <w:t xml:space="preserve"> :____________</w:t>
            </w:r>
            <w:r w:rsidR="00DF01D4">
              <w:rPr>
                <w:rFonts w:ascii="Arial" w:eastAsia="CG Times (Scalable)" w:hAnsi="Arial" w:cs="Arial"/>
                <w:color w:val="000000"/>
                <w:sz w:val="22"/>
                <w:szCs w:val="22"/>
                <w:shd w:val="clear" w:color="auto" w:fill="FFFFCC"/>
              </w:rPr>
              <w:t>__________________</w:t>
            </w:r>
          </w:p>
          <w:p w:rsidR="00B0222A" w:rsidRPr="00F22AB3" w:rsidRDefault="00B0222A">
            <w:pPr>
              <w:pStyle w:val="TableContents"/>
              <w:shd w:val="clear" w:color="auto" w:fill="FFFFCC"/>
              <w:rPr>
                <w:rFonts w:ascii="Arial" w:eastAsia="CG Times (Scalable)" w:hAnsi="Arial" w:cs="Arial"/>
                <w:color w:val="000000"/>
                <w:sz w:val="22"/>
                <w:szCs w:val="22"/>
                <w:shd w:val="clear" w:color="auto" w:fill="FFFFCC"/>
              </w:rPr>
            </w:pPr>
          </w:p>
          <w:p w:rsidR="00B0222A" w:rsidRPr="00F22AB3" w:rsidRDefault="00B0222A" w:rsidP="00B0222A">
            <w:pPr>
              <w:pStyle w:val="TableContents"/>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Registre National :________________________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Profession :______________________________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Domicile :_______________________________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Code postal :_________ à __________________</w:t>
            </w:r>
          </w:p>
        </w:tc>
      </w:tr>
    </w:tbl>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Que la partie requérante est propriétaire d'un immeuble situé à ______________________</w:t>
      </w: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__________________ rue __________________________________________ n° ______;</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 xml:space="preserve">Que cet immeuble est </w:t>
      </w:r>
      <w:r w:rsidR="00D237E6">
        <w:rPr>
          <w:rFonts w:ascii="Arial" w:eastAsia="CG Times (Scalable)" w:hAnsi="Arial" w:cs="Arial"/>
          <w:color w:val="000000"/>
        </w:rPr>
        <w:t>loué</w:t>
      </w:r>
      <w:r w:rsidRPr="00F22AB3">
        <w:rPr>
          <w:rFonts w:ascii="Arial" w:eastAsia="CG Times (Scalable)" w:hAnsi="Arial" w:cs="Arial"/>
          <w:color w:val="000000"/>
        </w:rPr>
        <w:t xml:space="preserve"> à :</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hAnsi="Arial" w:cs="Arial"/>
          <w:b/>
          <w:bCs/>
        </w:rPr>
      </w:pPr>
      <w:r w:rsidRPr="00F22AB3">
        <w:rPr>
          <w:rFonts w:ascii="Arial" w:eastAsia="CG Times (Scalable)" w:hAnsi="Arial" w:cs="Arial"/>
          <w:b/>
          <w:bCs/>
          <w:i/>
          <w:iCs/>
          <w:color w:val="000000"/>
          <w:sz w:val="20"/>
          <w:szCs w:val="20"/>
        </w:rPr>
        <w:t xml:space="preserve">Partie défenderesse </w:t>
      </w:r>
      <w:r w:rsidRPr="00F22AB3">
        <w:rPr>
          <w:rFonts w:ascii="Arial" w:eastAsia="CG Times (Scalable)" w:hAnsi="Arial" w:cs="Arial"/>
          <w:b/>
          <w:bCs/>
          <w:color w:val="0000FF"/>
          <w:sz w:val="22"/>
          <w:szCs w:val="22"/>
        </w:rPr>
        <w:t>(veuillez compléter en CARACTERES D'IMPRIMERIE)</w:t>
      </w:r>
    </w:p>
    <w:p w:rsidR="00BA5362" w:rsidRPr="00F22AB3" w:rsidRDefault="00BA5362">
      <w:pPr>
        <w:pStyle w:val="Standard"/>
        <w:rPr>
          <w:rFonts w:ascii="Arial" w:eastAsia="CG Times (Scalable)" w:hAnsi="Arial" w:cs="Arial"/>
          <w:b/>
          <w:bCs/>
          <w:color w:val="000000"/>
          <w:sz w:val="22"/>
          <w:szCs w:val="22"/>
          <w:shd w:val="clear" w:color="auto" w:fill="00CCCC"/>
        </w:rPr>
      </w:pPr>
    </w:p>
    <w:tbl>
      <w:tblPr>
        <w:tblW w:w="10206" w:type="dxa"/>
        <w:tblInd w:w="55" w:type="dxa"/>
        <w:tblLayout w:type="fixed"/>
        <w:tblCellMar>
          <w:left w:w="10" w:type="dxa"/>
          <w:right w:w="10" w:type="dxa"/>
        </w:tblCellMar>
        <w:tblLook w:val="0000" w:firstRow="0" w:lastRow="0" w:firstColumn="0" w:lastColumn="0" w:noHBand="0" w:noVBand="0"/>
      </w:tblPr>
      <w:tblGrid>
        <w:gridCol w:w="5103"/>
        <w:gridCol w:w="5103"/>
      </w:tblGrid>
      <w:tr w:rsidR="00BA5362" w:rsidRPr="00F22AB3">
        <w:tc>
          <w:tcPr>
            <w:tcW w:w="5103" w:type="dxa"/>
            <w:tcBorders>
              <w:top w:val="single" w:sz="2" w:space="0" w:color="000000"/>
              <w:left w:val="single" w:sz="2" w:space="0" w:color="000000"/>
              <w:bottom w:val="single" w:sz="2" w:space="0" w:color="000000"/>
            </w:tcBorders>
            <w:shd w:val="clear" w:color="auto" w:fill="FFFFCC"/>
            <w:tcMar>
              <w:top w:w="55" w:type="dxa"/>
              <w:left w:w="55" w:type="dxa"/>
              <w:bottom w:w="55" w:type="dxa"/>
              <w:right w:w="55" w:type="dxa"/>
            </w:tcMar>
          </w:tcPr>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Nom :__________________________Sexe:F / M</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Prénom</w:t>
            </w:r>
            <w:r w:rsidR="00DF01D4">
              <w:rPr>
                <w:rFonts w:ascii="Arial" w:eastAsia="CG Times (Scalable)" w:hAnsi="Arial" w:cs="Arial"/>
                <w:color w:val="000000"/>
                <w:sz w:val="22"/>
                <w:szCs w:val="22"/>
                <w:shd w:val="clear" w:color="auto" w:fill="FFFFCC"/>
              </w:rPr>
              <w:t>(s)</w:t>
            </w:r>
            <w:r w:rsidRPr="00F22AB3">
              <w:rPr>
                <w:rFonts w:ascii="Arial" w:eastAsia="CG Times (Scalable)" w:hAnsi="Arial" w:cs="Arial"/>
                <w:color w:val="000000"/>
                <w:sz w:val="22"/>
                <w:szCs w:val="22"/>
                <w:shd w:val="clear" w:color="auto" w:fill="FFFFCC"/>
              </w:rPr>
              <w:t xml:space="preserve"> :</w:t>
            </w:r>
            <w:r w:rsidR="00DF01D4">
              <w:rPr>
                <w:rFonts w:ascii="Arial" w:eastAsia="CG Times (Scalable)" w:hAnsi="Arial" w:cs="Arial"/>
                <w:color w:val="000000"/>
                <w:sz w:val="22"/>
                <w:szCs w:val="22"/>
                <w:shd w:val="clear" w:color="auto" w:fill="FFFFCC"/>
              </w:rPr>
              <w:t>______________________________</w:t>
            </w:r>
          </w:p>
          <w:p w:rsidR="00B0222A" w:rsidRPr="00F22AB3" w:rsidRDefault="00B0222A">
            <w:pPr>
              <w:pStyle w:val="TableContents"/>
              <w:shd w:val="clear" w:color="auto" w:fill="FFFFCC"/>
              <w:rPr>
                <w:rFonts w:ascii="Arial" w:eastAsia="CG Times (Scalable)" w:hAnsi="Arial" w:cs="Arial"/>
                <w:color w:val="000000"/>
                <w:sz w:val="22"/>
                <w:szCs w:val="22"/>
                <w:shd w:val="clear" w:color="auto" w:fill="FFFFCC"/>
              </w:rPr>
            </w:pPr>
          </w:p>
          <w:p w:rsidR="00B0222A" w:rsidRPr="00F22AB3" w:rsidRDefault="00B0222A" w:rsidP="00B0222A">
            <w:pPr>
              <w:pStyle w:val="TableContents"/>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Registre National :________________________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Domicile :_______________________________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Code postal :________ à ___________________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Résidence :______________________________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Code postal :________ à ___________________</w:t>
            </w:r>
          </w:p>
          <w:p w:rsidR="00BA5362" w:rsidRPr="00F22AB3" w:rsidRDefault="00BA5362">
            <w:pPr>
              <w:pStyle w:val="TableContents"/>
              <w:shd w:val="clear" w:color="auto" w:fill="FFFFCC"/>
              <w:rPr>
                <w:rFonts w:ascii="Arial" w:eastAsia="CG Times (Scalable)" w:hAnsi="Arial" w:cs="Arial"/>
                <w:b/>
                <w:bCs/>
                <w:color w:val="000000"/>
                <w:sz w:val="14"/>
                <w:szCs w:val="14"/>
                <w:shd w:val="clear" w:color="auto" w:fill="FFFFCC"/>
              </w:rPr>
            </w:pPr>
          </w:p>
          <w:p w:rsidR="00BA5362" w:rsidRPr="00F22AB3" w:rsidRDefault="00B0222A" w:rsidP="008F123D">
            <w:pPr>
              <w:pStyle w:val="TableContents"/>
              <w:shd w:val="clear" w:color="auto" w:fill="FFFFCC"/>
              <w:jc w:val="center"/>
              <w:rPr>
                <w:rFonts w:ascii="Arial" w:eastAsia="CG Times (Scalable)" w:hAnsi="Arial" w:cs="Arial"/>
                <w:b/>
                <w:bCs/>
                <w:color w:val="000000"/>
                <w:sz w:val="15"/>
                <w:szCs w:val="15"/>
                <w:shd w:val="clear" w:color="auto" w:fill="FFFFCC"/>
              </w:rPr>
            </w:pPr>
            <w:r w:rsidRPr="00F22AB3">
              <w:rPr>
                <w:rFonts w:ascii="Arial" w:eastAsia="CG Times (Scalable)" w:hAnsi="Arial" w:cs="Arial"/>
                <w:b/>
                <w:bCs/>
                <w:color w:val="000000"/>
                <w:sz w:val="15"/>
                <w:szCs w:val="15"/>
                <w:shd w:val="clear" w:color="auto" w:fill="FFFFCC"/>
              </w:rPr>
              <w:t xml:space="preserve">Joindre un certificat de </w:t>
            </w:r>
            <w:r w:rsidR="008F123D">
              <w:rPr>
                <w:rFonts w:ascii="Arial" w:eastAsia="CG Times (Scalable)" w:hAnsi="Arial" w:cs="Arial"/>
                <w:b/>
                <w:bCs/>
                <w:color w:val="000000"/>
                <w:sz w:val="15"/>
                <w:szCs w:val="15"/>
                <w:shd w:val="clear" w:color="auto" w:fill="FFFFCC"/>
              </w:rPr>
              <w:t>domicile</w:t>
            </w:r>
            <w:r w:rsidRPr="00F22AB3">
              <w:rPr>
                <w:rFonts w:ascii="Arial" w:eastAsia="CG Times (Scalable)" w:hAnsi="Arial" w:cs="Arial"/>
                <w:b/>
                <w:bCs/>
                <w:color w:val="000000"/>
                <w:sz w:val="15"/>
                <w:szCs w:val="15"/>
                <w:shd w:val="clear" w:color="auto" w:fill="FFFFCC"/>
              </w:rPr>
              <w:t xml:space="preserve"> au nom de la personne ci-dessus</w:t>
            </w:r>
          </w:p>
        </w:tc>
        <w:tc>
          <w:tcPr>
            <w:tcW w:w="5103" w:type="dxa"/>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Nom :__________________________Sexe:F / M</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Pr</w:t>
            </w:r>
            <w:r w:rsidR="00DF01D4">
              <w:rPr>
                <w:rFonts w:ascii="Arial" w:eastAsia="CG Times (Scalable)" w:hAnsi="Arial" w:cs="Arial"/>
                <w:color w:val="000000"/>
                <w:sz w:val="22"/>
                <w:szCs w:val="22"/>
                <w:shd w:val="clear" w:color="auto" w:fill="FFFFCC"/>
              </w:rPr>
              <w:t>énom(s) :________________________</w:t>
            </w:r>
            <w:r w:rsidRPr="00F22AB3">
              <w:rPr>
                <w:rFonts w:ascii="Arial" w:eastAsia="CG Times (Scalable)" w:hAnsi="Arial" w:cs="Arial"/>
                <w:color w:val="000000"/>
                <w:sz w:val="22"/>
                <w:szCs w:val="22"/>
                <w:shd w:val="clear" w:color="auto" w:fill="FFFFCC"/>
              </w:rPr>
              <w:t>______</w:t>
            </w:r>
          </w:p>
          <w:p w:rsidR="00B0222A" w:rsidRPr="00F22AB3" w:rsidRDefault="00B0222A">
            <w:pPr>
              <w:pStyle w:val="TableContents"/>
              <w:shd w:val="clear" w:color="auto" w:fill="FFFFCC"/>
              <w:rPr>
                <w:rFonts w:ascii="Arial" w:eastAsia="CG Times (Scalable)" w:hAnsi="Arial" w:cs="Arial"/>
                <w:color w:val="000000"/>
                <w:sz w:val="22"/>
                <w:szCs w:val="22"/>
                <w:shd w:val="clear" w:color="auto" w:fill="FFFFCC"/>
              </w:rPr>
            </w:pPr>
          </w:p>
          <w:p w:rsidR="00B0222A" w:rsidRPr="00F22AB3" w:rsidRDefault="00B0222A" w:rsidP="00B0222A">
            <w:pPr>
              <w:pStyle w:val="TableContents"/>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Registre National :________________________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Domicile :_______________________________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Code postal</w:t>
            </w:r>
            <w:r w:rsidR="00F22AB3">
              <w:rPr>
                <w:rFonts w:ascii="Arial" w:eastAsia="CG Times (Scalable)" w:hAnsi="Arial" w:cs="Arial"/>
                <w:color w:val="000000"/>
                <w:sz w:val="22"/>
                <w:szCs w:val="22"/>
                <w:shd w:val="clear" w:color="auto" w:fill="FFFFCC"/>
              </w:rPr>
              <w:t xml:space="preserve"> :_________ à 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Résidence :______________________________</w:t>
            </w:r>
          </w:p>
          <w:p w:rsidR="00BA5362" w:rsidRPr="00F22AB3" w:rsidRDefault="00BA5362">
            <w:pPr>
              <w:pStyle w:val="TableContents"/>
              <w:shd w:val="clear" w:color="auto" w:fill="FFFFCC"/>
              <w:rPr>
                <w:rFonts w:ascii="Arial" w:eastAsia="CG Times (Scalable)" w:hAnsi="Arial" w:cs="Arial"/>
                <w:color w:val="000000"/>
                <w:sz w:val="22"/>
                <w:szCs w:val="22"/>
                <w:shd w:val="clear" w:color="auto" w:fill="FFFFCC"/>
              </w:rPr>
            </w:pPr>
          </w:p>
          <w:p w:rsidR="00BA5362" w:rsidRPr="00F22AB3" w:rsidRDefault="00B0222A">
            <w:pPr>
              <w:pStyle w:val="TableContents"/>
              <w:shd w:val="clear" w:color="auto" w:fill="FFFFCC"/>
              <w:rPr>
                <w:rFonts w:ascii="Arial" w:eastAsia="CG Times (Scalable)" w:hAnsi="Arial" w:cs="Arial"/>
                <w:color w:val="000000"/>
                <w:sz w:val="22"/>
                <w:szCs w:val="22"/>
                <w:shd w:val="clear" w:color="auto" w:fill="FFFFCC"/>
              </w:rPr>
            </w:pPr>
            <w:r w:rsidRPr="00F22AB3">
              <w:rPr>
                <w:rFonts w:ascii="Arial" w:eastAsia="CG Times (Scalable)" w:hAnsi="Arial" w:cs="Arial"/>
                <w:color w:val="000000"/>
                <w:sz w:val="22"/>
                <w:szCs w:val="22"/>
                <w:shd w:val="clear" w:color="auto" w:fill="FFFFCC"/>
              </w:rPr>
              <w:t>Code postal :_________ à __________________</w:t>
            </w:r>
          </w:p>
          <w:p w:rsidR="00BA5362" w:rsidRPr="00F22AB3" w:rsidRDefault="00BA5362">
            <w:pPr>
              <w:pStyle w:val="TableContents"/>
              <w:shd w:val="clear" w:color="auto" w:fill="FFFFCC"/>
              <w:rPr>
                <w:rFonts w:ascii="Arial" w:eastAsia="CG Times (Scalable)" w:hAnsi="Arial" w:cs="Arial"/>
                <w:b/>
                <w:bCs/>
                <w:color w:val="000000"/>
                <w:sz w:val="14"/>
                <w:szCs w:val="14"/>
                <w:shd w:val="clear" w:color="auto" w:fill="FFFFCC"/>
              </w:rPr>
            </w:pPr>
          </w:p>
          <w:p w:rsidR="00BA5362" w:rsidRPr="00F22AB3" w:rsidRDefault="00B0222A" w:rsidP="008F123D">
            <w:pPr>
              <w:pStyle w:val="TableContents"/>
              <w:shd w:val="clear" w:color="auto" w:fill="FFFFCC"/>
              <w:jc w:val="center"/>
              <w:rPr>
                <w:rFonts w:ascii="Arial" w:eastAsia="CG Times (Scalable)" w:hAnsi="Arial" w:cs="Arial"/>
                <w:b/>
                <w:bCs/>
                <w:color w:val="000000"/>
                <w:sz w:val="15"/>
                <w:szCs w:val="15"/>
                <w:shd w:val="clear" w:color="auto" w:fill="FFFFCC"/>
              </w:rPr>
            </w:pPr>
            <w:r w:rsidRPr="00F22AB3">
              <w:rPr>
                <w:rFonts w:ascii="Arial" w:eastAsia="CG Times (Scalable)" w:hAnsi="Arial" w:cs="Arial"/>
                <w:b/>
                <w:bCs/>
                <w:color w:val="000000"/>
                <w:sz w:val="15"/>
                <w:szCs w:val="15"/>
                <w:shd w:val="clear" w:color="auto" w:fill="FFFFCC"/>
              </w:rPr>
              <w:t xml:space="preserve">Joindre un certificat de </w:t>
            </w:r>
            <w:r w:rsidR="008F123D">
              <w:rPr>
                <w:rFonts w:ascii="Arial" w:eastAsia="CG Times (Scalable)" w:hAnsi="Arial" w:cs="Arial"/>
                <w:b/>
                <w:bCs/>
                <w:color w:val="000000"/>
                <w:sz w:val="15"/>
                <w:szCs w:val="15"/>
                <w:shd w:val="clear" w:color="auto" w:fill="FFFFCC"/>
              </w:rPr>
              <w:t>domicile</w:t>
            </w:r>
            <w:r w:rsidRPr="00F22AB3">
              <w:rPr>
                <w:rFonts w:ascii="Arial" w:eastAsia="CG Times (Scalable)" w:hAnsi="Arial" w:cs="Arial"/>
                <w:b/>
                <w:bCs/>
                <w:color w:val="000000"/>
                <w:sz w:val="15"/>
                <w:szCs w:val="15"/>
                <w:shd w:val="clear" w:color="auto" w:fill="FFFFCC"/>
              </w:rPr>
              <w:t xml:space="preserve"> au nom de la personne ci-dessus</w:t>
            </w:r>
          </w:p>
        </w:tc>
      </w:tr>
    </w:tbl>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hAnsi="Arial" w:cs="Arial"/>
        </w:rPr>
      </w:pPr>
      <w:r w:rsidRPr="00F22AB3">
        <w:rPr>
          <w:rFonts w:ascii="Arial" w:eastAsia="CG Times (Scalable)" w:hAnsi="Arial" w:cs="Arial"/>
          <w:color w:val="000000"/>
        </w:rPr>
        <w:t xml:space="preserve">Que les démarches amiables sont demeurées vaines en ce compris un </w:t>
      </w:r>
      <w:r w:rsidRPr="00F22AB3">
        <w:rPr>
          <w:rFonts w:ascii="Arial" w:eastAsia="CG Times (Scalable)" w:hAnsi="Arial" w:cs="Arial"/>
          <w:b/>
          <w:bCs/>
          <w:color w:val="000000"/>
        </w:rPr>
        <w:t>appel en conciliation à l'audience du</w:t>
      </w:r>
      <w:r w:rsidRPr="00F22AB3">
        <w:rPr>
          <w:rFonts w:ascii="Arial" w:eastAsia="CG Times (Scalable)" w:hAnsi="Arial" w:cs="Arial"/>
          <w:color w:val="000000"/>
        </w:rPr>
        <w:t xml:space="preserve"> _______________________;</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Que la partie défenderesse est en défaut de payer les loyers selon le compte ci-après arrêté à l'échéance du ___________________;</w:t>
      </w:r>
    </w:p>
    <w:p w:rsidR="00B0222A" w:rsidRPr="00F22AB3" w:rsidRDefault="00B0222A">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lastRenderedPageBreak/>
        <w:t xml:space="preserve">Que ce manquement justifie la </w:t>
      </w:r>
      <w:r w:rsidR="00D237E6">
        <w:rPr>
          <w:rFonts w:ascii="Arial" w:eastAsia="CG Times (Scalable)" w:hAnsi="Arial" w:cs="Arial"/>
          <w:color w:val="000000"/>
        </w:rPr>
        <w:t>résolution</w:t>
      </w:r>
      <w:r w:rsidRPr="00F22AB3">
        <w:rPr>
          <w:rFonts w:ascii="Arial" w:eastAsia="CG Times (Scalable)" w:hAnsi="Arial" w:cs="Arial"/>
          <w:color w:val="000000"/>
        </w:rPr>
        <w:t xml:space="preserve"> du bail à ses torts;</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hAnsi="Arial" w:cs="Arial"/>
        </w:rPr>
      </w:pPr>
      <w:r w:rsidRPr="00F22AB3">
        <w:rPr>
          <w:rFonts w:ascii="Arial" w:eastAsia="CG Times (Scalable)" w:hAnsi="Arial" w:cs="Arial"/>
          <w:b/>
          <w:bCs/>
          <w:color w:val="000000"/>
        </w:rPr>
        <w:t>A CES CAUSES</w:t>
      </w:r>
      <w:r w:rsidRPr="00F22AB3">
        <w:rPr>
          <w:rFonts w:ascii="Arial" w:eastAsia="CG Times (Scalable)" w:hAnsi="Arial" w:cs="Arial"/>
          <w:color w:val="000000"/>
        </w:rPr>
        <w:t>, la partie requérante vous prie Monsieur le Juge,</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 xml:space="preserve">De bien vouloir fixer date pour la convocation </w:t>
      </w:r>
      <w:r w:rsidR="00D237E6">
        <w:rPr>
          <w:rFonts w:ascii="Arial" w:eastAsia="CG Times (Scalable)" w:hAnsi="Arial" w:cs="Arial"/>
          <w:color w:val="000000"/>
        </w:rPr>
        <w:t xml:space="preserve">de la partie défenderesse </w:t>
      </w:r>
      <w:r w:rsidRPr="00F22AB3">
        <w:rPr>
          <w:rFonts w:ascii="Arial" w:eastAsia="CG Times (Scalable)" w:hAnsi="Arial" w:cs="Arial"/>
          <w:color w:val="000000"/>
        </w:rPr>
        <w:t xml:space="preserve">à votre plus prochaine audience </w:t>
      </w:r>
      <w:r w:rsidR="00D237E6">
        <w:rPr>
          <w:rFonts w:ascii="Arial" w:eastAsia="CG Times (Scalable)" w:hAnsi="Arial" w:cs="Arial"/>
          <w:color w:val="000000"/>
        </w:rPr>
        <w:t xml:space="preserve">à l’effet </w:t>
      </w:r>
      <w:r w:rsidRPr="00F22AB3">
        <w:rPr>
          <w:rFonts w:ascii="Arial" w:eastAsia="CG Times (Scalable)" w:hAnsi="Arial" w:cs="Arial"/>
          <w:color w:val="000000"/>
        </w:rPr>
        <w:t>de :</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b/>
          <w:bCs/>
          <w:i/>
          <w:iCs/>
          <w:color w:val="E00000"/>
        </w:rPr>
      </w:pPr>
      <w:r w:rsidRPr="00F22AB3">
        <w:rPr>
          <w:rFonts w:ascii="Arial" w:eastAsia="CG Times (Scalable)" w:hAnsi="Arial" w:cs="Arial"/>
          <w:b/>
          <w:bCs/>
          <w:i/>
          <w:iCs/>
          <w:color w:val="E00000"/>
        </w:rPr>
        <w:t>Veuillez entourer et compléter les points concernant votre litige :</w:t>
      </w:r>
    </w:p>
    <w:p w:rsidR="00BA5362" w:rsidRPr="00F22AB3" w:rsidRDefault="00BA5362">
      <w:pPr>
        <w:pStyle w:val="Standard"/>
        <w:rPr>
          <w:rFonts w:ascii="Arial" w:eastAsia="CG Times (Scalable)" w:hAnsi="Arial" w:cs="Arial"/>
          <w:color w:val="000000"/>
        </w:rPr>
      </w:pPr>
    </w:p>
    <w:p w:rsidR="00BA5362" w:rsidRPr="00F22AB3" w:rsidRDefault="00B0222A" w:rsidP="00105BDB">
      <w:pPr>
        <w:pStyle w:val="Standard"/>
        <w:ind w:left="705" w:hanging="705"/>
        <w:rPr>
          <w:rFonts w:ascii="Arial" w:eastAsia="CG Times (Scalable)" w:hAnsi="Arial" w:cs="Arial"/>
          <w:color w:val="000000"/>
        </w:rPr>
      </w:pPr>
      <w:r w:rsidRPr="00F22AB3">
        <w:rPr>
          <w:rFonts w:ascii="Arial" w:eastAsia="CG Times (Scalable)" w:hAnsi="Arial" w:cs="Arial"/>
          <w:color w:val="000000"/>
        </w:rPr>
        <w:t>1)</w:t>
      </w:r>
      <w:r w:rsidRPr="00F22AB3">
        <w:rPr>
          <w:rFonts w:ascii="Arial" w:eastAsia="CG Times (Scalable)" w:hAnsi="Arial" w:cs="Arial"/>
          <w:color w:val="000000"/>
        </w:rPr>
        <w:tab/>
        <w:t xml:space="preserve">la condamner au paiement de ______________ euros représentant les loyers impayés, </w:t>
      </w:r>
      <w:r w:rsidRPr="00F22AB3">
        <w:rPr>
          <w:rFonts w:ascii="Arial" w:eastAsia="CG Times (Scalable)" w:hAnsi="Arial" w:cs="Arial"/>
          <w:color w:val="000000"/>
        </w:rPr>
        <w:tab/>
      </w:r>
      <w:r w:rsidR="00105BDB">
        <w:rPr>
          <w:rFonts w:ascii="Arial" w:eastAsia="CG Times (Scalable)" w:hAnsi="Arial" w:cs="Arial"/>
          <w:color w:val="000000"/>
        </w:rPr>
        <w:t xml:space="preserve">(échéance du mois de </w:t>
      </w:r>
      <w:r w:rsidRPr="00F22AB3">
        <w:rPr>
          <w:rFonts w:ascii="Arial" w:eastAsia="CG Times (Scalable)" w:hAnsi="Arial" w:cs="Arial"/>
          <w:color w:val="000000"/>
        </w:rPr>
        <w:t>__________________ inclus</w:t>
      </w:r>
      <w:r w:rsidR="00105BDB">
        <w:rPr>
          <w:rFonts w:ascii="Arial" w:eastAsia="CG Times (Scalable)" w:hAnsi="Arial" w:cs="Arial"/>
          <w:color w:val="000000"/>
        </w:rPr>
        <w:t>)</w:t>
      </w:r>
      <w:r w:rsidRPr="00F22AB3">
        <w:rPr>
          <w:rFonts w:ascii="Arial" w:eastAsia="CG Times (Scalable)" w:hAnsi="Arial" w:cs="Arial"/>
          <w:color w:val="000000"/>
        </w:rPr>
        <w:t>,</w:t>
      </w:r>
      <w:r w:rsidR="00105BDB">
        <w:rPr>
          <w:rFonts w:ascii="Arial" w:eastAsia="CG Times (Scalable)" w:hAnsi="Arial" w:cs="Arial"/>
          <w:color w:val="000000"/>
        </w:rPr>
        <w:t xml:space="preserve"> </w:t>
      </w:r>
      <w:r w:rsidRPr="00F22AB3">
        <w:rPr>
          <w:rFonts w:ascii="Arial" w:eastAsia="CG Times (Scalable)" w:hAnsi="Arial" w:cs="Arial"/>
          <w:color w:val="000000"/>
        </w:rPr>
        <w:t>sous réserve d'augmentation de la demande des loyers à échoir;</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2)</w:t>
      </w:r>
      <w:r w:rsidRPr="00F22AB3">
        <w:rPr>
          <w:rFonts w:ascii="Arial" w:eastAsia="CG Times (Scalable)" w:hAnsi="Arial" w:cs="Arial"/>
          <w:color w:val="000000"/>
        </w:rPr>
        <w:tab/>
        <w:t xml:space="preserve">prononcer la résolution du bail aux torts de la partie défenderesse et autoriser la partie </w:t>
      </w:r>
      <w:r w:rsidRPr="00F22AB3">
        <w:rPr>
          <w:rFonts w:ascii="Arial" w:eastAsia="CG Times (Scalable)" w:hAnsi="Arial" w:cs="Arial"/>
          <w:color w:val="000000"/>
        </w:rPr>
        <w:tab/>
        <w:t>requérante à la faire expulser des lieux dans les formes légales;</w:t>
      </w:r>
    </w:p>
    <w:p w:rsidR="00BA5362" w:rsidRPr="00F22AB3" w:rsidRDefault="00BA5362">
      <w:pPr>
        <w:pStyle w:val="Standard"/>
        <w:rPr>
          <w:rFonts w:ascii="Arial" w:eastAsia="CG Times (Scalable)" w:hAnsi="Arial" w:cs="Arial"/>
          <w:color w:val="000000"/>
          <w:sz w:val="28"/>
          <w:szCs w:val="28"/>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3)</w:t>
      </w:r>
      <w:r w:rsidRPr="00F22AB3">
        <w:rPr>
          <w:rFonts w:ascii="Arial" w:eastAsia="CG Times (Scalable)" w:hAnsi="Arial" w:cs="Arial"/>
          <w:color w:val="000000"/>
        </w:rPr>
        <w:tab/>
        <w:t>condamner la partie défenderesse à :</w:t>
      </w: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ab/>
        <w:t xml:space="preserve">- une indemnité d'occupation sur base d'un loyer mensuel, soit __________ euros/jour </w:t>
      </w:r>
      <w:r w:rsidRPr="00F22AB3">
        <w:rPr>
          <w:rFonts w:ascii="Arial" w:eastAsia="CG Times (Scalable)" w:hAnsi="Arial" w:cs="Arial"/>
          <w:color w:val="000000"/>
        </w:rPr>
        <w:tab/>
        <w:t>- une indemnité de relocation égale à __ mois de loyer, soit _______________ euros;</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4)</w:t>
      </w:r>
      <w:r w:rsidRPr="00F22AB3">
        <w:rPr>
          <w:rFonts w:ascii="Arial" w:eastAsia="CG Times (Scalable)" w:hAnsi="Arial" w:cs="Arial"/>
          <w:color w:val="000000"/>
        </w:rPr>
        <w:tab/>
        <w:t xml:space="preserve">donner acte à la partie requérante des réserves qu'elle formule quant aux dégâts </w:t>
      </w:r>
      <w:r w:rsidRPr="00F22AB3">
        <w:rPr>
          <w:rFonts w:ascii="Arial" w:eastAsia="CG Times (Scalable)" w:hAnsi="Arial" w:cs="Arial"/>
          <w:color w:val="000000"/>
        </w:rPr>
        <w:tab/>
        <w:t>locatifs, au payement de la consommation d'eau et autres charges liées au bail;</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5)</w:t>
      </w:r>
      <w:r w:rsidRPr="00F22AB3">
        <w:rPr>
          <w:rFonts w:ascii="Arial" w:eastAsia="CG Times (Scalable)" w:hAnsi="Arial" w:cs="Arial"/>
          <w:color w:val="000000"/>
        </w:rPr>
        <w:tab/>
        <w:t xml:space="preserve">ordonner la libération de la garantie locative déposée à la Banque ___________ </w:t>
      </w:r>
      <w:r w:rsidRPr="00F22AB3">
        <w:rPr>
          <w:rFonts w:ascii="Arial" w:eastAsia="CG Times (Scalable)" w:hAnsi="Arial" w:cs="Arial"/>
          <w:color w:val="000000"/>
        </w:rPr>
        <w:tab/>
        <w:t xml:space="preserve">_____________________ sous le n° de compte ____ - ________________ - ____ </w:t>
      </w:r>
      <w:r w:rsidRPr="00F22AB3">
        <w:rPr>
          <w:rFonts w:ascii="Arial" w:eastAsia="CG Times (Scalable)" w:hAnsi="Arial" w:cs="Arial"/>
          <w:color w:val="000000"/>
        </w:rPr>
        <w:tab/>
        <w:t>d'un montant nominal de ________________ euros</w:t>
      </w:r>
      <w:r w:rsidR="00D237E6">
        <w:rPr>
          <w:rFonts w:ascii="Arial" w:eastAsia="CG Times (Scalable)" w:hAnsi="Arial" w:cs="Arial"/>
          <w:color w:val="000000"/>
        </w:rPr>
        <w:t>,</w:t>
      </w:r>
      <w:r w:rsidRPr="00F22AB3">
        <w:rPr>
          <w:rFonts w:ascii="Arial" w:eastAsia="CG Times (Scalable)" w:hAnsi="Arial" w:cs="Arial"/>
          <w:color w:val="000000"/>
        </w:rPr>
        <w:t xml:space="preserve"> en principal et intérêts échus</w:t>
      </w:r>
      <w:r w:rsidR="00D237E6">
        <w:rPr>
          <w:rFonts w:ascii="Arial" w:eastAsia="CG Times (Scalable)" w:hAnsi="Arial" w:cs="Arial"/>
          <w:color w:val="000000"/>
        </w:rPr>
        <w:t>,</w:t>
      </w:r>
      <w:r w:rsidRPr="00F22AB3">
        <w:rPr>
          <w:rFonts w:ascii="Arial" w:eastAsia="CG Times (Scalable)" w:hAnsi="Arial" w:cs="Arial"/>
          <w:color w:val="000000"/>
        </w:rPr>
        <w:t xml:space="preserve"> au </w:t>
      </w:r>
      <w:r w:rsidRPr="00F22AB3">
        <w:rPr>
          <w:rFonts w:ascii="Arial" w:eastAsia="CG Times (Scalable)" w:hAnsi="Arial" w:cs="Arial"/>
          <w:color w:val="000000"/>
        </w:rPr>
        <w:tab/>
        <w:t>profit de la partie requérante;</w:t>
      </w:r>
    </w:p>
    <w:p w:rsidR="00BA5362" w:rsidRPr="00F22AB3" w:rsidRDefault="00BA5362">
      <w:pPr>
        <w:pStyle w:val="Standard"/>
        <w:rPr>
          <w:rFonts w:ascii="Arial" w:eastAsia="CG Times (Scalable)" w:hAnsi="Arial" w:cs="Arial"/>
          <w:color w:val="000000"/>
        </w:rPr>
      </w:pPr>
    </w:p>
    <w:p w:rsidR="00BA5362" w:rsidRDefault="00B0222A">
      <w:pPr>
        <w:pStyle w:val="Standard"/>
        <w:rPr>
          <w:rFonts w:ascii="Arial" w:eastAsia="CG Times (Scalable)" w:hAnsi="Arial" w:cs="Arial"/>
          <w:color w:val="000000"/>
        </w:rPr>
      </w:pPr>
      <w:r w:rsidRPr="00F22AB3">
        <w:rPr>
          <w:rFonts w:ascii="Arial" w:eastAsia="CG Times (Scalable)" w:hAnsi="Arial" w:cs="Arial"/>
          <w:color w:val="000000"/>
        </w:rPr>
        <w:t>6)</w:t>
      </w:r>
      <w:r w:rsidRPr="00F22AB3">
        <w:rPr>
          <w:rFonts w:ascii="Arial" w:eastAsia="CG Times (Scalable)" w:hAnsi="Arial" w:cs="Arial"/>
          <w:color w:val="000000"/>
        </w:rPr>
        <w:tab/>
      </w:r>
    </w:p>
    <w:p w:rsidR="00DF01D4" w:rsidRPr="00F22AB3" w:rsidRDefault="00DF01D4">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7)</w:t>
      </w:r>
      <w:r w:rsidRPr="00F22AB3">
        <w:rPr>
          <w:rFonts w:ascii="Arial" w:eastAsia="CG Times (Scalable)" w:hAnsi="Arial" w:cs="Arial"/>
          <w:color w:val="000000"/>
        </w:rPr>
        <w:tab/>
        <w:t>ordonner la condamnation solidaire de la partie défenderesse;</w:t>
      </w:r>
    </w:p>
    <w:p w:rsidR="00BA5362" w:rsidRPr="00F22AB3" w:rsidRDefault="00BA5362">
      <w:pPr>
        <w:pStyle w:val="Standard"/>
        <w:rPr>
          <w:rFonts w:ascii="Arial" w:eastAsia="CG Times (Scalable)" w:hAnsi="Arial" w:cs="Arial"/>
          <w:color w:val="000000"/>
        </w:rPr>
      </w:pPr>
    </w:p>
    <w:p w:rsidR="00DF01D4" w:rsidRPr="00F22AB3" w:rsidRDefault="00B0222A" w:rsidP="00DF01D4">
      <w:pPr>
        <w:pStyle w:val="Standard"/>
        <w:rPr>
          <w:rFonts w:ascii="Arial" w:eastAsia="CG Times (Scalable)" w:hAnsi="Arial" w:cs="Arial"/>
          <w:color w:val="000000"/>
        </w:rPr>
      </w:pPr>
      <w:r w:rsidRPr="00F22AB3">
        <w:rPr>
          <w:rFonts w:ascii="Arial" w:eastAsia="CG Times (Scalable)" w:hAnsi="Arial" w:cs="Arial"/>
          <w:color w:val="000000"/>
        </w:rPr>
        <w:t>8)</w:t>
      </w:r>
      <w:r w:rsidRPr="00F22AB3">
        <w:rPr>
          <w:rFonts w:ascii="Arial" w:eastAsia="CG Times (Scalable)" w:hAnsi="Arial" w:cs="Arial"/>
          <w:color w:val="000000"/>
        </w:rPr>
        <w:tab/>
      </w:r>
      <w:r w:rsidR="00DF01D4" w:rsidRPr="00F22AB3">
        <w:rPr>
          <w:rFonts w:ascii="Arial" w:eastAsia="CG Times (Scalable)" w:hAnsi="Arial" w:cs="Arial"/>
          <w:color w:val="000000"/>
        </w:rPr>
        <w:t>condamner la partie défenderesse aux intérêts judiciaires et aux frais de l'instance;</w:t>
      </w:r>
    </w:p>
    <w:p w:rsidR="00BA5362" w:rsidRDefault="00BA5362">
      <w:pPr>
        <w:pStyle w:val="Standard"/>
        <w:rPr>
          <w:rFonts w:ascii="Arial" w:eastAsia="CG Times (Scalable)" w:hAnsi="Arial" w:cs="Arial"/>
          <w:i/>
          <w:iCs/>
          <w:color w:val="000000"/>
        </w:rPr>
      </w:pPr>
    </w:p>
    <w:p w:rsidR="00DF01D4" w:rsidRPr="00F22AB3" w:rsidRDefault="00DF01D4">
      <w:pPr>
        <w:pStyle w:val="Standard"/>
        <w:rPr>
          <w:rFonts w:ascii="Arial" w:eastAsia="CG Times (Scalable)" w:hAnsi="Arial" w:cs="Arial"/>
          <w:i/>
          <w:iCs/>
          <w:color w:val="000000"/>
        </w:rPr>
      </w:pPr>
      <w:r>
        <w:rPr>
          <w:rFonts w:ascii="Arial" w:eastAsia="CG Times (Scalable)" w:hAnsi="Arial" w:cs="Arial"/>
          <w:i/>
          <w:iCs/>
          <w:color w:val="000000"/>
        </w:rPr>
        <w:t>9)</w:t>
      </w:r>
      <w:r>
        <w:rPr>
          <w:rFonts w:ascii="Arial" w:eastAsia="CG Times (Scalable)" w:hAnsi="Arial" w:cs="Arial"/>
          <w:i/>
          <w:iCs/>
          <w:color w:val="000000"/>
        </w:rPr>
        <w:tab/>
      </w:r>
      <w:r w:rsidRPr="00F22AB3">
        <w:rPr>
          <w:rFonts w:ascii="Arial" w:eastAsia="CG Times (Scalable)" w:hAnsi="Arial" w:cs="Arial"/>
          <w:color w:val="000000"/>
        </w:rPr>
        <w:t>dire le jugement exécutoire par provision</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Faire application de l'article 735 du Code judiciaire vu la simplicité de la cause et l'importance de la dette.</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Date : _________________________________________</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eastAsia="CG Times (Scalable)" w:hAnsi="Arial" w:cs="Arial"/>
          <w:color w:val="000000"/>
        </w:rPr>
      </w:pPr>
      <w:r w:rsidRPr="00F22AB3">
        <w:rPr>
          <w:rFonts w:ascii="Arial" w:eastAsia="CG Times (Scalable)" w:hAnsi="Arial" w:cs="Arial"/>
          <w:color w:val="000000"/>
        </w:rPr>
        <w:t>Signature(s) :</w:t>
      </w:r>
    </w:p>
    <w:p w:rsidR="00BA5362" w:rsidRPr="00F22AB3" w:rsidRDefault="00BA5362">
      <w:pPr>
        <w:pStyle w:val="Standard"/>
        <w:rPr>
          <w:rFonts w:ascii="Arial" w:eastAsia="CG Times (Scalable)" w:hAnsi="Arial" w:cs="Arial"/>
          <w:color w:val="000000"/>
        </w:rPr>
      </w:pPr>
    </w:p>
    <w:p w:rsidR="00BA5362" w:rsidRPr="00F22AB3" w:rsidRDefault="00BA5362">
      <w:pPr>
        <w:pStyle w:val="Standard"/>
        <w:rPr>
          <w:rFonts w:ascii="Arial" w:eastAsia="CG Times (Scalable)" w:hAnsi="Arial" w:cs="Arial"/>
          <w:color w:val="000000"/>
        </w:rPr>
      </w:pPr>
    </w:p>
    <w:p w:rsidR="00BA5362" w:rsidRPr="00F22AB3" w:rsidRDefault="00BE06EB">
      <w:pPr>
        <w:pStyle w:val="Standard"/>
        <w:rPr>
          <w:rFonts w:ascii="Arial" w:eastAsia="CG Times (Scalable)" w:hAnsi="Arial" w:cs="Arial"/>
          <w:color w:val="000000"/>
        </w:rPr>
      </w:pPr>
      <w:r>
        <w:rPr>
          <w:rFonts w:ascii="Arial" w:eastAsia="CG Times (Scalable)" w:hAnsi="Arial" w:cs="Arial"/>
          <w:color w:val="000000"/>
        </w:rPr>
        <w:t>Joindre à la présente requête un certificat de domicile de la partie défenderesse.</w:t>
      </w:r>
    </w:p>
    <w:p w:rsidR="00BA5362" w:rsidRPr="00F22AB3" w:rsidRDefault="00BA5362">
      <w:pPr>
        <w:pStyle w:val="Standard"/>
        <w:rPr>
          <w:rFonts w:ascii="Arial" w:eastAsia="CG Times (Scalable)" w:hAnsi="Arial" w:cs="Arial"/>
          <w:color w:val="000000"/>
        </w:rPr>
      </w:pPr>
    </w:p>
    <w:p w:rsidR="00BA5362" w:rsidRPr="00F22AB3" w:rsidRDefault="00B0222A">
      <w:pPr>
        <w:pStyle w:val="Standard"/>
        <w:rPr>
          <w:rFonts w:ascii="Arial" w:hAnsi="Arial" w:cs="Arial"/>
        </w:rPr>
      </w:pPr>
      <w:r w:rsidRPr="00F22AB3">
        <w:rPr>
          <w:rFonts w:ascii="Arial" w:eastAsia="CG Times (Scalable)" w:hAnsi="Arial" w:cs="Arial"/>
          <w:color w:val="000000"/>
        </w:rPr>
        <w:t xml:space="preserve">N.B.: </w:t>
      </w:r>
      <w:r w:rsidRPr="00F22AB3">
        <w:rPr>
          <w:rFonts w:ascii="Arial" w:eastAsia="CG Times (Scalable)" w:hAnsi="Arial" w:cs="Arial"/>
          <w:color w:val="000000"/>
          <w:u w:val="single"/>
        </w:rPr>
        <w:t xml:space="preserve">Article </w:t>
      </w:r>
      <w:r w:rsidR="00D237E6">
        <w:rPr>
          <w:rFonts w:ascii="Arial" w:eastAsia="CG Times (Scalable)" w:hAnsi="Arial" w:cs="Arial"/>
          <w:color w:val="000000"/>
          <w:u w:val="single"/>
        </w:rPr>
        <w:t>1344 ter du Code judiciaire</w:t>
      </w:r>
    </w:p>
    <w:p w:rsidR="00CD1B30" w:rsidRPr="00DF01D4" w:rsidRDefault="00CD1B30">
      <w:pPr>
        <w:pStyle w:val="Standard"/>
        <w:rPr>
          <w:rFonts w:ascii="Arial" w:eastAsia="CG Times (Scalable)" w:hAnsi="Arial" w:cs="Arial"/>
          <w:color w:val="000000"/>
          <w:sz w:val="18"/>
          <w:szCs w:val="18"/>
        </w:rPr>
      </w:pPr>
      <w:r w:rsidRPr="00DF01D4">
        <w:rPr>
          <w:rFonts w:ascii="Arial" w:eastAsia="CG Times (Scalable)" w:hAnsi="Arial" w:cs="Arial"/>
          <w:color w:val="000000"/>
          <w:sz w:val="18"/>
          <w:szCs w:val="18"/>
        </w:rPr>
        <w:t xml:space="preserve">§2 Lorsque la demande </w:t>
      </w:r>
      <w:r w:rsidR="00EB6946" w:rsidRPr="00DF01D4">
        <w:rPr>
          <w:rFonts w:ascii="Arial" w:eastAsia="CG Times (Scalable)" w:hAnsi="Arial" w:cs="Arial"/>
          <w:color w:val="000000"/>
          <w:sz w:val="18"/>
          <w:szCs w:val="18"/>
        </w:rPr>
        <w:t>est introduite par requête écrite ou par comparution volontaire, le greffier envoie, sauf opposition du preneur conformément au §4, après un délai de quatre jours suivant l’inscription de l’affaire au rôle général, par quelque procédé de télécommunication que ce soit, à confirmer par simple lettre, une copie de la requête écrite au Centre Public d’Action sociale du domicile du preneur ou, à défaut de domicile, au Centre public d’aide sociale de la résidence du preneur.</w:t>
      </w:r>
    </w:p>
    <w:p w:rsidR="00BA5362" w:rsidRPr="00DF01D4" w:rsidRDefault="00EB6946">
      <w:pPr>
        <w:pStyle w:val="Standard"/>
        <w:rPr>
          <w:rFonts w:ascii="Arial" w:eastAsia="CG Times (Scalable)" w:hAnsi="Arial" w:cs="Arial"/>
          <w:color w:val="000000"/>
          <w:sz w:val="18"/>
          <w:szCs w:val="18"/>
        </w:rPr>
      </w:pPr>
      <w:r w:rsidRPr="00DF01D4">
        <w:rPr>
          <w:rFonts w:ascii="Arial" w:eastAsia="CG Times (Scalable)" w:hAnsi="Arial" w:cs="Arial"/>
          <w:color w:val="000000"/>
          <w:sz w:val="18"/>
          <w:szCs w:val="18"/>
        </w:rPr>
        <w:t>§4</w:t>
      </w:r>
      <w:r w:rsidR="00B0222A" w:rsidRPr="00DF01D4">
        <w:rPr>
          <w:rFonts w:ascii="Arial" w:eastAsia="CG Times (Scalable)" w:hAnsi="Arial" w:cs="Arial"/>
          <w:color w:val="000000"/>
          <w:sz w:val="18"/>
          <w:szCs w:val="18"/>
        </w:rPr>
        <w:t>Le preneur peut manifester son opposition à la communication de la copie de l'acte introductif d'instance au Centre public d'aide sociale dans le procès-verbal de comparution volontaire ou auprès du greffe dans un délai de deux jours à partir de la convocation par pli judiciaire ou auprès de l'huissier de justice dans un délai de deux jours à partir de la signification.</w:t>
      </w:r>
      <w:r w:rsidRPr="00DF01D4">
        <w:rPr>
          <w:rFonts w:ascii="Arial" w:eastAsia="CG Times (Scalable)" w:hAnsi="Arial" w:cs="Arial"/>
          <w:color w:val="000000"/>
          <w:sz w:val="18"/>
          <w:szCs w:val="18"/>
        </w:rPr>
        <w:t xml:space="preserve"> La requête écrite ou la citation contient le texte de l’alinéa précédent.</w:t>
      </w:r>
    </w:p>
    <w:sectPr w:rsidR="00BA5362" w:rsidRPr="00DF01D4" w:rsidSect="00B0222A">
      <w:footerReference w:type="even" r:id="rId6"/>
      <w:footerReference w:type="default" r:id="rId7"/>
      <w:pgSz w:w="11906" w:h="16838"/>
      <w:pgMar w:top="284" w:right="851" w:bottom="1134" w:left="85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D4" w:rsidRDefault="00DF01D4">
      <w:r>
        <w:separator/>
      </w:r>
    </w:p>
  </w:endnote>
  <w:endnote w:type="continuationSeparator" w:id="0">
    <w:p w:rsidR="00DF01D4" w:rsidRDefault="00DF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AMT">
    <w:altName w:val="Times New Roman"/>
    <w:charset w:val="00"/>
    <w:family w:val="roman"/>
    <w:pitch w:val="variable"/>
    <w:sig w:usb0="00000001" w:usb1="00000000" w:usb2="00000000" w:usb3="00000000" w:csb0="000000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tarSymbo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Scalable)">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D4" w:rsidRDefault="00DF01D4">
    <w:pPr>
      <w:pStyle w:val="Standard"/>
      <w:jc w:val="right"/>
      <w:rPr>
        <w:rFonts w:ascii="CG Times (Scalable)" w:eastAsia="CG Times (Scalable)" w:hAnsi="CG Times (Scalable)" w:cs="CG Times (Scalable)"/>
        <w:b/>
        <w:bCs/>
        <w:color w:val="000000"/>
      </w:rPr>
    </w:pPr>
    <w:r>
      <w:rPr>
        <w:rFonts w:ascii="CG Times (Scalable)" w:eastAsia="CG Times (Scalable)" w:hAnsi="CG Times (Scalable)" w:cs="CG Times (Scalable)"/>
        <w:b/>
        <w:bCs/>
        <w:color w:val="000000"/>
      </w:rPr>
      <w:t>G.01.2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D4" w:rsidRDefault="00DF01D4">
    <w:pPr>
      <w:pStyle w:val="Standard"/>
      <w:jc w:val="right"/>
      <w:rPr>
        <w:rFonts w:ascii="CG Times (Scalable)" w:eastAsia="CG Times (Scalable)" w:hAnsi="CG Times (Scalable)" w:cs="CG Times (Scalable)"/>
        <w:b/>
        <w:bCs/>
        <w:color w:val="000000"/>
      </w:rPr>
    </w:pPr>
    <w:r>
      <w:rPr>
        <w:rFonts w:ascii="CG Times (Scalable)" w:eastAsia="CG Times (Scalable)" w:hAnsi="CG Times (Scalable)" w:cs="CG Times (Scalable)"/>
        <w:b/>
        <w:bCs/>
        <w:color w:val="000000"/>
      </w:rPr>
      <w:t>G.01.1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D4" w:rsidRDefault="00DF01D4">
      <w:r>
        <w:rPr>
          <w:color w:val="000000"/>
        </w:rPr>
        <w:separator/>
      </w:r>
    </w:p>
  </w:footnote>
  <w:footnote w:type="continuationSeparator" w:id="0">
    <w:p w:rsidR="00DF01D4" w:rsidRDefault="00DF0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62"/>
    <w:rsid w:val="00032E35"/>
    <w:rsid w:val="00105BDB"/>
    <w:rsid w:val="002740B6"/>
    <w:rsid w:val="00287EAA"/>
    <w:rsid w:val="008F123D"/>
    <w:rsid w:val="00B0222A"/>
    <w:rsid w:val="00BA5362"/>
    <w:rsid w:val="00BE06EB"/>
    <w:rsid w:val="00C9032A"/>
    <w:rsid w:val="00CD1B30"/>
    <w:rsid w:val="00CE42BA"/>
    <w:rsid w:val="00D237E6"/>
    <w:rsid w:val="00DF01D4"/>
    <w:rsid w:val="00EB6946"/>
    <w:rsid w:val="00F2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FA61E-B791-4327-88A6-52139596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orndale AMT" w:eastAsia="Albany AMT" w:hAnsi="Thorndale AMT" w:cs="Albany AMT"/>
        <w:kern w:val="3"/>
        <w:sz w:val="24"/>
        <w:szCs w:val="24"/>
        <w:lang w:val="fr-BE" w:eastAsia="fr-FR" w:bidi="fr-F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lbany AMT" w:hAnsi="Albany AMT"/>
      <w:sz w:val="28"/>
      <w:szCs w:val="28"/>
    </w:rPr>
  </w:style>
  <w:style w:type="paragraph" w:styleId="Liste">
    <w:name w:val="List"/>
    <w:basedOn w:val="Textbody"/>
  </w:style>
  <w:style w:type="paragraph" w:styleId="Pieddepage">
    <w:name w:val="footer"/>
    <w:basedOn w:val="Standard"/>
    <w:pPr>
      <w:suppressLineNumbers/>
      <w:tabs>
        <w:tab w:val="center" w:pos="5103"/>
        <w:tab w:val="right" w:pos="10206"/>
      </w:tabs>
    </w:pPr>
  </w:style>
  <w:style w:type="paragraph" w:customStyle="1" w:styleId="TableContents">
    <w:name w:val="Table Contents"/>
    <w:basedOn w:val="Standard"/>
    <w:pPr>
      <w:suppressLineNumbers/>
    </w:p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CE42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4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5FBBB165.dotm</Template>
  <TotalTime>0</TotalTime>
  <Pages>2</Pages>
  <Words>751</Words>
  <Characters>4286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Piotr</dc:creator>
  <cp:lastModifiedBy>Ghyselinck Rudy</cp:lastModifiedBy>
  <cp:revision>2</cp:revision>
  <cp:lastPrinted>2019-12-09T11:02:00Z</cp:lastPrinted>
  <dcterms:created xsi:type="dcterms:W3CDTF">2020-04-01T13:19:00Z</dcterms:created>
  <dcterms:modified xsi:type="dcterms:W3CDTF">2020-04-01T13:19:00Z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