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40" w:rsidRPr="00CE5140" w:rsidRDefault="00CE5140" w:rsidP="00CE5140">
      <w:pPr>
        <w:pStyle w:val="Sansinterligne"/>
        <w:jc w:val="center"/>
        <w:rPr>
          <w:b/>
          <w:sz w:val="28"/>
          <w:szCs w:val="28"/>
          <w:lang w:val="fr-BE"/>
        </w:rPr>
      </w:pPr>
      <w:r w:rsidRPr="00CE5140">
        <w:rPr>
          <w:b/>
          <w:sz w:val="28"/>
          <w:szCs w:val="28"/>
          <w:lang w:val="fr-BE"/>
        </w:rPr>
        <w:t>REQUETE EN MATIERE DE BAIL DE RESIDENCE PRINCIPALE</w:t>
      </w:r>
    </w:p>
    <w:p w:rsidR="00CE5140" w:rsidRDefault="00CE5140" w:rsidP="00CE5140">
      <w:pPr>
        <w:pStyle w:val="Sansinterligne"/>
        <w:jc w:val="center"/>
        <w:rPr>
          <w:lang w:val="fr-BE"/>
        </w:rPr>
      </w:pPr>
    </w:p>
    <w:p w:rsidR="00CE5140" w:rsidRDefault="00CE5140" w:rsidP="00942F40">
      <w:pPr>
        <w:pStyle w:val="Sansinterligne"/>
        <w:jc w:val="center"/>
        <w:rPr>
          <w:lang w:val="fr-BE"/>
        </w:rPr>
      </w:pPr>
      <w:r>
        <w:rPr>
          <w:lang w:val="fr-BE"/>
        </w:rPr>
        <w:t xml:space="preserve">A Madame le Juge de Paix du canton d’Ath </w:t>
      </w:r>
    </w:p>
    <w:p w:rsidR="00CE5140" w:rsidRDefault="00CE5140" w:rsidP="00D80CA2">
      <w:pPr>
        <w:pStyle w:val="Sansinterligne"/>
        <w:rPr>
          <w:lang w:val="fr-BE"/>
        </w:rPr>
      </w:pPr>
    </w:p>
    <w:p w:rsidR="00CE5140" w:rsidRDefault="00CE5140" w:rsidP="00D80CA2">
      <w:pPr>
        <w:pStyle w:val="Sansinterligne"/>
        <w:rPr>
          <w:lang w:val="fr-BE"/>
        </w:rPr>
      </w:pPr>
    </w:p>
    <w:p w:rsidR="00CE5140" w:rsidRDefault="00C76A58" w:rsidP="00D80CA2">
      <w:pPr>
        <w:pStyle w:val="Sansinterligne"/>
        <w:rPr>
          <w:lang w:val="fr-BE"/>
        </w:rPr>
      </w:pPr>
      <w:r>
        <w:rPr>
          <w:lang w:val="fr-BE"/>
        </w:rPr>
        <w:t xml:space="preserve">La </w:t>
      </w:r>
      <w:r w:rsidRPr="00C76A58">
        <w:rPr>
          <w:b/>
          <w:u w:val="single"/>
          <w:lang w:val="fr-BE"/>
        </w:rPr>
        <w:t>partie demanderesse</w:t>
      </w:r>
    </w:p>
    <w:p w:rsidR="00CE5140" w:rsidRDefault="00CE5140" w:rsidP="00D80CA2">
      <w:pPr>
        <w:pStyle w:val="Sansinterligne"/>
        <w:rPr>
          <w:lang w:val="fr-BE"/>
        </w:rPr>
      </w:pPr>
      <w:r>
        <w:rPr>
          <w:lang w:val="fr-BE"/>
        </w:rPr>
        <w:t xml:space="preserve">Nom </w:t>
      </w:r>
      <w:r w:rsidR="00902630">
        <w:rPr>
          <w:lang w:val="fr-BE"/>
        </w:rPr>
        <w:t>:</w:t>
      </w:r>
    </w:p>
    <w:p w:rsidR="00CE5140" w:rsidRDefault="00CE5140" w:rsidP="00D80CA2">
      <w:pPr>
        <w:pStyle w:val="Sansinterligne"/>
        <w:rPr>
          <w:lang w:val="fr-BE"/>
        </w:rPr>
      </w:pPr>
      <w:r>
        <w:rPr>
          <w:lang w:val="fr-BE"/>
        </w:rPr>
        <w:t>Prénom</w:t>
      </w:r>
      <w:r w:rsidR="00902630">
        <w:rPr>
          <w:lang w:val="fr-BE"/>
        </w:rPr>
        <w:t> :</w:t>
      </w:r>
    </w:p>
    <w:p w:rsidR="0063260B" w:rsidRDefault="0063260B" w:rsidP="00D80CA2">
      <w:pPr>
        <w:pStyle w:val="Sansinterligne"/>
        <w:rPr>
          <w:lang w:val="fr-BE"/>
        </w:rPr>
      </w:pPr>
      <w:r>
        <w:rPr>
          <w:lang w:val="fr-BE"/>
        </w:rPr>
        <w:t>Date de naissance</w:t>
      </w:r>
      <w:r w:rsidR="00902630">
        <w:rPr>
          <w:lang w:val="fr-BE"/>
        </w:rPr>
        <w:t> :</w:t>
      </w:r>
    </w:p>
    <w:p w:rsidR="00CE5140" w:rsidRDefault="00CE5140" w:rsidP="00D80CA2">
      <w:pPr>
        <w:pStyle w:val="Sansinterligne"/>
        <w:rPr>
          <w:lang w:val="fr-BE"/>
        </w:rPr>
      </w:pPr>
      <w:r>
        <w:rPr>
          <w:lang w:val="fr-BE"/>
        </w:rPr>
        <w:t>N° de registre national</w:t>
      </w:r>
      <w:r w:rsidR="00902630">
        <w:rPr>
          <w:lang w:val="fr-BE"/>
        </w:rPr>
        <w:t> :</w:t>
      </w:r>
    </w:p>
    <w:p w:rsidR="0063260B" w:rsidRDefault="0063260B" w:rsidP="0063260B">
      <w:pPr>
        <w:pStyle w:val="Sansinterligne"/>
        <w:rPr>
          <w:lang w:val="fr-BE"/>
        </w:rPr>
      </w:pPr>
      <w:r>
        <w:rPr>
          <w:lang w:val="fr-BE"/>
        </w:rPr>
        <w:t>N° BCE (seulement pour les entreprises)</w:t>
      </w:r>
      <w:r w:rsidR="00902630">
        <w:rPr>
          <w:lang w:val="fr-BE"/>
        </w:rPr>
        <w:t> :</w:t>
      </w:r>
    </w:p>
    <w:p w:rsidR="0063260B" w:rsidRDefault="0063260B" w:rsidP="00D80CA2">
      <w:pPr>
        <w:pStyle w:val="Sansinterligne"/>
        <w:rPr>
          <w:lang w:val="fr-BE"/>
        </w:rPr>
      </w:pPr>
    </w:p>
    <w:p w:rsidR="00CE5140" w:rsidRDefault="00CE5140" w:rsidP="00D80CA2">
      <w:pPr>
        <w:pStyle w:val="Sansinterligne"/>
        <w:rPr>
          <w:lang w:val="fr-BE"/>
        </w:rPr>
      </w:pPr>
      <w:r>
        <w:rPr>
          <w:lang w:val="fr-BE"/>
        </w:rPr>
        <w:t>Domicile (et éventuelle résidence)</w:t>
      </w:r>
      <w:r w:rsidR="00902630">
        <w:rPr>
          <w:lang w:val="fr-BE"/>
        </w:rPr>
        <w:t> :</w:t>
      </w:r>
    </w:p>
    <w:p w:rsidR="00CE5140" w:rsidRDefault="00CE5140" w:rsidP="00D80CA2">
      <w:pPr>
        <w:pStyle w:val="Sansinterligne"/>
        <w:rPr>
          <w:lang w:val="fr-BE"/>
        </w:rPr>
      </w:pPr>
    </w:p>
    <w:p w:rsidR="00CE5140" w:rsidRDefault="00CE5140" w:rsidP="00D80CA2">
      <w:pPr>
        <w:pStyle w:val="Sansinterligne"/>
        <w:rPr>
          <w:lang w:val="fr-BE"/>
        </w:rPr>
      </w:pP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Nom 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Prénom 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Date de naissance 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N° de registre national 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N° BCE (seulement pour les entreprises) :</w:t>
      </w:r>
    </w:p>
    <w:p w:rsidR="00902630" w:rsidRDefault="00902630" w:rsidP="00902630">
      <w:pPr>
        <w:pStyle w:val="Sansinterligne"/>
        <w:rPr>
          <w:lang w:val="fr-BE"/>
        </w:rPr>
      </w:pP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Domicile (et éventuelle résidence) :</w:t>
      </w:r>
    </w:p>
    <w:p w:rsidR="006F43AC" w:rsidRDefault="006F43AC" w:rsidP="00CE5140">
      <w:pPr>
        <w:pStyle w:val="Sansinterligne"/>
        <w:rPr>
          <w:lang w:val="fr-BE"/>
        </w:rPr>
      </w:pPr>
    </w:p>
    <w:p w:rsidR="006F43AC" w:rsidRDefault="006F43AC" w:rsidP="00CE5140">
      <w:pPr>
        <w:pStyle w:val="Sansinterligne"/>
        <w:rPr>
          <w:lang w:val="fr-BE"/>
        </w:rPr>
      </w:pPr>
    </w:p>
    <w:p w:rsidR="006F43AC" w:rsidRDefault="006F43AC" w:rsidP="00CE5140">
      <w:pPr>
        <w:pStyle w:val="Sansinterligne"/>
        <w:rPr>
          <w:lang w:val="fr-BE"/>
        </w:rPr>
      </w:pPr>
    </w:p>
    <w:p w:rsidR="00CE5140" w:rsidRDefault="00CE5140" w:rsidP="00D80CA2">
      <w:pPr>
        <w:pStyle w:val="Sansinterligne"/>
        <w:rPr>
          <w:lang w:val="fr-BE"/>
        </w:rPr>
      </w:pPr>
    </w:p>
    <w:p w:rsidR="00CE5140" w:rsidRDefault="00CE5140" w:rsidP="00D80CA2">
      <w:pPr>
        <w:pStyle w:val="Sansinterligne"/>
        <w:rPr>
          <w:lang w:val="fr-BE"/>
        </w:rPr>
      </w:pPr>
      <w:r>
        <w:rPr>
          <w:lang w:val="fr-BE"/>
        </w:rPr>
        <w:t xml:space="preserve">Exposent respectueusement qu’ils sont propriétaires d’un immeuble sis à </w:t>
      </w:r>
    </w:p>
    <w:p w:rsidR="006F43AC" w:rsidRDefault="006F43AC" w:rsidP="00D80CA2">
      <w:pPr>
        <w:pStyle w:val="Sansinterligne"/>
        <w:rPr>
          <w:lang w:val="fr-BE"/>
        </w:rPr>
      </w:pPr>
    </w:p>
    <w:p w:rsidR="006F43AC" w:rsidRDefault="006F43AC" w:rsidP="00D80CA2">
      <w:pPr>
        <w:pStyle w:val="Sansinterligne"/>
        <w:rPr>
          <w:lang w:val="fr-BE"/>
        </w:rPr>
      </w:pPr>
    </w:p>
    <w:p w:rsidR="00CE5140" w:rsidRDefault="00CE5140" w:rsidP="00D80CA2">
      <w:pPr>
        <w:pStyle w:val="Sansinterligne"/>
        <w:rPr>
          <w:lang w:val="fr-BE"/>
        </w:rPr>
      </w:pPr>
      <w:r>
        <w:rPr>
          <w:lang w:val="fr-BE"/>
        </w:rPr>
        <w:t xml:space="preserve">Cet immeuble a été donné en location à </w:t>
      </w:r>
      <w:r w:rsidR="00C76A58" w:rsidRPr="00C76A58">
        <w:rPr>
          <w:b/>
          <w:u w:val="single"/>
          <w:lang w:val="fr-BE"/>
        </w:rPr>
        <w:t>la partie défenderesse</w:t>
      </w:r>
    </w:p>
    <w:p w:rsidR="00CE5140" w:rsidRDefault="00CE5140" w:rsidP="00D80CA2">
      <w:pPr>
        <w:pStyle w:val="Sansinterligne"/>
        <w:rPr>
          <w:lang w:val="fr-BE"/>
        </w:rPr>
      </w:pP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Nom 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Prénom 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Date de naissance 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N° de registre national 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N° BCE (seulement pour les entreprises) :</w:t>
      </w:r>
    </w:p>
    <w:p w:rsidR="00902630" w:rsidRDefault="00902630" w:rsidP="00902630">
      <w:pPr>
        <w:pStyle w:val="Sansinterligne"/>
        <w:rPr>
          <w:lang w:val="fr-BE"/>
        </w:rPr>
      </w:pP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Domicile :</w:t>
      </w:r>
    </w:p>
    <w:p w:rsidR="00CE5140" w:rsidRDefault="00CE5140" w:rsidP="00CE5140">
      <w:pPr>
        <w:pStyle w:val="Sansinterligne"/>
        <w:rPr>
          <w:lang w:val="fr-BE"/>
        </w:rPr>
      </w:pPr>
    </w:p>
    <w:p w:rsidR="00CE5140" w:rsidRDefault="00CE5140" w:rsidP="00CE5140">
      <w:pPr>
        <w:pStyle w:val="Sansinterligne"/>
        <w:rPr>
          <w:lang w:val="fr-BE"/>
        </w:rPr>
      </w:pP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Nom 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Prénom 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Date de naissance 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N° de registre national :</w:t>
      </w: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N° BCE (seulement pour les entreprises) :</w:t>
      </w:r>
    </w:p>
    <w:p w:rsidR="00902630" w:rsidRDefault="00902630" w:rsidP="00902630">
      <w:pPr>
        <w:pStyle w:val="Sansinterligne"/>
        <w:rPr>
          <w:lang w:val="fr-BE"/>
        </w:rPr>
      </w:pPr>
    </w:p>
    <w:p w:rsidR="00902630" w:rsidRDefault="00902630" w:rsidP="00902630">
      <w:pPr>
        <w:pStyle w:val="Sansinterligne"/>
        <w:rPr>
          <w:lang w:val="fr-BE"/>
        </w:rPr>
      </w:pPr>
      <w:r>
        <w:rPr>
          <w:lang w:val="fr-BE"/>
        </w:rPr>
        <w:t>Domicile :</w:t>
      </w:r>
    </w:p>
    <w:p w:rsidR="00CE5140" w:rsidRDefault="00902630" w:rsidP="00902630">
      <w:pPr>
        <w:pStyle w:val="Sansinterligne"/>
        <w:rPr>
          <w:lang w:val="fr-BE"/>
        </w:rPr>
      </w:pPr>
      <w:r>
        <w:rPr>
          <w:lang w:val="fr-BE"/>
        </w:rPr>
        <w:t xml:space="preserve"> </w:t>
      </w:r>
      <w:r w:rsidR="00C76A58">
        <w:rPr>
          <w:lang w:val="fr-BE"/>
        </w:rPr>
        <w:t>(colocataire / à titre de garantie *)</w:t>
      </w:r>
    </w:p>
    <w:p w:rsidR="00CE5140" w:rsidRDefault="00CE5140" w:rsidP="00D80CA2">
      <w:pPr>
        <w:pStyle w:val="Sansinterligne"/>
        <w:rPr>
          <w:lang w:val="fr-BE"/>
        </w:rPr>
      </w:pPr>
    </w:p>
    <w:p w:rsidR="006F43AC" w:rsidRDefault="006F43AC" w:rsidP="00D80CA2">
      <w:pPr>
        <w:pStyle w:val="Sansinterligne"/>
        <w:rPr>
          <w:lang w:val="fr-BE"/>
        </w:rPr>
      </w:pPr>
    </w:p>
    <w:p w:rsidR="006F43AC" w:rsidRDefault="006F43AC" w:rsidP="00D80CA2">
      <w:pPr>
        <w:pStyle w:val="Sansinterligne"/>
        <w:rPr>
          <w:lang w:val="fr-BE"/>
        </w:rPr>
      </w:pPr>
    </w:p>
    <w:p w:rsidR="006F43AC" w:rsidRDefault="006F43AC" w:rsidP="00D80CA2">
      <w:pPr>
        <w:pStyle w:val="Sansinterligne"/>
        <w:rPr>
          <w:lang w:val="fr-BE"/>
        </w:rPr>
      </w:pPr>
    </w:p>
    <w:p w:rsidR="00400889" w:rsidRDefault="00DA2CCC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>Le bail</w:t>
      </w:r>
      <w:r w:rsidR="00400889">
        <w:rPr>
          <w:lang w:val="fr-BE"/>
        </w:rPr>
        <w:t xml:space="preserve"> a été </w:t>
      </w:r>
      <w:r>
        <w:rPr>
          <w:lang w:val="fr-BE"/>
        </w:rPr>
        <w:t>conclu</w:t>
      </w:r>
      <w:r w:rsidR="00400889">
        <w:rPr>
          <w:lang w:val="fr-BE"/>
        </w:rPr>
        <w:t xml:space="preserve"> le  …                                          </w:t>
      </w:r>
      <w:r>
        <w:rPr>
          <w:lang w:val="fr-BE"/>
        </w:rPr>
        <w:t xml:space="preserve"> pour une</w:t>
      </w:r>
      <w:r w:rsidR="00D80CA2">
        <w:rPr>
          <w:lang w:val="fr-BE"/>
        </w:rPr>
        <w:t xml:space="preserve"> durée</w:t>
      </w:r>
      <w:r w:rsidR="00400889">
        <w:rPr>
          <w:lang w:val="fr-BE"/>
        </w:rPr>
        <w:t xml:space="preserve"> de…….</w:t>
      </w:r>
      <w:r w:rsidR="00F91CA4">
        <w:rPr>
          <w:lang w:val="fr-BE"/>
        </w:rPr>
        <w:t xml:space="preserve">                              </w:t>
      </w:r>
      <w:r w:rsidR="00D80CA2">
        <w:rPr>
          <w:lang w:val="fr-BE"/>
        </w:rPr>
        <w:t>prenant cours le</w:t>
      </w:r>
      <w:r w:rsidR="00400889">
        <w:rPr>
          <w:lang w:val="fr-BE"/>
        </w:rPr>
        <w:t xml:space="preserve"> …</w:t>
      </w:r>
      <w:r w:rsidR="00F91CA4">
        <w:rPr>
          <w:lang w:val="fr-BE"/>
        </w:rPr>
        <w:t xml:space="preserve">                                            </w:t>
      </w:r>
      <w:r w:rsidR="00D80CA2">
        <w:rPr>
          <w:lang w:val="fr-BE"/>
        </w:rPr>
        <w:t xml:space="preserve">. </w:t>
      </w:r>
    </w:p>
    <w:p w:rsidR="00400889" w:rsidRDefault="00400889" w:rsidP="00902630">
      <w:pPr>
        <w:pStyle w:val="Sansinterligne"/>
        <w:jc w:val="both"/>
        <w:rPr>
          <w:lang w:val="fr-BE"/>
        </w:rPr>
      </w:pPr>
    </w:p>
    <w:p w:rsidR="00400889" w:rsidRDefault="00400889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>Un état des lieux d’entrée a été rédigé / Aucun état des lieux d’entrée n’a été rédigé. *</w:t>
      </w:r>
    </w:p>
    <w:p w:rsidR="00400889" w:rsidRDefault="00400889" w:rsidP="00902630">
      <w:pPr>
        <w:pStyle w:val="Sansinterligne"/>
        <w:jc w:val="both"/>
        <w:rPr>
          <w:lang w:val="fr-BE"/>
        </w:rPr>
      </w:pPr>
    </w:p>
    <w:p w:rsidR="00F91CA4" w:rsidRDefault="00400889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>Le bail a fait l’objet d’un enregistrement en date du………</w:t>
      </w:r>
      <w:r w:rsidR="00D80CA2">
        <w:rPr>
          <w:lang w:val="fr-BE"/>
        </w:rPr>
        <w:t xml:space="preserve"> </w:t>
      </w:r>
      <w:r w:rsidR="0088086B">
        <w:rPr>
          <w:lang w:val="fr-BE"/>
        </w:rPr>
        <w:t xml:space="preserve"> / Le bail n’a pas fait l’objet d’un enregistrement *</w:t>
      </w:r>
    </w:p>
    <w:p w:rsidR="00F91CA4" w:rsidRDefault="00F91CA4" w:rsidP="00902630">
      <w:pPr>
        <w:pStyle w:val="Sansinterligne"/>
        <w:jc w:val="both"/>
        <w:rPr>
          <w:lang w:val="fr-BE"/>
        </w:rPr>
      </w:pPr>
    </w:p>
    <w:p w:rsidR="00CE5140" w:rsidRDefault="00D80CA2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 xml:space="preserve">Le loyer mensuel est fixé à </w:t>
      </w:r>
      <w:r w:rsidR="00F91CA4">
        <w:rPr>
          <w:lang w:val="fr-BE"/>
        </w:rPr>
        <w:t xml:space="preserve"> </w:t>
      </w:r>
      <w:r>
        <w:rPr>
          <w:lang w:val="fr-BE"/>
        </w:rPr>
        <w:t xml:space="preserve"> </w:t>
      </w:r>
      <w:r w:rsidR="00CE5140">
        <w:rPr>
          <w:lang w:val="fr-BE"/>
        </w:rPr>
        <w:t xml:space="preserve">    </w:t>
      </w:r>
      <w:r w:rsidR="0088086B">
        <w:rPr>
          <w:lang w:val="fr-BE"/>
        </w:rPr>
        <w:t xml:space="preserve">      </w:t>
      </w:r>
      <w:r>
        <w:rPr>
          <w:lang w:val="fr-BE"/>
        </w:rPr>
        <w:t>€ par mois</w:t>
      </w:r>
      <w:r w:rsidR="00CE5140">
        <w:rPr>
          <w:lang w:val="fr-BE"/>
        </w:rPr>
        <w:t xml:space="preserve">  (indiquer également les éventuelles indexations successives)</w:t>
      </w:r>
    </w:p>
    <w:p w:rsidR="0088086B" w:rsidRDefault="0088086B" w:rsidP="00902630">
      <w:pPr>
        <w:pStyle w:val="Sansinterligne"/>
        <w:jc w:val="both"/>
        <w:rPr>
          <w:lang w:val="fr-BE"/>
        </w:rPr>
      </w:pPr>
    </w:p>
    <w:p w:rsidR="00F91CA4" w:rsidRDefault="00CE5140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>Un</w:t>
      </w:r>
      <w:r w:rsidR="00F91CA4">
        <w:rPr>
          <w:lang w:val="fr-BE"/>
        </w:rPr>
        <w:t xml:space="preserve"> complément de </w:t>
      </w:r>
      <w:r>
        <w:rPr>
          <w:lang w:val="fr-BE"/>
        </w:rPr>
        <w:t xml:space="preserve">        </w:t>
      </w:r>
      <w:r w:rsidR="00F91CA4">
        <w:rPr>
          <w:lang w:val="fr-BE"/>
        </w:rPr>
        <w:t>€ pour provision pour charges</w:t>
      </w:r>
      <w:r>
        <w:rPr>
          <w:lang w:val="fr-BE"/>
        </w:rPr>
        <w:t xml:space="preserve"> est prévu </w:t>
      </w:r>
      <w:r w:rsidR="00F91CA4">
        <w:rPr>
          <w:lang w:val="fr-BE"/>
        </w:rPr>
        <w:t xml:space="preserve"> / </w:t>
      </w:r>
      <w:r>
        <w:rPr>
          <w:lang w:val="fr-BE"/>
        </w:rPr>
        <w:t>L</w:t>
      </w:r>
      <w:r w:rsidR="00D80CA2">
        <w:rPr>
          <w:lang w:val="fr-BE"/>
        </w:rPr>
        <w:t xml:space="preserve">es charges étant à gérer individuellement par les locataires.  </w:t>
      </w:r>
      <w:r>
        <w:rPr>
          <w:lang w:val="fr-BE"/>
        </w:rPr>
        <w:t>*</w:t>
      </w:r>
    </w:p>
    <w:p w:rsidR="00F91CA4" w:rsidRDefault="00F91CA4" w:rsidP="00902630">
      <w:pPr>
        <w:pStyle w:val="Sansinterligne"/>
        <w:jc w:val="both"/>
        <w:rPr>
          <w:lang w:val="fr-BE"/>
        </w:rPr>
      </w:pPr>
    </w:p>
    <w:p w:rsidR="0074795C" w:rsidRDefault="00D80CA2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>Une garantie locative de</w:t>
      </w:r>
      <w:r w:rsidR="00CE5140">
        <w:rPr>
          <w:lang w:val="fr-BE"/>
        </w:rPr>
        <w:t xml:space="preserve">          </w:t>
      </w:r>
      <w:r w:rsidR="0088086B">
        <w:rPr>
          <w:lang w:val="fr-BE"/>
        </w:rPr>
        <w:t xml:space="preserve">          </w:t>
      </w:r>
      <w:r w:rsidR="00CE5140">
        <w:rPr>
          <w:lang w:val="fr-BE"/>
        </w:rPr>
        <w:t xml:space="preserve">€ a été constituée sur le compte N°   </w:t>
      </w:r>
      <w:r w:rsidR="0088086B">
        <w:rPr>
          <w:lang w:val="fr-BE"/>
        </w:rPr>
        <w:t xml:space="preserve">                                                    </w:t>
      </w:r>
      <w:r w:rsidR="00F91CA4">
        <w:rPr>
          <w:lang w:val="fr-BE"/>
        </w:rPr>
        <w:t xml:space="preserve"> / Aucune garantie locative n’a été constituée.</w:t>
      </w:r>
      <w:r w:rsidR="00CE5140">
        <w:rPr>
          <w:lang w:val="fr-BE"/>
        </w:rPr>
        <w:t xml:space="preserve"> *</w:t>
      </w:r>
    </w:p>
    <w:p w:rsidR="00D80CA2" w:rsidRDefault="00D80CA2" w:rsidP="00902630">
      <w:pPr>
        <w:pStyle w:val="Sansinterligne"/>
        <w:jc w:val="both"/>
        <w:rPr>
          <w:lang w:val="fr-BE"/>
        </w:rPr>
      </w:pPr>
    </w:p>
    <w:p w:rsidR="00CE5140" w:rsidRDefault="00D80CA2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>L</w:t>
      </w:r>
      <w:r w:rsidR="003A3413">
        <w:rPr>
          <w:lang w:val="fr-BE"/>
        </w:rPr>
        <w:t>a partie défenderesse accuse</w:t>
      </w:r>
      <w:r w:rsidR="00CE5140">
        <w:rPr>
          <w:lang w:val="fr-BE"/>
        </w:rPr>
        <w:t xml:space="preserve"> un retard de paiement qui se monte, sous réserve d’actualisation à l’audience</w:t>
      </w:r>
    </w:p>
    <w:p w:rsidR="00F91CA4" w:rsidRDefault="00CE5140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 xml:space="preserve">à            </w:t>
      </w:r>
      <w:r w:rsidR="0088086B">
        <w:rPr>
          <w:lang w:val="fr-BE"/>
        </w:rPr>
        <w:t xml:space="preserve">           </w:t>
      </w:r>
      <w:r w:rsidR="00D80CA2">
        <w:rPr>
          <w:lang w:val="fr-BE"/>
        </w:rPr>
        <w:t xml:space="preserve"> </w:t>
      </w:r>
      <w:r>
        <w:rPr>
          <w:lang w:val="fr-BE"/>
        </w:rPr>
        <w:t xml:space="preserve">    </w:t>
      </w:r>
      <w:r w:rsidR="00400889">
        <w:rPr>
          <w:lang w:val="fr-BE"/>
        </w:rPr>
        <w:t>€ .</w:t>
      </w:r>
    </w:p>
    <w:p w:rsidR="00400889" w:rsidRDefault="00400889" w:rsidP="00902630">
      <w:pPr>
        <w:pStyle w:val="Sansinterligne"/>
        <w:jc w:val="both"/>
        <w:rPr>
          <w:lang w:val="fr-BE"/>
        </w:rPr>
      </w:pPr>
    </w:p>
    <w:p w:rsidR="00400889" w:rsidRDefault="00400889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 xml:space="preserve">L’arriéré de provision pour charges ou de charges échues est de        </w:t>
      </w:r>
      <w:r w:rsidR="0088086B">
        <w:rPr>
          <w:lang w:val="fr-BE"/>
        </w:rPr>
        <w:t xml:space="preserve">           </w:t>
      </w:r>
      <w:r>
        <w:rPr>
          <w:lang w:val="fr-BE"/>
        </w:rPr>
        <w:t xml:space="preserve"> €.</w:t>
      </w:r>
    </w:p>
    <w:p w:rsidR="00D07508" w:rsidRDefault="00D07508" w:rsidP="00902630">
      <w:pPr>
        <w:pStyle w:val="Sansinterligne"/>
        <w:jc w:val="both"/>
        <w:rPr>
          <w:lang w:val="fr-BE"/>
        </w:rPr>
      </w:pPr>
    </w:p>
    <w:p w:rsidR="00D07508" w:rsidRDefault="00D07508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>Les requérants sollicitent la condamnation de</w:t>
      </w:r>
      <w:r w:rsidR="003A3413">
        <w:rPr>
          <w:lang w:val="fr-BE"/>
        </w:rPr>
        <w:t xml:space="preserve"> la partie défenderesse</w:t>
      </w:r>
      <w:r>
        <w:rPr>
          <w:lang w:val="fr-BE"/>
        </w:rPr>
        <w:t xml:space="preserve"> au paiement des sommes dues, et la résiliation du bail au torts de</w:t>
      </w:r>
      <w:r w:rsidR="003A3413">
        <w:rPr>
          <w:lang w:val="fr-BE"/>
        </w:rPr>
        <w:t xml:space="preserve"> celle-ci</w:t>
      </w:r>
      <w:r>
        <w:rPr>
          <w:lang w:val="fr-BE"/>
        </w:rPr>
        <w:t>.</w:t>
      </w:r>
    </w:p>
    <w:p w:rsidR="00D07508" w:rsidRDefault="00D07508" w:rsidP="00902630">
      <w:pPr>
        <w:pStyle w:val="Sansinterligne"/>
        <w:jc w:val="both"/>
        <w:rPr>
          <w:lang w:val="fr-BE"/>
        </w:rPr>
      </w:pPr>
    </w:p>
    <w:p w:rsidR="00D07508" w:rsidRDefault="00D07508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>A ces causes, la partie requérante, vous pri</w:t>
      </w:r>
      <w:r w:rsidR="007B3C3D">
        <w:rPr>
          <w:lang w:val="fr-BE"/>
        </w:rPr>
        <w:t>e</w:t>
      </w:r>
      <w:r>
        <w:rPr>
          <w:lang w:val="fr-BE"/>
        </w:rPr>
        <w:t>, Madame le Juge de P</w:t>
      </w:r>
      <w:r w:rsidR="00C76A58">
        <w:rPr>
          <w:lang w:val="fr-BE"/>
        </w:rPr>
        <w:t>aix , de bien vouloir convoquer</w:t>
      </w:r>
      <w:r w:rsidR="0088086B">
        <w:rPr>
          <w:lang w:val="fr-BE"/>
        </w:rPr>
        <w:t xml:space="preserve"> </w:t>
      </w:r>
      <w:r w:rsidR="00C76A58">
        <w:rPr>
          <w:lang w:val="fr-BE"/>
        </w:rPr>
        <w:t xml:space="preserve">la partie défenderesse à </w:t>
      </w:r>
      <w:r>
        <w:rPr>
          <w:lang w:val="fr-BE"/>
        </w:rPr>
        <w:t>votre plus prochaine audience</w:t>
      </w:r>
      <w:r w:rsidR="00C76A58">
        <w:rPr>
          <w:lang w:val="fr-BE"/>
        </w:rPr>
        <w:t xml:space="preserve"> publique</w:t>
      </w:r>
      <w:r>
        <w:rPr>
          <w:lang w:val="fr-BE"/>
        </w:rPr>
        <w:t xml:space="preserve"> de la partie défenderesse</w:t>
      </w:r>
      <w:r w:rsidR="00C76A58">
        <w:rPr>
          <w:lang w:val="fr-BE"/>
        </w:rPr>
        <w:t xml:space="preserve"> afin de : </w:t>
      </w:r>
    </w:p>
    <w:p w:rsidR="00C76A58" w:rsidRDefault="00C76A58" w:rsidP="00902630">
      <w:pPr>
        <w:pStyle w:val="Sansinterligne"/>
        <w:jc w:val="both"/>
        <w:rPr>
          <w:lang w:val="fr-BE"/>
        </w:rPr>
      </w:pPr>
    </w:p>
    <w:p w:rsidR="00C76A58" w:rsidRDefault="00C76A58" w:rsidP="00902630">
      <w:pPr>
        <w:pStyle w:val="Sansinterlign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>La condamner</w:t>
      </w:r>
      <w:r w:rsidR="006F43AC">
        <w:rPr>
          <w:lang w:val="fr-BE"/>
        </w:rPr>
        <w:t xml:space="preserve"> (solidairement)</w:t>
      </w:r>
      <w:r>
        <w:rPr>
          <w:lang w:val="fr-BE"/>
        </w:rPr>
        <w:t xml:space="preserve"> au paiement de ……… € (sous réserve d’actualisation en cours de procédure) à titre d’arriéré de loyers</w:t>
      </w:r>
      <w:r w:rsidR="0088086B">
        <w:rPr>
          <w:lang w:val="fr-BE"/>
        </w:rPr>
        <w:t xml:space="preserve"> et éventuelles charges</w:t>
      </w:r>
      <w:r>
        <w:rPr>
          <w:lang w:val="fr-BE"/>
        </w:rPr>
        <w:t>.</w:t>
      </w:r>
    </w:p>
    <w:p w:rsidR="00C76A58" w:rsidRDefault="00C76A58" w:rsidP="00902630">
      <w:pPr>
        <w:pStyle w:val="Sansinterligne"/>
        <w:ind w:left="720"/>
        <w:jc w:val="both"/>
        <w:rPr>
          <w:lang w:val="fr-BE"/>
        </w:rPr>
      </w:pPr>
    </w:p>
    <w:p w:rsidR="00C76A58" w:rsidRDefault="00C76A58" w:rsidP="00902630">
      <w:pPr>
        <w:pStyle w:val="Sansinterlign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>Prononcer la résolution du bail à ses torts, fixer la date à laquelle elle devra avoir quitté les l</w:t>
      </w:r>
      <w:r w:rsidR="0088086B">
        <w:rPr>
          <w:lang w:val="fr-BE"/>
        </w:rPr>
        <w:t>ieux et, à défaut pour elle de c</w:t>
      </w:r>
      <w:r>
        <w:rPr>
          <w:lang w:val="fr-BE"/>
        </w:rPr>
        <w:t>e faire, autoriser la partie demanderesse à faire procéder à son expulsion.</w:t>
      </w:r>
    </w:p>
    <w:p w:rsidR="00744703" w:rsidRDefault="00744703" w:rsidP="00902630">
      <w:pPr>
        <w:pStyle w:val="Sansinterligne"/>
        <w:ind w:left="720"/>
        <w:jc w:val="both"/>
        <w:rPr>
          <w:lang w:val="fr-BE"/>
        </w:rPr>
      </w:pPr>
    </w:p>
    <w:p w:rsidR="00C76A58" w:rsidRDefault="00C76A58" w:rsidP="00902630">
      <w:pPr>
        <w:pStyle w:val="Sansinterlign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 xml:space="preserve">La condamner à verser une indemnité d’occupation de ….. </w:t>
      </w:r>
      <w:r w:rsidR="0088086B">
        <w:rPr>
          <w:lang w:val="fr-BE"/>
        </w:rPr>
        <w:t xml:space="preserve">        </w:t>
      </w:r>
      <w:r>
        <w:rPr>
          <w:lang w:val="fr-BE"/>
        </w:rPr>
        <w:t>€ (loyer mensuel/30) par jour d’occupation entamé au-delà de la date de la fin du bail jusqu’à la libération effective des lieux</w:t>
      </w:r>
      <w:r w:rsidR="00744703">
        <w:rPr>
          <w:lang w:val="fr-BE"/>
        </w:rPr>
        <w:t>.</w:t>
      </w:r>
    </w:p>
    <w:p w:rsidR="00744703" w:rsidRDefault="00744703" w:rsidP="00902630">
      <w:pPr>
        <w:pStyle w:val="Sansinterligne"/>
        <w:jc w:val="both"/>
        <w:rPr>
          <w:lang w:val="fr-BE"/>
        </w:rPr>
      </w:pPr>
    </w:p>
    <w:p w:rsidR="00744703" w:rsidRDefault="00744703" w:rsidP="00902630">
      <w:pPr>
        <w:pStyle w:val="Sansinterlign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 xml:space="preserve">La condamner </w:t>
      </w:r>
      <w:r w:rsidR="00902630">
        <w:rPr>
          <w:lang w:val="fr-BE"/>
        </w:rPr>
        <w:t>à une indemnité de rupture de …</w:t>
      </w:r>
      <w:r>
        <w:rPr>
          <w:lang w:val="fr-BE"/>
        </w:rPr>
        <w:t>….…€</w:t>
      </w:r>
    </w:p>
    <w:p w:rsidR="00744703" w:rsidRDefault="00744703" w:rsidP="00902630">
      <w:pPr>
        <w:pStyle w:val="Sansinterligne"/>
        <w:jc w:val="both"/>
        <w:rPr>
          <w:lang w:val="fr-BE"/>
        </w:rPr>
      </w:pPr>
    </w:p>
    <w:p w:rsidR="00744703" w:rsidRDefault="00744703" w:rsidP="00902630">
      <w:pPr>
        <w:pStyle w:val="Sansinterlign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 xml:space="preserve">La condamner à une indemnité de relocation  </w:t>
      </w:r>
      <w:r w:rsidR="007B3C3D">
        <w:rPr>
          <w:lang w:val="fr-BE"/>
        </w:rPr>
        <w:t xml:space="preserve">contractuellement prévue </w:t>
      </w:r>
      <w:r>
        <w:rPr>
          <w:lang w:val="fr-BE"/>
        </w:rPr>
        <w:t>de …………… €</w:t>
      </w:r>
    </w:p>
    <w:p w:rsidR="00744703" w:rsidRDefault="00744703" w:rsidP="00902630">
      <w:pPr>
        <w:pStyle w:val="Paragraphedeliste"/>
        <w:jc w:val="both"/>
        <w:rPr>
          <w:lang w:val="fr-BE"/>
        </w:rPr>
      </w:pPr>
    </w:p>
    <w:p w:rsidR="00744703" w:rsidRDefault="00744703" w:rsidP="00902630">
      <w:pPr>
        <w:pStyle w:val="Sansinterlign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>Ordonner la libération de la garantie locative au profit de la partie demanderesse, montant venant en déduction des sommes dues par la partie défenderesse en vertu du présent jugement.</w:t>
      </w:r>
    </w:p>
    <w:p w:rsidR="00744703" w:rsidRDefault="00744703" w:rsidP="00902630">
      <w:pPr>
        <w:pStyle w:val="Paragraphedeliste"/>
        <w:jc w:val="both"/>
        <w:rPr>
          <w:lang w:val="fr-BE"/>
        </w:rPr>
      </w:pPr>
    </w:p>
    <w:p w:rsidR="00744703" w:rsidRDefault="00744703" w:rsidP="00902630">
      <w:pPr>
        <w:pStyle w:val="Sansinterlign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 xml:space="preserve">Acter les réserves de la partie demanderesse quant aux éventuels dégâts locatifs </w:t>
      </w:r>
    </w:p>
    <w:p w:rsidR="00744703" w:rsidRDefault="00744703" w:rsidP="00902630">
      <w:pPr>
        <w:pStyle w:val="Paragraphedeliste"/>
        <w:jc w:val="both"/>
        <w:rPr>
          <w:lang w:val="fr-BE"/>
        </w:rPr>
      </w:pPr>
    </w:p>
    <w:p w:rsidR="00744703" w:rsidRDefault="00744703" w:rsidP="00902630">
      <w:pPr>
        <w:pStyle w:val="Sansinterlign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>Désigner un expert, auquel la mission ne sera notifiée par le greffe, que sur demande de la partie la plus diligente, afin de procéder à l’état des lieux de sortie et l’évaluation des éventuels dégâts locatifs.</w:t>
      </w:r>
    </w:p>
    <w:p w:rsidR="006F43AC" w:rsidRDefault="006F43AC" w:rsidP="00902630">
      <w:pPr>
        <w:pStyle w:val="Paragraphedeliste"/>
        <w:jc w:val="both"/>
        <w:rPr>
          <w:lang w:val="fr-BE"/>
        </w:rPr>
      </w:pPr>
    </w:p>
    <w:p w:rsidR="006F43AC" w:rsidRDefault="006F43AC" w:rsidP="00902630">
      <w:pPr>
        <w:pStyle w:val="Sansinterlign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>La condamner aux intérêts judiciaires, ainsi qu’aux frais et dépens de l’instance.</w:t>
      </w:r>
    </w:p>
    <w:p w:rsidR="006F43AC" w:rsidRDefault="006F43AC" w:rsidP="00902630">
      <w:pPr>
        <w:pStyle w:val="Paragraphedeliste"/>
        <w:jc w:val="both"/>
        <w:rPr>
          <w:lang w:val="fr-BE"/>
        </w:rPr>
      </w:pPr>
    </w:p>
    <w:p w:rsidR="006F43AC" w:rsidRDefault="006F43AC" w:rsidP="00902630">
      <w:pPr>
        <w:pStyle w:val="Sansinterlign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>Ordonner l’exécution provisoire du présent jugement (à justifier verbalement à l’audience en cas de défaut des défendeurs).</w:t>
      </w:r>
    </w:p>
    <w:p w:rsidR="006F43AC" w:rsidRDefault="006F43AC" w:rsidP="00902630">
      <w:pPr>
        <w:pStyle w:val="Paragraphedeliste"/>
        <w:jc w:val="both"/>
        <w:rPr>
          <w:lang w:val="fr-BE"/>
        </w:rPr>
      </w:pPr>
    </w:p>
    <w:p w:rsidR="006F43AC" w:rsidRDefault="006F43AC" w:rsidP="00902630">
      <w:pPr>
        <w:pStyle w:val="Sansinterligne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>Faire application de l’article 735 du code judiciaire, la présente cause n’appelant que des débats succincts.</w:t>
      </w:r>
    </w:p>
    <w:p w:rsidR="006F43AC" w:rsidRDefault="006F43AC" w:rsidP="00902630">
      <w:pPr>
        <w:pStyle w:val="Paragraphedeliste"/>
        <w:jc w:val="both"/>
        <w:rPr>
          <w:lang w:val="fr-BE"/>
        </w:rPr>
      </w:pPr>
    </w:p>
    <w:p w:rsidR="006F43AC" w:rsidRDefault="006F43AC" w:rsidP="00902630">
      <w:pPr>
        <w:pStyle w:val="Sansinterligne"/>
        <w:jc w:val="both"/>
        <w:rPr>
          <w:lang w:val="fr-BE"/>
        </w:rPr>
      </w:pPr>
      <w:r w:rsidRPr="006F43AC">
        <w:rPr>
          <w:lang w:val="fr-BE"/>
        </w:rPr>
        <w:t>1344 ter</w:t>
      </w:r>
      <w:r w:rsidRPr="006F43AC">
        <w:rPr>
          <w:bCs/>
          <w:color w:val="000000"/>
          <w:lang w:val="fr-BE"/>
        </w:rPr>
        <w:t>§ 4</w:t>
      </w:r>
      <w:r w:rsidRPr="006F43AC">
        <w:rPr>
          <w:lang w:val="fr-BE"/>
        </w:rPr>
        <w:t xml:space="preserve"> du code judiciaire</w:t>
      </w:r>
      <w:r w:rsidRPr="006F43AC">
        <w:rPr>
          <w:bCs/>
          <w:color w:val="000000"/>
          <w:lang w:val="fr-BE"/>
        </w:rPr>
        <w:t xml:space="preserve">  </w:t>
      </w:r>
      <w:r>
        <w:rPr>
          <w:bCs/>
          <w:color w:val="000000"/>
          <w:lang w:val="fr-BE"/>
        </w:rPr>
        <w:t xml:space="preserve"> : </w:t>
      </w:r>
      <w:r w:rsidRPr="006F43AC">
        <w:rPr>
          <w:bCs/>
          <w:color w:val="000000"/>
          <w:lang w:val="fr-BE"/>
        </w:rPr>
        <w:t xml:space="preserve"> Le preneur peut manifester son opposition à la communication de la copie de l'acte introductif d'instance au Centre public d'aide sociale dans le procès-verbal de comparution volontaire ou auprès du greffe dans un délai de deux jours à partir de la convocation par pli judiciaire ou auprès de l'huissier de justice dans un délai de deux jours à partir de la signification.</w:t>
      </w:r>
      <w:r w:rsidRPr="006F43AC">
        <w:rPr>
          <w:bCs/>
          <w:color w:val="000000"/>
          <w:lang w:val="fr-BE"/>
        </w:rPr>
        <w:br/>
      </w:r>
    </w:p>
    <w:p w:rsidR="0088086B" w:rsidRDefault="0088086B" w:rsidP="006F43AC">
      <w:pPr>
        <w:pStyle w:val="Sansinterligne"/>
        <w:rPr>
          <w:lang w:val="fr-BE"/>
        </w:rPr>
      </w:pPr>
    </w:p>
    <w:p w:rsidR="0088086B" w:rsidRDefault="0088086B" w:rsidP="006F43AC">
      <w:pPr>
        <w:pStyle w:val="Sansinterligne"/>
        <w:rPr>
          <w:lang w:val="fr-BE"/>
        </w:rPr>
      </w:pPr>
    </w:p>
    <w:p w:rsidR="0088086B" w:rsidRDefault="0088086B" w:rsidP="006F43AC">
      <w:pPr>
        <w:pStyle w:val="Sansinterligne"/>
        <w:rPr>
          <w:lang w:val="fr-BE"/>
        </w:rPr>
      </w:pPr>
    </w:p>
    <w:p w:rsidR="0088086B" w:rsidRDefault="001A563F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 xml:space="preserve">Date et </w:t>
      </w:r>
      <w:r w:rsidR="0088086B">
        <w:rPr>
          <w:lang w:val="fr-BE"/>
        </w:rPr>
        <w:t>Signature de la partie demanderesse (autant de signatures que de requérants)</w:t>
      </w:r>
    </w:p>
    <w:p w:rsidR="0088086B" w:rsidRDefault="0088086B" w:rsidP="00902630">
      <w:pPr>
        <w:pStyle w:val="Sansinterligne"/>
        <w:jc w:val="both"/>
        <w:rPr>
          <w:lang w:val="fr-BE"/>
        </w:rPr>
      </w:pPr>
    </w:p>
    <w:p w:rsidR="0088086B" w:rsidRDefault="0088086B" w:rsidP="00902630">
      <w:pPr>
        <w:pStyle w:val="Sansinterligne"/>
        <w:jc w:val="both"/>
        <w:rPr>
          <w:lang w:val="fr-BE"/>
        </w:rPr>
      </w:pPr>
    </w:p>
    <w:p w:rsidR="0088086B" w:rsidRDefault="0088086B" w:rsidP="00902630">
      <w:pPr>
        <w:pStyle w:val="Sansinterligne"/>
        <w:jc w:val="both"/>
        <w:rPr>
          <w:lang w:val="fr-BE"/>
        </w:rPr>
      </w:pPr>
    </w:p>
    <w:p w:rsidR="0088086B" w:rsidRPr="006F43AC" w:rsidRDefault="0088086B" w:rsidP="00902630">
      <w:pPr>
        <w:pStyle w:val="Sansinterligne"/>
        <w:jc w:val="both"/>
        <w:rPr>
          <w:lang w:val="fr-BE"/>
        </w:rPr>
      </w:pPr>
    </w:p>
    <w:p w:rsidR="00F91CA4" w:rsidRDefault="00F91CA4" w:rsidP="00902630">
      <w:pPr>
        <w:pStyle w:val="Sansinterligne"/>
        <w:jc w:val="both"/>
        <w:rPr>
          <w:lang w:val="fr-BE"/>
        </w:rPr>
      </w:pPr>
    </w:p>
    <w:p w:rsidR="006F43AC" w:rsidRDefault="006F43AC" w:rsidP="00902630">
      <w:pPr>
        <w:pStyle w:val="Sansinterligne"/>
        <w:jc w:val="both"/>
        <w:rPr>
          <w:lang w:val="fr-BE"/>
        </w:rPr>
      </w:pPr>
    </w:p>
    <w:p w:rsidR="0088086B" w:rsidRPr="0088086B" w:rsidRDefault="0088086B" w:rsidP="00902630">
      <w:pPr>
        <w:pStyle w:val="Sansinterligne"/>
        <w:jc w:val="both"/>
        <w:rPr>
          <w:b/>
          <w:lang w:val="fr-BE"/>
        </w:rPr>
      </w:pPr>
      <w:r w:rsidRPr="0088086B">
        <w:rPr>
          <w:b/>
          <w:lang w:val="fr-BE"/>
        </w:rPr>
        <w:t>NB</w:t>
      </w:r>
    </w:p>
    <w:p w:rsidR="0088086B" w:rsidRDefault="0088086B" w:rsidP="00902630">
      <w:pPr>
        <w:pStyle w:val="Sansinterligne"/>
        <w:jc w:val="both"/>
        <w:rPr>
          <w:lang w:val="fr-BE"/>
        </w:rPr>
      </w:pPr>
    </w:p>
    <w:p w:rsidR="0088086B" w:rsidRDefault="0088086B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 xml:space="preserve">Merci de préciser au mieux votre demande, et de biffer les propositions qui ne vous intéressent pas dans le dispositif de la requête (les tirets en dessous de </w:t>
      </w:r>
      <w:r w:rsidR="00611158">
        <w:rPr>
          <w:lang w:val="fr-BE"/>
        </w:rPr>
        <w:t>« </w:t>
      </w:r>
      <w:r>
        <w:rPr>
          <w:lang w:val="fr-BE"/>
        </w:rPr>
        <w:t>A ces causes</w:t>
      </w:r>
      <w:r w:rsidR="00611158">
        <w:rPr>
          <w:lang w:val="fr-BE"/>
        </w:rPr>
        <w:t> »</w:t>
      </w:r>
      <w:r>
        <w:rPr>
          <w:lang w:val="fr-BE"/>
        </w:rPr>
        <w:t>)</w:t>
      </w:r>
    </w:p>
    <w:p w:rsidR="0088086B" w:rsidRDefault="0088086B" w:rsidP="00902630">
      <w:pPr>
        <w:pStyle w:val="Sansinterligne"/>
        <w:jc w:val="both"/>
        <w:rPr>
          <w:lang w:val="fr-BE"/>
        </w:rPr>
      </w:pPr>
    </w:p>
    <w:p w:rsidR="006F43AC" w:rsidRDefault="006F43AC" w:rsidP="00902630">
      <w:pPr>
        <w:pStyle w:val="Sansinterligne"/>
        <w:jc w:val="both"/>
        <w:rPr>
          <w:lang w:val="fr-BE"/>
        </w:rPr>
      </w:pPr>
      <w:r>
        <w:rPr>
          <w:lang w:val="fr-BE"/>
        </w:rPr>
        <w:t xml:space="preserve">En vertu des articles 4 et 5 de la loi du 19 mars 2017, </w:t>
      </w:r>
      <w:r w:rsidRPr="0088086B">
        <w:rPr>
          <w:b/>
          <w:lang w:val="fr-BE"/>
        </w:rPr>
        <w:t xml:space="preserve">une rétribution de </w:t>
      </w:r>
      <w:r w:rsidR="00C34019">
        <w:rPr>
          <w:b/>
          <w:lang w:val="fr-BE"/>
        </w:rPr>
        <w:t>22</w:t>
      </w:r>
      <w:bookmarkStart w:id="0" w:name="_GoBack"/>
      <w:bookmarkEnd w:id="0"/>
      <w:r w:rsidRPr="0088086B">
        <w:rPr>
          <w:b/>
          <w:lang w:val="fr-BE"/>
        </w:rPr>
        <w:t xml:space="preserve"> </w:t>
      </w:r>
      <w:r w:rsidR="005C75D0">
        <w:rPr>
          <w:b/>
          <w:lang w:val="fr-BE"/>
        </w:rPr>
        <w:t>€</w:t>
      </w:r>
      <w:r w:rsidR="00610536">
        <w:rPr>
          <w:b/>
          <w:lang w:val="fr-BE"/>
        </w:rPr>
        <w:t xml:space="preserve"> </w:t>
      </w:r>
      <w:r w:rsidR="00610536">
        <w:rPr>
          <w:lang w:val="fr-BE"/>
        </w:rPr>
        <w:t xml:space="preserve">est à verser sur le compte de la Justice de Paix d’Ath </w:t>
      </w:r>
      <w:r w:rsidR="00610536" w:rsidRPr="00610536">
        <w:rPr>
          <w:b/>
          <w:lang w:val="fr-BE"/>
        </w:rPr>
        <w:t>BE59 6792 0088 9626</w:t>
      </w:r>
      <w:r w:rsidR="005C75D0">
        <w:rPr>
          <w:b/>
          <w:lang w:val="fr-BE"/>
        </w:rPr>
        <w:t xml:space="preserve"> </w:t>
      </w:r>
      <w:r>
        <w:rPr>
          <w:lang w:val="fr-BE"/>
        </w:rPr>
        <w:t>afin d’inscrire la cause au rôle.  Ce montant fera partie des frais que vous pourrez récupérer dans le cadre des comptes à faire avec votre locataire.  Ces montants font partie intégrante des frais et dépens de l’instance.</w:t>
      </w:r>
    </w:p>
    <w:p w:rsidR="006F43AC" w:rsidRDefault="006F43AC" w:rsidP="00902630">
      <w:pPr>
        <w:pStyle w:val="Sansinterligne"/>
        <w:jc w:val="both"/>
        <w:rPr>
          <w:lang w:val="fr-BE"/>
        </w:rPr>
      </w:pPr>
    </w:p>
    <w:p w:rsidR="006F43AC" w:rsidRDefault="006F43AC" w:rsidP="00902630">
      <w:pPr>
        <w:pStyle w:val="Sansinterligne"/>
        <w:jc w:val="both"/>
        <w:rPr>
          <w:lang w:val="fr-BE"/>
        </w:rPr>
      </w:pPr>
      <w:r w:rsidRPr="007F57C4">
        <w:rPr>
          <w:b/>
          <w:highlight w:val="yellow"/>
          <w:lang w:val="fr-BE"/>
        </w:rPr>
        <w:t>Il faut joindre à votre demande</w:t>
      </w:r>
      <w:r>
        <w:rPr>
          <w:lang w:val="fr-BE"/>
        </w:rPr>
        <w:t xml:space="preserve"> un certificat de résidence des défendeurs, ainsi que, si possible, une copie du contrat de bail.  Tout autre document que vous jugerez utile de joindre au dossier pourra être communiqué à l’audience, mais il est recommandé d’en adresser préalablement une copie aux </w:t>
      </w:r>
      <w:r w:rsidR="00C22670">
        <w:rPr>
          <w:lang w:val="fr-BE"/>
        </w:rPr>
        <w:t>défendeur</w:t>
      </w:r>
      <w:r w:rsidR="0042069A">
        <w:rPr>
          <w:lang w:val="fr-BE"/>
        </w:rPr>
        <w:t>s</w:t>
      </w:r>
      <w:r>
        <w:rPr>
          <w:lang w:val="fr-BE"/>
        </w:rPr>
        <w:t>.</w:t>
      </w:r>
    </w:p>
    <w:p w:rsidR="00BF4E8A" w:rsidRDefault="00BF4E8A" w:rsidP="00902630">
      <w:pPr>
        <w:pStyle w:val="Sansinterligne"/>
        <w:jc w:val="both"/>
        <w:rPr>
          <w:lang w:val="fr-BE"/>
        </w:rPr>
      </w:pPr>
    </w:p>
    <w:p w:rsidR="00BF4E8A" w:rsidRDefault="00BF4E8A" w:rsidP="00902630">
      <w:pPr>
        <w:pStyle w:val="Sansinterligne"/>
        <w:jc w:val="both"/>
        <w:rPr>
          <w:lang w:val="fr-BE"/>
        </w:rPr>
      </w:pPr>
    </w:p>
    <w:sectPr w:rsidR="00BF4E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58" w:rsidRDefault="00611158" w:rsidP="00400889">
      <w:pPr>
        <w:spacing w:after="0" w:line="240" w:lineRule="auto"/>
      </w:pPr>
      <w:r>
        <w:separator/>
      </w:r>
    </w:p>
  </w:endnote>
  <w:endnote w:type="continuationSeparator" w:id="0">
    <w:p w:rsidR="00611158" w:rsidRDefault="00611158" w:rsidP="0040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58" w:rsidRDefault="00611158" w:rsidP="00400889">
    <w:pPr>
      <w:pStyle w:val="Pieddepage"/>
    </w:pPr>
    <w:r>
      <w:t>.</w:t>
    </w:r>
  </w:p>
  <w:p w:rsidR="00611158" w:rsidRDefault="00611158" w:rsidP="00400889">
    <w:pPr>
      <w:pStyle w:val="Pieddepage"/>
    </w:pPr>
    <w:r>
      <w:t>.</w:t>
    </w:r>
  </w:p>
  <w:p w:rsidR="00611158" w:rsidRDefault="00611158">
    <w:pPr>
      <w:pStyle w:val="Pieddepage"/>
    </w:pPr>
    <w:r>
      <w:t xml:space="preserve">(*) </w:t>
    </w:r>
    <w:proofErr w:type="spellStart"/>
    <w:r>
      <w:t>Biffer</w:t>
    </w:r>
    <w:proofErr w:type="spellEnd"/>
    <w:r>
      <w:t xml:space="preserve"> les mentions </w:t>
    </w:r>
    <w:proofErr w:type="spellStart"/>
    <w:r>
      <w:t>inutiles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58" w:rsidRDefault="00611158" w:rsidP="00400889">
      <w:pPr>
        <w:spacing w:after="0" w:line="240" w:lineRule="auto"/>
      </w:pPr>
      <w:r>
        <w:separator/>
      </w:r>
    </w:p>
  </w:footnote>
  <w:footnote w:type="continuationSeparator" w:id="0">
    <w:p w:rsidR="00611158" w:rsidRDefault="00611158" w:rsidP="0040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190538"/>
      <w:docPartObj>
        <w:docPartGallery w:val="Page Numbers (Top of Page)"/>
        <w:docPartUnique/>
      </w:docPartObj>
    </w:sdtPr>
    <w:sdtEndPr/>
    <w:sdtContent>
      <w:p w:rsidR="00611158" w:rsidRDefault="0061115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019" w:rsidRPr="00C34019">
          <w:rPr>
            <w:noProof/>
            <w:lang w:val="fr-FR"/>
          </w:rPr>
          <w:t>2</w:t>
        </w:r>
        <w:r>
          <w:fldChar w:fldCharType="end"/>
        </w:r>
      </w:p>
    </w:sdtContent>
  </w:sdt>
  <w:p w:rsidR="00611158" w:rsidRDefault="006111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F40"/>
    <w:multiLevelType w:val="hybridMultilevel"/>
    <w:tmpl w:val="2A44C81C"/>
    <w:lvl w:ilvl="0" w:tplc="BBA06BE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7D6"/>
    <w:multiLevelType w:val="hybridMultilevel"/>
    <w:tmpl w:val="D4264F70"/>
    <w:lvl w:ilvl="0" w:tplc="C3A8820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B33"/>
    <w:multiLevelType w:val="hybridMultilevel"/>
    <w:tmpl w:val="EE92E6C0"/>
    <w:lvl w:ilvl="0" w:tplc="FE5A76B2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6E10B82"/>
    <w:multiLevelType w:val="hybridMultilevel"/>
    <w:tmpl w:val="50F431D6"/>
    <w:lvl w:ilvl="0" w:tplc="2542E1F0">
      <w:start w:val="14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8A"/>
    <w:rsid w:val="001A563F"/>
    <w:rsid w:val="003A3413"/>
    <w:rsid w:val="00400889"/>
    <w:rsid w:val="0042069A"/>
    <w:rsid w:val="00435A26"/>
    <w:rsid w:val="00560C3D"/>
    <w:rsid w:val="005C75D0"/>
    <w:rsid w:val="005D03F8"/>
    <w:rsid w:val="00610536"/>
    <w:rsid w:val="00611158"/>
    <w:rsid w:val="0063260B"/>
    <w:rsid w:val="00685622"/>
    <w:rsid w:val="006F43AC"/>
    <w:rsid w:val="00744703"/>
    <w:rsid w:val="0074795C"/>
    <w:rsid w:val="007B3C3D"/>
    <w:rsid w:val="007F57C4"/>
    <w:rsid w:val="00802E8A"/>
    <w:rsid w:val="0088086B"/>
    <w:rsid w:val="00902630"/>
    <w:rsid w:val="00942F40"/>
    <w:rsid w:val="009814C6"/>
    <w:rsid w:val="00AE052F"/>
    <w:rsid w:val="00BF4E8A"/>
    <w:rsid w:val="00C22670"/>
    <w:rsid w:val="00C34019"/>
    <w:rsid w:val="00C76A58"/>
    <w:rsid w:val="00CE5140"/>
    <w:rsid w:val="00D07508"/>
    <w:rsid w:val="00D80CA2"/>
    <w:rsid w:val="00DA2CCC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2CF72DB2-C4F4-42BC-AFB8-B4DCCF1A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0CA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00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889"/>
  </w:style>
  <w:style w:type="paragraph" w:styleId="Pieddepage">
    <w:name w:val="footer"/>
    <w:basedOn w:val="Normal"/>
    <w:link w:val="PieddepageCar"/>
    <w:uiPriority w:val="99"/>
    <w:unhideWhenUsed/>
    <w:rsid w:val="00400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889"/>
  </w:style>
  <w:style w:type="paragraph" w:styleId="Paragraphedeliste">
    <w:name w:val="List Paragraph"/>
    <w:basedOn w:val="Normal"/>
    <w:uiPriority w:val="34"/>
    <w:qFormat/>
    <w:rsid w:val="007447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8E40A841.dotm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Barnich Frédérique</dc:creator>
  <cp:keywords/>
  <dc:description/>
  <cp:lastModifiedBy>Destrebecq Carole</cp:lastModifiedBy>
  <cp:revision>12</cp:revision>
  <cp:lastPrinted>2021-03-12T10:36:00Z</cp:lastPrinted>
  <dcterms:created xsi:type="dcterms:W3CDTF">2020-01-13T18:08:00Z</dcterms:created>
  <dcterms:modified xsi:type="dcterms:W3CDTF">2021-12-07T10:24:00Z</dcterms:modified>
</cp:coreProperties>
</file>