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6" w:rsidRDefault="00666E23">
      <w:pPr>
        <w:pBdr>
          <w:top w:val="single" w:sz="8" w:space="4" w:color="000000" w:shadow="1"/>
          <w:left w:val="single" w:sz="8" w:space="4" w:color="000000" w:shadow="1"/>
          <w:bottom w:val="single" w:sz="8" w:space="4" w:color="000000" w:shadow="1"/>
          <w:right w:val="single" w:sz="8" w:space="4" w:color="000000" w:shadow="1"/>
        </w:pBdr>
        <w:jc w:val="center"/>
      </w:pPr>
      <w:bookmarkStart w:id="0" w:name="_GoBack"/>
      <w:bookmarkEnd w:id="0"/>
      <w:r>
        <w:rPr>
          <w:rFonts w:ascii="Calibri" w:hAnsi="Calibri" w:cs="Calibri"/>
          <w:b/>
          <w:lang w:val="nl-BE"/>
        </w:rPr>
        <w:t xml:space="preserve">VERZOEKSCHRIFT IN </w:t>
      </w:r>
      <w:r>
        <w:rPr>
          <w:rFonts w:ascii="Calibri" w:hAnsi="Calibri" w:cs="Calibri"/>
          <w:b/>
          <w:u w:val="single"/>
          <w:lang w:val="nl-BE"/>
        </w:rPr>
        <w:t>AANVAARDING</w:t>
      </w:r>
      <w:r>
        <w:rPr>
          <w:rFonts w:ascii="Calibri" w:hAnsi="Calibri" w:cs="Calibri"/>
          <w:b/>
          <w:lang w:val="nl-BE"/>
        </w:rPr>
        <w:t xml:space="preserve"> VAN DE NALATENSCHAP ONDER VOORRECHT VAN BOEDELBESCHRIJVING</w:t>
      </w:r>
    </w:p>
    <w:p w:rsidR="00DD1DB6" w:rsidRDefault="00DD1DB6">
      <w:pPr>
        <w:rPr>
          <w:rFonts w:ascii="Calibri" w:hAnsi="Calibri" w:cs="Calibri"/>
          <w:lang w:val="nl-BE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D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B6" w:rsidRDefault="00666E2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Neergelegd ter griffie op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B6" w:rsidRDefault="00666E23">
            <w:pPr>
              <w:jc w:val="right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Aan Mevrouw / De Heer de Vrederechter</w:t>
            </w:r>
          </w:p>
          <w:p w:rsidR="00DD1DB6" w:rsidRDefault="00666E23">
            <w:pPr>
              <w:jc w:val="right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Van het Kanton Anderlecht …</w:t>
            </w:r>
          </w:p>
          <w:p w:rsidR="00DD1DB6" w:rsidRDefault="00666E23">
            <w:pPr>
              <w:jc w:val="right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Verzetplein 3</w:t>
            </w:r>
          </w:p>
          <w:p w:rsidR="00DD1DB6" w:rsidRDefault="00666E23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1070 ANDERLECHT</w:t>
            </w:r>
          </w:p>
        </w:tc>
      </w:tr>
    </w:tbl>
    <w:p w:rsidR="00DD1DB6" w:rsidRDefault="00666E23">
      <w:r>
        <w:rPr>
          <w:rFonts w:ascii="Calibri" w:hAnsi="Calibri" w:cs="Calibri"/>
          <w:b/>
          <w:i/>
          <w:sz w:val="22"/>
          <w:szCs w:val="22"/>
          <w:lang w:val="nl-BE"/>
        </w:rPr>
        <w:t>Ondertekende(n):</w:t>
      </w:r>
    </w:p>
    <w:p w:rsidR="00DD1DB6" w:rsidRDefault="00DD1DB6">
      <w:pPr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Burgerlijke staat: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Beroep: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GSM-nummer: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</w:pPr>
      <w:r>
        <w:rPr>
          <w:rFonts w:ascii="Calibri" w:hAnsi="Calibri" w:cs="Calibri"/>
          <w:sz w:val="22"/>
          <w:szCs w:val="22"/>
          <w:lang w:val="nl-BE"/>
        </w:rPr>
        <w:t>Telefoonnummer: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Verwantschap met de minderjarige(n):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Burgerlijke staat: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Beroep: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GSM-nummer: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Telefoonnummer: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</w:pPr>
      <w:r>
        <w:rPr>
          <w:rFonts w:ascii="Calibri" w:hAnsi="Calibri" w:cs="Calibri"/>
          <w:sz w:val="22"/>
          <w:szCs w:val="22"/>
          <w:lang w:val="nl-BE"/>
        </w:rPr>
        <w:t xml:space="preserve">Verwantschap met de </w:t>
      </w:r>
      <w:r>
        <w:rPr>
          <w:rFonts w:ascii="Calibri" w:hAnsi="Calibri" w:cs="Calibri"/>
          <w:sz w:val="22"/>
          <w:szCs w:val="22"/>
          <w:lang w:val="nl-BE"/>
        </w:rPr>
        <w:t>minderjarige(n):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right"/>
      </w:pPr>
      <w:r>
        <w:rPr>
          <w:rFonts w:ascii="Calibri" w:hAnsi="Calibri" w:cs="Calibri"/>
          <w:b/>
          <w:i/>
          <w:sz w:val="22"/>
          <w:szCs w:val="22"/>
          <w:lang w:val="nl-BE"/>
        </w:rPr>
        <w:t>Hierna verzoekende partij(en)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die handelt/handelen in hoedanigheid van drager(s) van het ouderlijk gezag over de minderjarige(n):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jc w:val="right"/>
        <w:rPr>
          <w:rFonts w:ascii="Calibri" w:hAnsi="Calibri" w:cs="Calibri"/>
          <w:b/>
          <w:i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lastRenderedPageBreak/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right"/>
      </w:pPr>
      <w:r>
        <w:rPr>
          <w:rFonts w:ascii="Calibri" w:hAnsi="Calibri" w:cs="Calibri"/>
          <w:b/>
          <w:i/>
          <w:sz w:val="22"/>
          <w:szCs w:val="22"/>
          <w:lang w:val="nl-BE"/>
        </w:rPr>
        <w:t>Hierna de minderjarige(n)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Dat verzoekende partij(en) de bijzonder machtiging vraagt/vragen om in naam van de minderjarige(n) de </w:t>
      </w:r>
      <w:r>
        <w:rPr>
          <w:rFonts w:ascii="Calibri" w:hAnsi="Calibri" w:cs="Calibri"/>
          <w:sz w:val="22"/>
          <w:szCs w:val="22"/>
          <w:lang w:val="nl-BE"/>
        </w:rPr>
        <w:t>nalatenschap te aanvaarden onder voorrecht van boedelbeschrijving van wijlen: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Geboorteplaats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Burgerlijk staat: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Beroep: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Adres: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Overlijdensplaats en -datum: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Verwantschap met de minderjarige(n):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Als u een notaris aangest</w:t>
      </w:r>
      <w:r>
        <w:rPr>
          <w:rFonts w:ascii="Calibri" w:hAnsi="Calibri" w:cs="Calibri"/>
          <w:sz w:val="22"/>
          <w:szCs w:val="22"/>
          <w:lang w:val="nl-BE"/>
        </w:rPr>
        <w:t>eld hebt, gelieve zijn naam, voornaam en adres te vermelden: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Voornaam: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Met kantoor te:</w:t>
      </w: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666E23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tabs>
          <w:tab w:val="right" w:leader="dot" w:pos="9072"/>
        </w:tabs>
        <w:jc w:val="both"/>
      </w:pPr>
      <w:r>
        <w:rPr>
          <w:rFonts w:ascii="Calibri" w:hAnsi="Calibri" w:cs="Calibri"/>
          <w:b/>
          <w:caps/>
          <w:sz w:val="22"/>
          <w:szCs w:val="22"/>
          <w:u w:val="single"/>
          <w:lang w:val="nl-BE"/>
        </w:rPr>
        <w:t>Nodige bijlagen: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:rsidR="00DD1DB6" w:rsidRDefault="00666E23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kopie van het overlijdensakte</w:t>
      </w:r>
    </w:p>
    <w:p w:rsidR="00DD1DB6" w:rsidRDefault="00666E23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kopie van de identiteitskaart(en) van de minderjarige(n) en van de verzoekende partij(en)</w:t>
      </w:r>
    </w:p>
    <w:p w:rsidR="00DD1DB6" w:rsidRDefault="00666E23">
      <w:pPr>
        <w:numPr>
          <w:ilvl w:val="0"/>
          <w:numId w:val="1"/>
        </w:numPr>
        <w:tabs>
          <w:tab w:val="left" w:pos="-1440"/>
          <w:tab w:val="right" w:leader="dot" w:pos="6912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indien nodig, een </w:t>
      </w:r>
      <w:r>
        <w:rPr>
          <w:rFonts w:ascii="Calibri" w:hAnsi="Calibri" w:cs="Calibri"/>
          <w:sz w:val="22"/>
          <w:szCs w:val="22"/>
          <w:lang w:val="nl-BE"/>
        </w:rPr>
        <w:t>inventaris opgesteld door de notaris van uw keuze</w:t>
      </w:r>
    </w:p>
    <w:p w:rsidR="00DD1DB6" w:rsidRDefault="00DD1DB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1DB6">
        <w:tblPrEx>
          <w:tblCellMar>
            <w:top w:w="0" w:type="dxa"/>
            <w:bottom w:w="0" w:type="dxa"/>
          </w:tblCellMar>
        </w:tblPrEx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B6" w:rsidRDefault="00666E23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Handtekening(en)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B6" w:rsidRDefault="00666E23">
            <w:pPr>
              <w:tabs>
                <w:tab w:val="right" w:leader="dot" w:pos="9072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  <w:lang w:val="nl-BE"/>
              </w:rPr>
              <w:t>Datum</w:t>
            </w:r>
          </w:p>
        </w:tc>
      </w:tr>
    </w:tbl>
    <w:p w:rsidR="00DD1DB6" w:rsidRDefault="00DD1DB6">
      <w:pPr>
        <w:tabs>
          <w:tab w:val="right" w:leader="dot" w:pos="9072"/>
        </w:tabs>
        <w:jc w:val="both"/>
        <w:rPr>
          <w:lang w:val="nl-BE"/>
        </w:rPr>
      </w:pPr>
    </w:p>
    <w:sectPr w:rsidR="00DD1DB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E23">
      <w:r>
        <w:separator/>
      </w:r>
    </w:p>
  </w:endnote>
  <w:endnote w:type="continuationSeparator" w:id="0">
    <w:p w:rsidR="00000000" w:rsidRDefault="0066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E23">
      <w:r>
        <w:rPr>
          <w:color w:val="000000"/>
        </w:rPr>
        <w:separator/>
      </w:r>
    </w:p>
  </w:footnote>
  <w:footnote w:type="continuationSeparator" w:id="0">
    <w:p w:rsidR="00000000" w:rsidRDefault="0066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8BA"/>
    <w:multiLevelType w:val="multilevel"/>
    <w:tmpl w:val="4C000B20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DB6"/>
    <w:rsid w:val="00666E23"/>
    <w:rsid w:val="00D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">
    <w:name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ardalinea-lettertype">
    <w:name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VERZOEKSCHRIFT IN VERWERPING VAN DE NALATENSCHAP</vt:lpstr>
    </vt:vector>
  </TitlesOfParts>
  <Company>FOD Justitie / SPF Justice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IN VERWERPING VAN DE NALATENSCHAP</dc:title>
  <dc:creator>Famille Vermeulen</dc:creator>
  <cp:lastModifiedBy>Pinchart Deborah</cp:lastModifiedBy>
  <cp:revision>1</cp:revision>
  <cp:lastPrinted>2017-12-21T14:30:00Z</cp:lastPrinted>
  <dcterms:created xsi:type="dcterms:W3CDTF">2016-06-19T11:44:00Z</dcterms:created>
  <dcterms:modified xsi:type="dcterms:W3CDTF">2018-03-15T12:08:00Z</dcterms:modified>
</cp:coreProperties>
</file>