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5E" w:rsidRPr="007B245E" w:rsidRDefault="007B245E" w:rsidP="007B24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B245E">
        <w:rPr>
          <w:rFonts w:ascii="Calibri" w:eastAsia="Times New Roman" w:hAnsi="Calibri" w:cs="Calibri"/>
          <w:b/>
          <w:bCs/>
          <w:color w:val="FF3333"/>
          <w:sz w:val="32"/>
          <w:szCs w:val="32"/>
          <w:lang w:val="fr-BE" w:eastAsia="en-GB"/>
        </w:rPr>
        <w:t>REQUETE A DEPOSER EN DOUBLE EXEMPLAIRE</w:t>
      </w: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7B245E" w:rsidRPr="007B245E" w:rsidTr="007B245E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45E" w:rsidRPr="007B245E" w:rsidRDefault="007B245E" w:rsidP="007B24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B24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Partie</w:t>
            </w:r>
            <w:proofErr w:type="spellEnd"/>
            <w:r w:rsidRPr="007B24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4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destinée</w:t>
            </w:r>
            <w:proofErr w:type="spellEnd"/>
            <w:r w:rsidRPr="007B24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au </w:t>
            </w:r>
            <w:proofErr w:type="spellStart"/>
            <w:r w:rsidRPr="007B24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greffe</w:t>
            </w:r>
            <w:proofErr w:type="spellEnd"/>
          </w:p>
        </w:tc>
      </w:tr>
    </w:tbl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BE" w:eastAsia="en-GB"/>
        </w:rPr>
      </w:pPr>
      <w:r w:rsidRPr="007B245E">
        <w:rPr>
          <w:rFonts w:ascii="Calibri" w:eastAsia="Times New Roman" w:hAnsi="Calibri" w:cs="Calibri"/>
          <w:color w:val="000000"/>
          <w:lang w:val="fr-BE" w:eastAsia="en-GB"/>
        </w:rPr>
        <w:t>Déposé au greffe de la Justice de paix du canton de ........................................ le......................</w:t>
      </w: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BE" w:eastAsia="en-GB"/>
        </w:rPr>
      </w:pPr>
      <w:r w:rsidRPr="007B245E">
        <w:rPr>
          <w:rFonts w:ascii="Calibri" w:eastAsia="Times New Roman" w:hAnsi="Calibri" w:cs="Calibri"/>
          <w:color w:val="000000"/>
          <w:lang w:val="fr-BE" w:eastAsia="en-GB"/>
        </w:rPr>
        <w:t>Le greffier,</w:t>
      </w: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BE" w:eastAsia="en-GB"/>
        </w:rPr>
      </w:pPr>
      <w:r w:rsidRPr="007B245E">
        <w:rPr>
          <w:rFonts w:ascii="Calibri" w:eastAsia="Times New Roman" w:hAnsi="Calibri" w:cs="Calibri"/>
          <w:color w:val="000000"/>
          <w:lang w:val="fr-BE" w:eastAsia="en-GB"/>
        </w:rPr>
        <w:t>Rôle des requête n° : ..................................</w:t>
      </w: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7B245E" w:rsidRPr="00235FA4" w:rsidTr="007B245E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45E" w:rsidRPr="007B245E" w:rsidRDefault="007B245E" w:rsidP="007B24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7B245E">
              <w:rPr>
                <w:rFonts w:ascii="Calibri" w:eastAsia="Times New Roman" w:hAnsi="Calibri" w:cs="Calibri"/>
                <w:b/>
                <w:bCs/>
                <w:color w:val="FF3333"/>
                <w:sz w:val="24"/>
                <w:szCs w:val="24"/>
                <w:shd w:val="clear" w:color="auto" w:fill="FFFF00"/>
                <w:lang w:val="fr-BE" w:eastAsia="en-GB"/>
              </w:rPr>
              <w:t>Partie à compléter par le demandeur</w:t>
            </w:r>
          </w:p>
        </w:tc>
      </w:tr>
    </w:tbl>
    <w:p w:rsidR="007B245E" w:rsidRPr="007B245E" w:rsidRDefault="007B245E" w:rsidP="007B24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B24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fr-BE" w:eastAsia="en-GB"/>
        </w:rPr>
        <w:t>REQUÊTE</w:t>
      </w:r>
    </w:p>
    <w:p w:rsidR="007B245E" w:rsidRPr="007B245E" w:rsidRDefault="007B245E" w:rsidP="007B24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B245E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>DEMANDE D'ALIENATION D'UN BI</w:t>
      </w:r>
      <w:r w:rsidR="00EC0897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>EN IMM</w:t>
      </w:r>
      <w:bookmarkStart w:id="0" w:name="_GoBack"/>
      <w:bookmarkEnd w:id="0"/>
      <w:r w:rsidR="00EC0897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>EUBLE DE LA PERSONNE PRO</w:t>
      </w:r>
      <w:r w:rsidRPr="007B245E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>TEGEE</w:t>
      </w:r>
    </w:p>
    <w:p w:rsidR="007B245E" w:rsidRPr="007B245E" w:rsidRDefault="007B245E" w:rsidP="007B24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val="fr-BE" w:eastAsia="en-GB"/>
        </w:rPr>
      </w:pPr>
      <w:r w:rsidRPr="007B245E">
        <w:rPr>
          <w:rFonts w:ascii="Calibri" w:eastAsia="Times New Roman" w:hAnsi="Calibri" w:cs="Calibri"/>
          <w:color w:val="000000"/>
          <w:lang w:val="fr-BE" w:eastAsia="en-GB"/>
        </w:rPr>
        <w:t>A Madame/ Monsieur le Juge de Paix du canton de.........................................</w:t>
      </w:r>
    </w:p>
    <w:p w:rsidR="007B245E" w:rsidRPr="007B245E" w:rsidRDefault="007B245E" w:rsidP="007B24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val="fr-BE" w:eastAsia="en-GB"/>
        </w:rPr>
      </w:pPr>
      <w:r w:rsidRPr="007B245E">
        <w:rPr>
          <w:rFonts w:ascii="Calibri" w:eastAsia="Times New Roman" w:hAnsi="Calibri" w:cs="Calibri"/>
          <w:color w:val="000000"/>
          <w:lang w:val="fr-BE" w:eastAsia="en-GB"/>
        </w:rPr>
        <w:t>Vous expose respectueusement :</w:t>
      </w:r>
    </w:p>
    <w:p w:rsidR="007B245E" w:rsidRPr="007B245E" w:rsidRDefault="007B245E" w:rsidP="007B24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val="fr-BE" w:eastAsia="en-GB"/>
        </w:rPr>
      </w:pPr>
      <w:r w:rsidRPr="007B245E">
        <w:rPr>
          <w:rFonts w:ascii="Calibri" w:eastAsia="Times New Roman" w:hAnsi="Calibri" w:cs="Calibri"/>
          <w:color w:val="000000"/>
          <w:lang w:val="fr-BE" w:eastAsia="en-GB"/>
        </w:rPr>
        <w:t>dans le dossier général d'administration numéro :............</w:t>
      </w:r>
    </w:p>
    <w:p w:rsidR="007B245E" w:rsidRDefault="007B245E" w:rsidP="007B245E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val="fr-BE" w:eastAsia="en-GB"/>
        </w:rPr>
      </w:pP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BE" w:eastAsia="en-GB"/>
        </w:rPr>
      </w:pPr>
      <w:r w:rsidRPr="007B245E">
        <w:rPr>
          <w:rFonts w:ascii="Calibri" w:eastAsia="Times New Roman" w:hAnsi="Calibri" w:cs="Calibri"/>
          <w:b/>
          <w:bCs/>
          <w:i/>
          <w:iCs/>
          <w:color w:val="000000"/>
          <w:lang w:val="fr-BE" w:eastAsia="en-GB"/>
        </w:rPr>
        <w:t>Administrateur(s) de la personne/ des biens :</w:t>
      </w:r>
    </w:p>
    <w:p w:rsidR="007B245E" w:rsidRPr="007B245E" w:rsidRDefault="007B245E" w:rsidP="007B24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B245E" w:rsidRPr="00235FA4" w:rsidTr="00015A1E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>1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 Nom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Prénom : 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Domicile : 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Code postal : 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Localité : 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Mail : ...............................................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Tél : ..................................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Ordonnance de désign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ation du : 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>2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 Nom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Prénom : .................................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Domicile : 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Code postal : 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Localité : 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Mail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Tél : 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Ordonnance de désign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ation du : 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</w:t>
            </w:r>
          </w:p>
        </w:tc>
      </w:tr>
    </w:tbl>
    <w:p w:rsidR="007B245E" w:rsidRDefault="007B245E" w:rsidP="007B24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C74831" w:rsidRPr="007B245E" w:rsidRDefault="00C74831" w:rsidP="007B24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7B245E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lastRenderedPageBreak/>
        <w:t>Personne</w:t>
      </w:r>
      <w:proofErr w:type="spellEnd"/>
      <w:r w:rsidRPr="007B245E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(s) de </w:t>
      </w:r>
      <w:proofErr w:type="spellStart"/>
      <w:r w:rsidRPr="007B245E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confiance</w:t>
      </w:r>
      <w:proofErr w:type="spellEnd"/>
      <w:r w:rsidRPr="007B245E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 :</w:t>
      </w: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B245E" w:rsidRPr="00235FA4" w:rsidTr="00015A1E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>1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 Nom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Prénom : 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Domicile : 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Code postal : 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Localité : 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Mail : ...............................................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Tél : ..................................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Ordonnance de désign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ation du : 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>2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 Nom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Prénom : .................................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Domicile : 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Code postal : 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Localité : 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Mail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Tél : 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..............................</w:t>
            </w:r>
          </w:p>
          <w:p w:rsidR="007B245E" w:rsidRPr="00E61FCF" w:rsidRDefault="007B245E" w:rsidP="00015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Ordonnance de désign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ation du : 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</w:t>
            </w:r>
          </w:p>
        </w:tc>
      </w:tr>
    </w:tbl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E8751E" w:rsidRPr="00E61FCF" w:rsidRDefault="00E8751E" w:rsidP="00E8751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E61FC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Personne</w:t>
      </w:r>
      <w:proofErr w:type="spellEnd"/>
      <w:r w:rsidRPr="00E61FC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 protégée :</w:t>
      </w:r>
    </w:p>
    <w:p w:rsidR="00E8751E" w:rsidRPr="00E61FCF" w:rsidRDefault="00E8751E" w:rsidP="00E875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E8751E" w:rsidRPr="00325531" w:rsidTr="00C30F62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51E" w:rsidRPr="00E61FCF" w:rsidRDefault="00E8751E" w:rsidP="00C30F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Nom : ................................................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.....................................................................................................</w:t>
            </w:r>
          </w:p>
          <w:p w:rsidR="00E8751E" w:rsidRPr="00E61FCF" w:rsidRDefault="00E8751E" w:rsidP="00C30F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Prénom : ...........................................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.....................................................................................................</w:t>
            </w:r>
          </w:p>
          <w:p w:rsidR="00E8751E" w:rsidRDefault="00E8751E" w:rsidP="00C30F6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Date de naissance : ...........................</w:t>
            </w:r>
            <w:r>
              <w:rPr>
                <w:rFonts w:ascii="Calibri" w:eastAsia="Times New Roman" w:hAnsi="Calibri" w:cs="Calibri"/>
                <w:lang w:val="fr-BE" w:eastAsia="en-GB"/>
              </w:rPr>
              <w:t>.....................................................................................................</w:t>
            </w:r>
          </w:p>
          <w:p w:rsidR="00E8751E" w:rsidRPr="00325531" w:rsidRDefault="00E8751E" w:rsidP="00C30F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325531">
              <w:rPr>
                <w:rFonts w:ascii="Calibri" w:eastAsia="Times New Roman" w:hAnsi="Calibri" w:cs="Calibri"/>
                <w:lang w:val="fr-FR" w:eastAsia="en-GB"/>
              </w:rPr>
              <w:t>Domicile : ...............................................................................................................................................</w:t>
            </w:r>
          </w:p>
          <w:p w:rsidR="00E8751E" w:rsidRPr="00325531" w:rsidRDefault="00E8751E" w:rsidP="00C30F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25531">
              <w:rPr>
                <w:rFonts w:ascii="Calibri" w:eastAsia="Times New Roman" w:hAnsi="Calibri" w:cs="Calibri"/>
                <w:lang w:val="fr-FR" w:eastAsia="en-GB"/>
              </w:rPr>
              <w:t>Résidence : .............................................................................................................................................</w:t>
            </w:r>
          </w:p>
        </w:tc>
      </w:tr>
    </w:tbl>
    <w:p w:rsidR="00E8751E" w:rsidRDefault="00E8751E" w:rsidP="007B245E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:rsidR="007B245E" w:rsidRPr="007B245E" w:rsidRDefault="007B245E" w:rsidP="007B245E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7B245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Description du </w:t>
      </w:r>
      <w:proofErr w:type="spellStart"/>
      <w:r w:rsidRPr="007B245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bien</w:t>
      </w:r>
      <w:proofErr w:type="spellEnd"/>
      <w:r w:rsidRPr="007B245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 :</w:t>
      </w: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45E" w:rsidRPr="007B245E" w:rsidRDefault="007B245E" w:rsidP="007B24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B245E">
        <w:rPr>
          <w:rFonts w:ascii="Calibri" w:eastAsia="Times New Roman" w:hAnsi="Calibri" w:cs="Calibri"/>
          <w:sz w:val="24"/>
          <w:szCs w:val="24"/>
          <w:lang w:eastAsia="en-GB"/>
        </w:rPr>
        <w:t>Adresse</w:t>
      </w:r>
      <w:proofErr w:type="spellEnd"/>
      <w:r w:rsidRPr="007B245E">
        <w:rPr>
          <w:rFonts w:ascii="Calibri" w:eastAsia="Times New Roman" w:hAnsi="Calibri" w:cs="Calibri"/>
          <w:sz w:val="24"/>
          <w:szCs w:val="24"/>
          <w:lang w:eastAsia="en-GB"/>
        </w:rPr>
        <w:t> : ...................................................................................................................................</w:t>
      </w:r>
    </w:p>
    <w:p w:rsidR="007B245E" w:rsidRPr="007B245E" w:rsidRDefault="007B245E" w:rsidP="007B24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245E">
        <w:rPr>
          <w:rFonts w:ascii="Calibri" w:eastAsia="Times New Roman" w:hAnsi="Calibri" w:cs="Calibri"/>
          <w:sz w:val="24"/>
          <w:szCs w:val="24"/>
          <w:lang w:eastAsia="en-GB"/>
        </w:rPr>
        <w:t>Code postal : .............................................................................................................................</w:t>
      </w:r>
    </w:p>
    <w:p w:rsidR="007B245E" w:rsidRPr="007B245E" w:rsidRDefault="007B245E" w:rsidP="007B24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B245E">
        <w:rPr>
          <w:rFonts w:ascii="Calibri" w:eastAsia="Times New Roman" w:hAnsi="Calibri" w:cs="Calibri"/>
          <w:sz w:val="24"/>
          <w:szCs w:val="24"/>
          <w:lang w:eastAsia="en-GB"/>
        </w:rPr>
        <w:t>Localité</w:t>
      </w:r>
      <w:proofErr w:type="spellEnd"/>
      <w:r w:rsidRPr="007B245E">
        <w:rPr>
          <w:rFonts w:ascii="Calibri" w:eastAsia="Times New Roman" w:hAnsi="Calibri" w:cs="Calibri"/>
          <w:sz w:val="24"/>
          <w:szCs w:val="24"/>
          <w:lang w:eastAsia="en-GB"/>
        </w:rPr>
        <w:t> : ...................................................................................................................................</w:t>
      </w:r>
    </w:p>
    <w:p w:rsidR="007B245E" w:rsidRPr="007B245E" w:rsidRDefault="007B245E" w:rsidP="007B24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B245E">
        <w:rPr>
          <w:rFonts w:ascii="Calibri" w:eastAsia="Times New Roman" w:hAnsi="Calibri" w:cs="Calibri"/>
          <w:sz w:val="24"/>
          <w:szCs w:val="24"/>
          <w:lang w:val="fr-BE" w:eastAsia="en-GB"/>
        </w:rPr>
        <w:t>Type de biens : Maison / appartement / Autre : ......................................................................</w:t>
      </w:r>
    </w:p>
    <w:p w:rsidR="007B245E" w:rsidRPr="007B245E" w:rsidRDefault="007B245E" w:rsidP="007B24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245E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Prix de </w:t>
      </w:r>
      <w:proofErr w:type="spellStart"/>
      <w:r w:rsidRPr="007B245E">
        <w:rPr>
          <w:rFonts w:ascii="Calibri" w:eastAsia="Times New Roman" w:hAnsi="Calibri" w:cs="Calibri"/>
          <w:sz w:val="24"/>
          <w:szCs w:val="24"/>
          <w:lang w:eastAsia="en-GB"/>
        </w:rPr>
        <w:t>vente</w:t>
      </w:r>
      <w:proofErr w:type="spellEnd"/>
      <w:r w:rsidRPr="007B245E">
        <w:rPr>
          <w:rFonts w:ascii="Calibri" w:eastAsia="Times New Roman" w:hAnsi="Calibri" w:cs="Calibri"/>
          <w:sz w:val="24"/>
          <w:szCs w:val="24"/>
          <w:lang w:eastAsia="en-GB"/>
        </w:rPr>
        <w:t> : ...........................................................................................................................</w:t>
      </w:r>
    </w:p>
    <w:p w:rsidR="007B245E" w:rsidRDefault="007B245E" w:rsidP="007B245E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fr-BE" w:eastAsia="en-GB"/>
        </w:rPr>
      </w:pP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B245E">
        <w:rPr>
          <w:rFonts w:ascii="Calibri" w:eastAsia="Times New Roman" w:hAnsi="Calibri" w:cs="Calibri"/>
          <w:b/>
          <w:bCs/>
          <w:sz w:val="24"/>
          <w:szCs w:val="24"/>
          <w:u w:val="single"/>
          <w:lang w:val="fr-BE" w:eastAsia="en-GB"/>
        </w:rPr>
        <w:t>Motif(s) de la demande :</w:t>
      </w: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B245E">
        <w:rPr>
          <w:rFonts w:ascii="Calibri" w:eastAsia="Times New Roman" w:hAnsi="Calibri" w:cs="Calibri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val="fr-BE" w:eastAsia="en-GB"/>
        </w:rPr>
        <w:t>.......................</w:t>
      </w:r>
    </w:p>
    <w:p w:rsid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B245E">
        <w:rPr>
          <w:rFonts w:ascii="Calibri" w:eastAsia="Times New Roman" w:hAnsi="Calibri" w:cs="Calibri"/>
          <w:b/>
          <w:bCs/>
          <w:sz w:val="24"/>
          <w:szCs w:val="24"/>
          <w:lang w:val="fr-BE" w:eastAsia="en-GB"/>
        </w:rPr>
        <w:t>Date : Signature de l'administrateur :</w:t>
      </w: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E8751E" w:rsidRDefault="00E8751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7B245E" w:rsidRPr="007B245E" w:rsidRDefault="007B245E" w:rsidP="007B2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7B245E" w:rsidRPr="00235FA4" w:rsidTr="007B245E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45E" w:rsidRPr="007B245E" w:rsidRDefault="007B245E" w:rsidP="007B24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7B245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fr-BE" w:eastAsia="en-GB"/>
              </w:rPr>
              <w:t>Documents à annexer :</w:t>
            </w:r>
          </w:p>
          <w:p w:rsidR="007B245E" w:rsidRPr="007B245E" w:rsidRDefault="007B245E" w:rsidP="007B24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7B245E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>- rapport d'expertise ( en cas d'autorisation de mise en vente) ;</w:t>
            </w:r>
          </w:p>
          <w:p w:rsidR="007B245E" w:rsidRPr="007B245E" w:rsidRDefault="007B245E" w:rsidP="007B24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7B245E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>- certificat hypothécaire ;</w:t>
            </w:r>
          </w:p>
          <w:p w:rsidR="007B245E" w:rsidRPr="007B245E" w:rsidRDefault="007B245E" w:rsidP="007B24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7B245E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>- projet d'acte ( en cas d'autorisation de vendre) ;</w:t>
            </w:r>
          </w:p>
        </w:tc>
      </w:tr>
    </w:tbl>
    <w:p w:rsidR="00B43117" w:rsidRPr="007B245E" w:rsidRDefault="00B43117" w:rsidP="007B245E">
      <w:pPr>
        <w:rPr>
          <w:lang w:val="fr-BE"/>
        </w:rPr>
      </w:pPr>
    </w:p>
    <w:sectPr w:rsidR="00B43117" w:rsidRPr="007B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51013"/>
    <w:multiLevelType w:val="multilevel"/>
    <w:tmpl w:val="AE6E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5E"/>
    <w:rsid w:val="00235FA4"/>
    <w:rsid w:val="007B245E"/>
    <w:rsid w:val="00B43117"/>
    <w:rsid w:val="00C21F83"/>
    <w:rsid w:val="00C74831"/>
    <w:rsid w:val="00E8751E"/>
    <w:rsid w:val="00E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6E40A-00FD-4EB1-8B69-6284A2E5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45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771822BD.dotm</Template>
  <TotalTime>0</TotalTime>
  <Pages>3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Praile Roxanne</dc:creator>
  <cp:keywords/>
  <dc:description/>
  <cp:lastModifiedBy>Nicaise Marc</cp:lastModifiedBy>
  <cp:revision>6</cp:revision>
  <dcterms:created xsi:type="dcterms:W3CDTF">2019-12-23T07:49:00Z</dcterms:created>
  <dcterms:modified xsi:type="dcterms:W3CDTF">2020-03-10T11:03:00Z</dcterms:modified>
</cp:coreProperties>
</file>