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984" w:rsidRPr="001670F6" w:rsidRDefault="001670F6" w:rsidP="001670F6">
      <w:pPr>
        <w:jc w:val="center"/>
        <w:rPr>
          <w:rFonts w:ascii="Arial" w:hAnsi="Arial" w:cs="Arial"/>
          <w:b/>
          <w:color w:val="FF0000"/>
          <w:sz w:val="22"/>
          <w:szCs w:val="22"/>
          <w:lang w:eastAsia="en-US"/>
        </w:rPr>
      </w:pPr>
      <w:r w:rsidRPr="001670F6">
        <w:rPr>
          <w:rFonts w:ascii="Arial" w:hAnsi="Arial" w:cs="Arial"/>
          <w:b/>
          <w:color w:val="FF0000"/>
          <w:sz w:val="22"/>
          <w:szCs w:val="22"/>
          <w:lang w:eastAsia="en-US"/>
        </w:rPr>
        <w:t>REQUETE A DEPOSER EN DOUBLE EXEMPLAIRE</w:t>
      </w:r>
    </w:p>
    <w:p w:rsidR="001670F6" w:rsidRDefault="001670F6" w:rsidP="00896984">
      <w:pPr>
        <w:rPr>
          <w:rFonts w:ascii="Arial" w:hAnsi="Arial" w:cs="Arial"/>
          <w:color w:val="1F497D"/>
          <w:sz w:val="22"/>
          <w:szCs w:val="22"/>
          <w:lang w:eastAsia="en-US"/>
        </w:rPr>
      </w:pPr>
    </w:p>
    <w:p w:rsidR="00896984" w:rsidRDefault="00896984" w:rsidP="0077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  <w:lang w:val="fr-BE"/>
        </w:rPr>
      </w:pPr>
      <w:r>
        <w:rPr>
          <w:rFonts w:ascii="Arial" w:hAnsi="Arial" w:cs="Arial"/>
          <w:b/>
          <w:bCs/>
          <w:sz w:val="20"/>
          <w:szCs w:val="20"/>
          <w:lang w:val="fr-BE"/>
        </w:rPr>
        <w:t>Partie destinée au greffe</w:t>
      </w:r>
    </w:p>
    <w:p w:rsidR="00896984" w:rsidRDefault="00896984" w:rsidP="00896984">
      <w:pPr>
        <w:jc w:val="center"/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896984">
      <w:p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Déposé au greffe de la Justice de paix du canton de ………………………… le ………………</w:t>
      </w:r>
    </w:p>
    <w:p w:rsidR="00896984" w:rsidRDefault="00896984" w:rsidP="00896984">
      <w:pPr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896984">
      <w:pPr>
        <w:jc w:val="right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Le greffier</w:t>
      </w:r>
    </w:p>
    <w:p w:rsidR="00896984" w:rsidRDefault="00896984" w:rsidP="00896984">
      <w:pPr>
        <w:jc w:val="right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(s)</w:t>
      </w:r>
    </w:p>
    <w:p w:rsidR="00896984" w:rsidRDefault="00896984" w:rsidP="00896984">
      <w:pPr>
        <w:rPr>
          <w:rFonts w:ascii="Arial" w:hAnsi="Arial" w:cs="Arial"/>
          <w:sz w:val="20"/>
          <w:szCs w:val="20"/>
          <w:lang w:val="fr-BE"/>
        </w:rPr>
      </w:pPr>
      <w:bookmarkStart w:id="0" w:name="_GoBack"/>
      <w:bookmarkEnd w:id="0"/>
    </w:p>
    <w:p w:rsidR="00896984" w:rsidRDefault="00896984" w:rsidP="00896984">
      <w:p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Rôles des requête n°: …………………………</w:t>
      </w:r>
    </w:p>
    <w:p w:rsidR="00896984" w:rsidRDefault="00896984" w:rsidP="00896984">
      <w:pPr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77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0"/>
          <w:szCs w:val="20"/>
          <w:lang w:val="fr-BE"/>
        </w:rPr>
      </w:pPr>
      <w:r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fr-BE"/>
        </w:rPr>
        <w:t>Partie à compléter par le demandeur</w:t>
      </w:r>
    </w:p>
    <w:p w:rsidR="00896984" w:rsidRDefault="00896984" w:rsidP="00896984">
      <w:pPr>
        <w:ind w:left="4321"/>
        <w:jc w:val="center"/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896984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fr-BE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fr-BE"/>
        </w:rPr>
        <w:t>REQUETE</w:t>
      </w:r>
    </w:p>
    <w:p w:rsidR="00896984" w:rsidRDefault="00896984" w:rsidP="00896984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fr-BE"/>
        </w:rPr>
      </w:pPr>
    </w:p>
    <w:p w:rsidR="00896984" w:rsidRDefault="00896984" w:rsidP="00896984">
      <w:pPr>
        <w:jc w:val="center"/>
        <w:rPr>
          <w:rFonts w:ascii="Arial" w:hAnsi="Arial" w:cs="Arial"/>
          <w:b/>
          <w:bCs/>
          <w:sz w:val="20"/>
          <w:szCs w:val="20"/>
          <w:lang w:val="fr-BE"/>
        </w:rPr>
      </w:pPr>
      <w:r>
        <w:rPr>
          <w:rFonts w:ascii="Arial" w:hAnsi="Arial" w:cs="Arial"/>
          <w:b/>
          <w:bCs/>
          <w:sz w:val="20"/>
          <w:szCs w:val="20"/>
          <w:lang w:val="fr-BE"/>
        </w:rPr>
        <w:t xml:space="preserve">DEMANDE EN AUTORISATION DE TRANSFERT </w:t>
      </w:r>
    </w:p>
    <w:p w:rsidR="00896984" w:rsidRDefault="00896984" w:rsidP="00896984">
      <w:pPr>
        <w:jc w:val="center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b/>
          <w:bCs/>
          <w:sz w:val="20"/>
          <w:szCs w:val="20"/>
          <w:lang w:val="fr-BE"/>
        </w:rPr>
        <w:t>DU COMPTE EPARGNE DE LA PERSONNE PROTEGEE</w:t>
      </w:r>
    </w:p>
    <w:p w:rsidR="00896984" w:rsidRDefault="00896984" w:rsidP="00896984">
      <w:pPr>
        <w:rPr>
          <w:rFonts w:ascii="Arial" w:hAnsi="Arial" w:cs="Arial"/>
          <w:b/>
          <w:bCs/>
          <w:sz w:val="20"/>
          <w:szCs w:val="20"/>
          <w:u w:val="single"/>
          <w:lang w:val="fr-BE"/>
        </w:rPr>
      </w:pPr>
    </w:p>
    <w:p w:rsidR="00896984" w:rsidRDefault="00896984" w:rsidP="00896984">
      <w:pPr>
        <w:jc w:val="right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A Madame / Monsieur le Juge de Paix du canton de ……….………………..</w:t>
      </w:r>
    </w:p>
    <w:p w:rsidR="00896984" w:rsidRDefault="00896984" w:rsidP="00896984">
      <w:pPr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896984">
      <w:p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Vous expose respectueusement :</w:t>
      </w:r>
    </w:p>
    <w:p w:rsidR="00896984" w:rsidRDefault="00896984" w:rsidP="00896984">
      <w:pPr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896984">
      <w:p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dans le dossier général  d'administration numéro ;  .........</w:t>
      </w:r>
    </w:p>
    <w:p w:rsidR="00896984" w:rsidRDefault="00896984" w:rsidP="00896984">
      <w:pPr>
        <w:spacing w:after="120"/>
        <w:rPr>
          <w:rFonts w:ascii="Arial" w:hAnsi="Arial" w:cs="Arial"/>
          <w:b/>
          <w:bCs/>
          <w:sz w:val="20"/>
          <w:szCs w:val="20"/>
          <w:u w:val="single"/>
          <w:lang w:val="fr-BE"/>
        </w:rPr>
      </w:pPr>
    </w:p>
    <w:p w:rsidR="00896984" w:rsidRDefault="00896984" w:rsidP="00896984">
      <w:pPr>
        <w:spacing w:after="120"/>
        <w:rPr>
          <w:rFonts w:ascii="Arial" w:hAnsi="Arial" w:cs="Arial"/>
          <w:b/>
          <w:bCs/>
          <w:sz w:val="20"/>
          <w:szCs w:val="20"/>
          <w:u w:val="single"/>
          <w:lang w:val="fr-BE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fr-BE"/>
        </w:rPr>
        <w:t>L’administrateur aux biens dont l’identité complète est :</w:t>
      </w:r>
    </w:p>
    <w:p w:rsidR="00896984" w:rsidRDefault="00896984" w:rsidP="00896984">
      <w:pPr>
        <w:spacing w:after="120"/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896984">
      <w:pPr>
        <w:spacing w:after="120"/>
        <w:ind w:firstLine="708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Nom :                                      </w:t>
      </w:r>
    </w:p>
    <w:p w:rsidR="00896984" w:rsidRDefault="00896984" w:rsidP="00896984">
      <w:pPr>
        <w:spacing w:after="120"/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Prénom                                   </w:t>
      </w:r>
    </w:p>
    <w:p w:rsidR="00896984" w:rsidRDefault="00896984" w:rsidP="00896984">
      <w:pPr>
        <w:spacing w:after="120"/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Domicile / Cabinet :                             </w:t>
      </w:r>
    </w:p>
    <w:p w:rsidR="00896984" w:rsidRDefault="00896984" w:rsidP="00896984">
      <w:pPr>
        <w:spacing w:after="120"/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896984">
      <w:pPr>
        <w:spacing w:after="120"/>
        <w:rPr>
          <w:rFonts w:ascii="Arial" w:hAnsi="Arial" w:cs="Arial"/>
          <w:b/>
          <w:bCs/>
          <w:sz w:val="20"/>
          <w:szCs w:val="20"/>
          <w:u w:val="single"/>
          <w:lang w:val="fr-BE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fr-BE"/>
        </w:rPr>
        <w:t>De la personne protégée dont l’identité complète est :</w:t>
      </w:r>
    </w:p>
    <w:p w:rsidR="00896984" w:rsidRDefault="00896984" w:rsidP="00896984">
      <w:pPr>
        <w:spacing w:after="120"/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896984">
      <w:pPr>
        <w:pStyle w:val="Paragraphedeliste"/>
        <w:spacing w:after="1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Nom :                                      </w:t>
      </w:r>
    </w:p>
    <w:p w:rsidR="00896984" w:rsidRDefault="00896984" w:rsidP="00896984">
      <w:pPr>
        <w:spacing w:after="120"/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Prénom                                   </w:t>
      </w:r>
    </w:p>
    <w:p w:rsidR="00896984" w:rsidRDefault="00896984" w:rsidP="00896984">
      <w:pPr>
        <w:spacing w:after="120"/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Date de naissance :                 </w:t>
      </w:r>
    </w:p>
    <w:p w:rsidR="00896984" w:rsidRDefault="00896984" w:rsidP="00896984">
      <w:pPr>
        <w:spacing w:after="120"/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Domicile / résidence :                          </w:t>
      </w:r>
    </w:p>
    <w:p w:rsidR="00896984" w:rsidRDefault="00896984" w:rsidP="00896984">
      <w:pPr>
        <w:spacing w:after="120"/>
        <w:ind w:left="720"/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896984">
      <w:p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L’administrateur sollicite l’autorisation :</w:t>
      </w:r>
    </w:p>
    <w:p w:rsidR="00896984" w:rsidRDefault="00896984" w:rsidP="00896984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896984">
      <w:p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- de transférer la somme de .................................................. EUR</w:t>
      </w:r>
    </w:p>
    <w:p w:rsidR="00896984" w:rsidRDefault="00896984" w:rsidP="00896984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896984">
      <w:p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- du compte épargne n° ............................................................ ouvert au nom de la personne protégée auprès de la banque « ................................................... » et qui présente un solde de .................................................. EUR (voir le dernier extrait bancaire en annexe)</w:t>
      </w:r>
    </w:p>
    <w:p w:rsidR="00896984" w:rsidRDefault="00896984" w:rsidP="00896984">
      <w:p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- vers le compte courant n° ............................................................ ouvert au nom de la personne protégée auprès de la banque « ........................................................ » et qui présente un solde de .................................................. EUR (voir le dernier extrait bancaire en annexe)</w:t>
      </w:r>
    </w:p>
    <w:p w:rsidR="00896984" w:rsidRDefault="00896984" w:rsidP="00896984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896984">
      <w:p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- pour la (ou les) raison(s) suivante(s) :</w:t>
      </w:r>
    </w:p>
    <w:p w:rsidR="00896984" w:rsidRDefault="00896984" w:rsidP="00896984">
      <w:p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fr-B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6984" w:rsidRDefault="00896984" w:rsidP="00896984">
      <w:pPr>
        <w:jc w:val="center"/>
        <w:rPr>
          <w:rFonts w:ascii="Arial" w:hAnsi="Arial" w:cs="Arial"/>
          <w:b/>
          <w:bCs/>
          <w:sz w:val="20"/>
          <w:szCs w:val="20"/>
          <w:lang w:val="fr-BE"/>
        </w:rPr>
      </w:pPr>
    </w:p>
    <w:p w:rsidR="00896984" w:rsidRDefault="00896984" w:rsidP="00896984">
      <w:pPr>
        <w:jc w:val="center"/>
        <w:rPr>
          <w:rFonts w:ascii="Arial" w:hAnsi="Arial" w:cs="Arial"/>
          <w:b/>
          <w:bCs/>
          <w:sz w:val="20"/>
          <w:szCs w:val="20"/>
          <w:lang w:val="fr-BE"/>
        </w:rPr>
      </w:pPr>
    </w:p>
    <w:p w:rsidR="00896984" w:rsidRDefault="00896984" w:rsidP="00896984">
      <w:pPr>
        <w:jc w:val="center"/>
        <w:rPr>
          <w:rFonts w:ascii="Arial" w:hAnsi="Arial" w:cs="Arial"/>
          <w:b/>
          <w:bCs/>
          <w:sz w:val="20"/>
          <w:szCs w:val="20"/>
          <w:lang w:val="fr-BE"/>
        </w:rPr>
      </w:pPr>
      <w:r>
        <w:rPr>
          <w:rFonts w:ascii="Arial" w:hAnsi="Arial" w:cs="Arial"/>
          <w:b/>
          <w:bCs/>
          <w:sz w:val="20"/>
          <w:szCs w:val="20"/>
          <w:lang w:val="fr-BE"/>
        </w:rPr>
        <w:t>Date :                                                                                     signature de l’administrateur</w:t>
      </w:r>
    </w:p>
    <w:p w:rsidR="00896984" w:rsidRDefault="00896984" w:rsidP="00896984">
      <w:pPr>
        <w:jc w:val="center"/>
        <w:rPr>
          <w:rFonts w:ascii="Arial" w:hAnsi="Arial" w:cs="Arial"/>
          <w:b/>
          <w:bCs/>
          <w:sz w:val="20"/>
          <w:szCs w:val="20"/>
          <w:lang w:val="fr-BE"/>
        </w:rPr>
      </w:pPr>
    </w:p>
    <w:p w:rsidR="00896984" w:rsidRDefault="00896984" w:rsidP="00896984">
      <w:pPr>
        <w:rPr>
          <w:rFonts w:ascii="Arial" w:hAnsi="Arial" w:cs="Arial"/>
          <w:sz w:val="20"/>
          <w:szCs w:val="20"/>
          <w:u w:val="single"/>
          <w:lang w:val="fr-BE"/>
        </w:rPr>
      </w:pPr>
      <w:r>
        <w:rPr>
          <w:rFonts w:ascii="Arial" w:hAnsi="Arial" w:cs="Arial"/>
          <w:sz w:val="20"/>
          <w:szCs w:val="20"/>
          <w:u w:val="single"/>
          <w:lang w:val="fr-BE"/>
        </w:rPr>
        <w:t>Documents annexés à la présente requête :</w:t>
      </w:r>
    </w:p>
    <w:p w:rsidR="00896984" w:rsidRDefault="00896984" w:rsidP="00896984">
      <w:pPr>
        <w:rPr>
          <w:rFonts w:ascii="Arial" w:hAnsi="Arial" w:cs="Arial"/>
          <w:sz w:val="20"/>
          <w:szCs w:val="20"/>
          <w:u w:val="single"/>
          <w:lang w:val="fr-BE"/>
        </w:rPr>
      </w:pPr>
    </w:p>
    <w:p w:rsidR="00896984" w:rsidRDefault="00896984" w:rsidP="0089698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Dernier extrait du compte courant</w:t>
      </w:r>
    </w:p>
    <w:p w:rsidR="00896984" w:rsidRDefault="00896984" w:rsidP="00896984">
      <w:pPr>
        <w:pStyle w:val="Paragraphedeliste"/>
        <w:jc w:val="both"/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89698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Dernier extrait du compte épargne</w:t>
      </w:r>
    </w:p>
    <w:p w:rsidR="00896984" w:rsidRDefault="00896984" w:rsidP="00896984">
      <w:pPr>
        <w:pStyle w:val="Paragraphedeliste"/>
        <w:jc w:val="both"/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89698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Facture(s) à payer / Autre : …………………………………………………………………………….</w:t>
      </w:r>
    </w:p>
    <w:p w:rsidR="00896984" w:rsidRDefault="00896984" w:rsidP="00896984">
      <w:pPr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77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  <w:lang w:val="fr-BE"/>
        </w:rPr>
      </w:pPr>
      <w:r>
        <w:rPr>
          <w:rFonts w:ascii="Arial" w:hAnsi="Arial" w:cs="Arial"/>
          <w:b/>
          <w:bCs/>
          <w:sz w:val="20"/>
          <w:szCs w:val="20"/>
          <w:lang w:val="fr-BE"/>
        </w:rPr>
        <w:t>Partie destinée au Juge de paix</w:t>
      </w:r>
    </w:p>
    <w:p w:rsidR="00896984" w:rsidRDefault="00896984" w:rsidP="00896984">
      <w:pPr>
        <w:rPr>
          <w:rFonts w:ascii="Arial" w:hAnsi="Arial" w:cs="Arial"/>
          <w:sz w:val="20"/>
          <w:szCs w:val="20"/>
        </w:rPr>
      </w:pPr>
    </w:p>
    <w:p w:rsidR="00896984" w:rsidRDefault="00896984" w:rsidP="00896984">
      <w:pPr>
        <w:pStyle w:val="Titre5"/>
        <w:ind w:left="0" w:firstLine="720"/>
        <w:rPr>
          <w:rFonts w:ascii="Arial" w:eastAsia="Times New Roman" w:hAnsi="Arial" w:cs="Arial"/>
          <w:sz w:val="20"/>
          <w:szCs w:val="20"/>
          <w:lang w:val="fr-BE"/>
        </w:rPr>
      </w:pPr>
      <w:r>
        <w:rPr>
          <w:rFonts w:ascii="Arial" w:eastAsia="Times New Roman" w:hAnsi="Arial" w:cs="Arial"/>
          <w:sz w:val="20"/>
          <w:szCs w:val="20"/>
          <w:lang w:val="fr-BE"/>
        </w:rPr>
        <w:t>ORDONNANCE</w:t>
      </w:r>
    </w:p>
    <w:p w:rsidR="00896984" w:rsidRDefault="00896984" w:rsidP="00896984">
      <w:pPr>
        <w:pStyle w:val="Titre5"/>
        <w:ind w:left="0" w:firstLine="720"/>
        <w:rPr>
          <w:rFonts w:ascii="Arial" w:eastAsia="Times New Roman" w:hAnsi="Arial" w:cs="Arial"/>
          <w:sz w:val="20"/>
          <w:szCs w:val="20"/>
          <w:u w:val="none"/>
          <w:lang w:val="fr-BE"/>
        </w:rPr>
      </w:pPr>
    </w:p>
    <w:p w:rsidR="00896984" w:rsidRDefault="00896984" w:rsidP="00896984">
      <w:pPr>
        <w:pStyle w:val="Titre5"/>
        <w:ind w:left="0" w:firstLine="720"/>
        <w:rPr>
          <w:rFonts w:ascii="Arial" w:eastAsia="Times New Roman" w:hAnsi="Arial" w:cs="Arial"/>
          <w:sz w:val="20"/>
          <w:szCs w:val="20"/>
          <w:u w:val="none"/>
          <w:lang w:val="fr-BE"/>
        </w:rPr>
      </w:pPr>
      <w:r>
        <w:rPr>
          <w:rFonts w:ascii="Arial" w:eastAsia="Times New Roman" w:hAnsi="Arial" w:cs="Arial"/>
          <w:sz w:val="20"/>
          <w:szCs w:val="20"/>
          <w:u w:val="none"/>
          <w:lang w:val="fr-BE"/>
        </w:rPr>
        <w:t>AUTORISATION DE RETRAIT DU COMPTE EPARGNE</w:t>
      </w:r>
    </w:p>
    <w:p w:rsidR="00896984" w:rsidRDefault="00896984" w:rsidP="00896984">
      <w:pPr>
        <w:ind w:firstLine="720"/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896984">
      <w:p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Répertoire n°: ………………………………….</w:t>
      </w:r>
    </w:p>
    <w:p w:rsidR="00896984" w:rsidRDefault="00896984" w:rsidP="00896984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896984">
      <w:p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Vu la requête ci-avant ;</w:t>
      </w:r>
    </w:p>
    <w:p w:rsidR="00896984" w:rsidRDefault="00896984" w:rsidP="00896984">
      <w:pPr>
        <w:ind w:firstLine="720"/>
        <w:jc w:val="both"/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896984">
      <w:p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Vu les dispositions de la loi du 15 juin 1935 sur l’emploi des langues en matière judiciaire, usage de la langue française ayant été fait,</w:t>
      </w:r>
    </w:p>
    <w:p w:rsidR="00896984" w:rsidRDefault="00896984" w:rsidP="00896984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896984">
      <w:p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Nous, ………………...…………………………….., Juge de paix du canton de ……………………….….., assisté de ………………...…………………………….., greffier, autorisons l’administrateur à réaliser l’opération proposée faisant l’objet de la requête.</w:t>
      </w:r>
    </w:p>
    <w:p w:rsidR="00896984" w:rsidRDefault="00896984" w:rsidP="00896984">
      <w:pPr>
        <w:pStyle w:val="Retraitcorpsdetexte"/>
        <w:ind w:left="0"/>
        <w:jc w:val="both"/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896984">
      <w:pPr>
        <w:pStyle w:val="Retraitcorpsdetexte"/>
        <w:ind w:left="0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Fait en Notre cabinet tenant lieu de chambre du conseil le ……………………….…..</w:t>
      </w:r>
    </w:p>
    <w:p w:rsidR="00896984" w:rsidRDefault="00896984" w:rsidP="00896984">
      <w:pPr>
        <w:pStyle w:val="Retraitcorpsdetexte"/>
        <w:ind w:left="0"/>
        <w:jc w:val="both"/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896984">
      <w:pPr>
        <w:pStyle w:val="Retraitcorpsdetexte"/>
        <w:ind w:left="0"/>
        <w:jc w:val="both"/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896984">
      <w:pPr>
        <w:pStyle w:val="Retraitcorpsdetexte"/>
        <w:ind w:left="0"/>
        <w:jc w:val="both"/>
        <w:rPr>
          <w:rFonts w:ascii="Arial" w:hAnsi="Arial" w:cs="Arial"/>
          <w:sz w:val="20"/>
          <w:szCs w:val="20"/>
          <w:lang w:val="fr-BE"/>
        </w:rPr>
      </w:pPr>
    </w:p>
    <w:p w:rsidR="00896984" w:rsidRDefault="00896984" w:rsidP="00896984">
      <w:pPr>
        <w:pStyle w:val="Retraitcorpsdetexte"/>
        <w:ind w:left="720" w:firstLine="720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Le Greffier                                                                  Le Juge</w:t>
      </w:r>
    </w:p>
    <w:p w:rsidR="005A2B67" w:rsidRPr="00896984" w:rsidRDefault="005A2B67" w:rsidP="00896984"/>
    <w:sectPr w:rsidR="005A2B67" w:rsidRPr="00896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2291C"/>
    <w:multiLevelType w:val="hybridMultilevel"/>
    <w:tmpl w:val="84682F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84"/>
    <w:rsid w:val="001670F6"/>
    <w:rsid w:val="005A2B67"/>
    <w:rsid w:val="00774550"/>
    <w:rsid w:val="0089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C33A0-7CC2-41FE-8C13-B8255F4A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984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896984"/>
    <w:pPr>
      <w:keepNext/>
      <w:ind w:left="-720"/>
      <w:jc w:val="center"/>
      <w:outlineLvl w:val="4"/>
    </w:pPr>
    <w:rPr>
      <w:b/>
      <w:bCs/>
      <w:sz w:val="26"/>
      <w:szCs w:val="26"/>
      <w:u w:val="singl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896984"/>
    <w:rPr>
      <w:rFonts w:ascii="Times New Roman" w:hAnsi="Times New Roman" w:cs="Times New Roman"/>
      <w:b/>
      <w:bCs/>
      <w:sz w:val="26"/>
      <w:szCs w:val="26"/>
      <w:u w:val="single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96984"/>
    <w:pPr>
      <w:ind w:left="-720"/>
    </w:pPr>
    <w:rPr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96984"/>
    <w:rPr>
      <w:rFonts w:ascii="Times New Roman" w:hAnsi="Times New Roman" w:cs="Times New Roman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89698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56D972D5.dotm</Template>
  <TotalTime>0</TotalTime>
  <Pages>2</Pages>
  <Words>483</Words>
  <Characters>2658</Characters>
  <Application>Microsoft Office Word</Application>
  <DocSecurity>0</DocSecurity>
  <Lines>22</Lines>
  <Paragraphs>6</Paragraphs>
  <ScaleCrop>false</ScaleCrop>
  <Company>FOD Justitie / SPF Justice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Nicaise Marc</dc:creator>
  <cp:keywords/>
  <dc:description/>
  <cp:lastModifiedBy>Marc Nicaise (FOD Justitie - SPF Justice)</cp:lastModifiedBy>
  <cp:revision>3</cp:revision>
  <dcterms:created xsi:type="dcterms:W3CDTF">2018-01-23T07:47:00Z</dcterms:created>
  <dcterms:modified xsi:type="dcterms:W3CDTF">2018-03-15T08:36:00Z</dcterms:modified>
</cp:coreProperties>
</file>