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Pr="00B8620F" w:rsidRDefault="00136313" w:rsidP="00136313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  <w:b/>
        </w:rPr>
        <w:t>JUSTICE DE PAIX</w:t>
      </w:r>
      <w:r w:rsidR="009C280D" w:rsidRPr="00B8620F">
        <w:rPr>
          <w:rFonts w:ascii="Arial" w:hAnsi="Arial" w:cs="Arial"/>
        </w:rPr>
        <w:tab/>
      </w:r>
      <w:r w:rsidR="009C280D" w:rsidRPr="00B8620F">
        <w:rPr>
          <w:rFonts w:ascii="Arial" w:hAnsi="Arial" w:cs="Arial"/>
        </w:rPr>
        <w:tab/>
      </w:r>
      <w:r w:rsidR="009C280D" w:rsidRPr="00B8620F">
        <w:rPr>
          <w:rFonts w:ascii="Arial" w:hAnsi="Arial" w:cs="Arial"/>
        </w:rPr>
        <w:tab/>
      </w:r>
      <w:r w:rsidR="00DE15A7" w:rsidRPr="00B8620F">
        <w:rPr>
          <w:rFonts w:ascii="Arial" w:hAnsi="Arial" w:cs="Arial"/>
        </w:rPr>
        <w:tab/>
      </w:r>
      <w:r w:rsidRPr="00B8620F">
        <w:rPr>
          <w:rFonts w:ascii="Arial" w:hAnsi="Arial" w:cs="Arial"/>
        </w:rPr>
        <w:t>N° rôle :</w:t>
      </w:r>
    </w:p>
    <w:p w:rsidR="00136313" w:rsidRPr="00B8620F" w:rsidRDefault="00136313" w:rsidP="00136313">
      <w:pPr>
        <w:pStyle w:val="Titre1"/>
        <w:rPr>
          <w:rFonts w:ascii="Arial" w:hAnsi="Arial" w:cs="Arial"/>
          <w:b w:val="0"/>
          <w:sz w:val="22"/>
          <w:szCs w:val="22"/>
        </w:rPr>
      </w:pPr>
      <w:r w:rsidRPr="00B8620F">
        <w:rPr>
          <w:rFonts w:ascii="Arial" w:hAnsi="Arial" w:cs="Arial"/>
          <w:sz w:val="22"/>
          <w:szCs w:val="22"/>
        </w:rPr>
        <w:t>du Canton de</w:t>
      </w:r>
      <w:r w:rsidRPr="00B8620F">
        <w:rPr>
          <w:rFonts w:ascii="Arial" w:hAnsi="Arial" w:cs="Arial"/>
          <w:b w:val="0"/>
          <w:sz w:val="22"/>
          <w:szCs w:val="22"/>
        </w:rPr>
        <w:tab/>
      </w:r>
      <w:r w:rsidRPr="00B8620F">
        <w:rPr>
          <w:rFonts w:ascii="Arial" w:hAnsi="Arial" w:cs="Arial"/>
          <w:b w:val="0"/>
          <w:sz w:val="22"/>
          <w:szCs w:val="22"/>
        </w:rPr>
        <w:tab/>
      </w:r>
      <w:r w:rsidRPr="00B8620F">
        <w:rPr>
          <w:rFonts w:ascii="Arial" w:hAnsi="Arial" w:cs="Arial"/>
          <w:b w:val="0"/>
          <w:sz w:val="22"/>
          <w:szCs w:val="22"/>
        </w:rPr>
        <w:tab/>
      </w:r>
      <w:r w:rsidR="009C280D" w:rsidRPr="00B8620F">
        <w:rPr>
          <w:rFonts w:ascii="Arial" w:hAnsi="Arial" w:cs="Arial"/>
          <w:b w:val="0"/>
          <w:sz w:val="22"/>
          <w:szCs w:val="22"/>
        </w:rPr>
        <w:tab/>
      </w:r>
      <w:r w:rsidR="00DE15A7" w:rsidRPr="00B8620F">
        <w:rPr>
          <w:rFonts w:ascii="Arial" w:hAnsi="Arial" w:cs="Arial"/>
          <w:b w:val="0"/>
          <w:sz w:val="22"/>
          <w:szCs w:val="22"/>
        </w:rPr>
        <w:tab/>
      </w:r>
      <w:r w:rsidRPr="00B8620F">
        <w:rPr>
          <w:rFonts w:ascii="Arial" w:hAnsi="Arial" w:cs="Arial"/>
          <w:b w:val="0"/>
          <w:sz w:val="22"/>
          <w:szCs w:val="22"/>
        </w:rPr>
        <w:t>Reçu au greffe le :</w:t>
      </w:r>
    </w:p>
    <w:p w:rsidR="00136313" w:rsidRPr="00B8620F" w:rsidRDefault="00136313" w:rsidP="00136313">
      <w:pPr>
        <w:rPr>
          <w:rFonts w:ascii="Arial" w:hAnsi="Arial" w:cs="Arial"/>
        </w:rPr>
      </w:pPr>
    </w:p>
    <w:p w:rsidR="00136313" w:rsidRPr="00B8620F" w:rsidRDefault="00136313" w:rsidP="00136313">
      <w:pPr>
        <w:rPr>
          <w:rFonts w:ascii="Arial" w:hAnsi="Arial" w:cs="Arial"/>
        </w:rPr>
      </w:pPr>
    </w:p>
    <w:p w:rsidR="007B27B0" w:rsidRPr="00B8620F" w:rsidRDefault="007B27B0" w:rsidP="00136313">
      <w:pPr>
        <w:rPr>
          <w:rFonts w:ascii="Arial" w:hAnsi="Arial" w:cs="Arial"/>
        </w:rPr>
      </w:pPr>
    </w:p>
    <w:p w:rsidR="007B27B0" w:rsidRPr="00B8620F" w:rsidRDefault="007B27B0" w:rsidP="007B27B0">
      <w:pPr>
        <w:pBdr>
          <w:bottom w:val="single" w:sz="4" w:space="1" w:color="auto"/>
        </w:pBdr>
        <w:rPr>
          <w:rFonts w:ascii="Arial" w:hAnsi="Arial" w:cs="Arial"/>
        </w:rPr>
      </w:pPr>
    </w:p>
    <w:p w:rsidR="00136313" w:rsidRPr="00B8620F" w:rsidRDefault="00136313" w:rsidP="00136313">
      <w:pPr>
        <w:jc w:val="center"/>
        <w:rPr>
          <w:rFonts w:ascii="Arial" w:hAnsi="Arial" w:cs="Arial"/>
        </w:rPr>
      </w:pPr>
    </w:p>
    <w:p w:rsidR="00136313" w:rsidRPr="00B8620F" w:rsidRDefault="00136313" w:rsidP="00136313">
      <w:pPr>
        <w:pStyle w:val="Titre3"/>
        <w:rPr>
          <w:rFonts w:ascii="Arial" w:hAnsi="Arial" w:cs="Arial"/>
          <w:sz w:val="22"/>
          <w:szCs w:val="22"/>
        </w:rPr>
      </w:pPr>
      <w:r w:rsidRPr="00B8620F">
        <w:rPr>
          <w:rFonts w:ascii="Arial" w:hAnsi="Arial" w:cs="Arial"/>
          <w:sz w:val="22"/>
          <w:szCs w:val="22"/>
        </w:rPr>
        <w:t>REQUETE</w:t>
      </w:r>
      <w:r w:rsidR="00BC1726" w:rsidRPr="00B8620F">
        <w:rPr>
          <w:rFonts w:ascii="Arial" w:hAnsi="Arial" w:cs="Arial"/>
          <w:sz w:val="22"/>
          <w:szCs w:val="22"/>
        </w:rPr>
        <w:t xml:space="preserve"> DU LOCATAIRE DIRIGEE CONTRE LE BAILLEUR</w:t>
      </w:r>
    </w:p>
    <w:p w:rsidR="00136313" w:rsidRPr="00B8620F" w:rsidRDefault="00136313" w:rsidP="00136313">
      <w:pPr>
        <w:rPr>
          <w:rFonts w:ascii="Arial" w:hAnsi="Arial" w:cs="Arial"/>
        </w:rPr>
      </w:pP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M</w:t>
      </w:r>
      <w:r w:rsidR="00035B1D" w:rsidRPr="00B8620F">
        <w:rPr>
          <w:rFonts w:ascii="Arial" w:hAnsi="Arial" w:cs="Arial"/>
        </w:rPr>
        <w:t>adame, Monsieur</w:t>
      </w:r>
      <w:r w:rsidRPr="00B8620F">
        <w:rPr>
          <w:rFonts w:ascii="Arial" w:hAnsi="Arial" w:cs="Arial"/>
        </w:rPr>
        <w:t xml:space="preserve"> le Juge de Paix du canton de …………………………..,</w:t>
      </w:r>
    </w:p>
    <w:p w:rsidR="00136313" w:rsidRPr="00B8620F" w:rsidRDefault="00136313" w:rsidP="00136313">
      <w:pPr>
        <w:rPr>
          <w:rFonts w:ascii="Arial" w:hAnsi="Arial" w:cs="Arial"/>
        </w:rPr>
      </w:pP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Vous expose(nt) très respectueusement :</w:t>
      </w:r>
    </w:p>
    <w:p w:rsidR="00136313" w:rsidRPr="00B8620F" w:rsidRDefault="00136313" w:rsidP="00136313">
      <w:pPr>
        <w:rPr>
          <w:rFonts w:ascii="Arial" w:hAnsi="Arial" w:cs="Arial"/>
        </w:rPr>
      </w:pPr>
    </w:p>
    <w:p w:rsidR="00136313" w:rsidRPr="00B8620F" w:rsidRDefault="00666D45" w:rsidP="00136313">
      <w:pPr>
        <w:rPr>
          <w:rFonts w:ascii="Arial" w:hAnsi="Arial" w:cs="Arial"/>
          <w:b/>
          <w:i/>
        </w:rPr>
      </w:pPr>
      <w:r w:rsidRPr="00B8620F">
        <w:rPr>
          <w:rFonts w:ascii="Arial" w:hAnsi="Arial" w:cs="Arial"/>
          <w:b/>
          <w:i/>
        </w:rPr>
        <w:t>Partie</w:t>
      </w:r>
      <w:r w:rsidR="00D26F96" w:rsidRPr="00B8620F">
        <w:rPr>
          <w:rFonts w:ascii="Arial" w:hAnsi="Arial" w:cs="Arial"/>
          <w:b/>
          <w:i/>
        </w:rPr>
        <w:t>(s)</w:t>
      </w:r>
      <w:r w:rsidRPr="00B8620F">
        <w:rPr>
          <w:rFonts w:ascii="Arial" w:hAnsi="Arial" w:cs="Arial"/>
          <w:b/>
          <w:i/>
        </w:rPr>
        <w:t xml:space="preserve"> requérante</w:t>
      </w:r>
      <w:r w:rsidR="00D26F96" w:rsidRPr="00B8620F">
        <w:rPr>
          <w:rFonts w:ascii="Arial" w:hAnsi="Arial" w:cs="Arial"/>
          <w:b/>
          <w:i/>
        </w:rPr>
        <w:t>(s)</w:t>
      </w:r>
      <w:r w:rsidRPr="00B8620F">
        <w:rPr>
          <w:rFonts w:ascii="Arial" w:hAnsi="Arial" w:cs="Arial"/>
          <w:b/>
          <w:i/>
        </w:rPr>
        <w:t>,</w:t>
      </w:r>
      <w:r w:rsidR="00136313" w:rsidRPr="00B8620F">
        <w:rPr>
          <w:rFonts w:ascii="Arial" w:hAnsi="Arial" w:cs="Arial"/>
          <w:b/>
          <w:i/>
        </w:rPr>
        <w:t xml:space="preserve"> </w:t>
      </w:r>
      <w:r w:rsidRPr="00B8620F">
        <w:rPr>
          <w:rFonts w:ascii="Arial" w:hAnsi="Arial" w:cs="Arial"/>
          <w:b/>
          <w:i/>
        </w:rPr>
        <w:t>(</w:t>
      </w:r>
      <w:r w:rsidR="00136313" w:rsidRPr="00B8620F">
        <w:rPr>
          <w:rFonts w:ascii="Arial" w:hAnsi="Arial" w:cs="Arial"/>
          <w:b/>
          <w:i/>
        </w:rPr>
        <w:t xml:space="preserve">le(s) </w:t>
      </w:r>
      <w:r w:rsidR="00BC1726" w:rsidRPr="00B8620F">
        <w:rPr>
          <w:rFonts w:ascii="Arial" w:hAnsi="Arial" w:cs="Arial"/>
          <w:b/>
          <w:i/>
        </w:rPr>
        <w:t>locataire</w:t>
      </w:r>
      <w:r w:rsidR="00136313" w:rsidRPr="00B8620F">
        <w:rPr>
          <w:rFonts w:ascii="Arial" w:hAnsi="Arial" w:cs="Arial"/>
          <w:b/>
          <w:i/>
        </w:rPr>
        <w:t>(s)) :</w:t>
      </w:r>
    </w:p>
    <w:p w:rsidR="00136313" w:rsidRPr="00B8620F" w:rsidRDefault="00136313" w:rsidP="00136313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283"/>
        <w:gridCol w:w="4962"/>
      </w:tblGrid>
      <w:tr w:rsidR="00136313" w:rsidRPr="00B8620F" w:rsidTr="00717F6A">
        <w:tc>
          <w:tcPr>
            <w:tcW w:w="4815" w:type="dxa"/>
            <w:tcBorders>
              <w:right w:val="nil"/>
            </w:tcBorders>
          </w:tcPr>
          <w:p w:rsidR="00136313" w:rsidRPr="00B8620F" w:rsidRDefault="00136313" w:rsidP="00CF068B">
            <w:pPr>
              <w:rPr>
                <w:rFonts w:ascii="Arial" w:hAnsi="Arial" w:cs="Arial"/>
              </w:rPr>
            </w:pP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Nom : ………………………………………..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Domicile : ……………………………………</w:t>
            </w:r>
          </w:p>
          <w:p w:rsidR="005213D7" w:rsidRPr="00B8620F" w:rsidRDefault="005213D7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Siège social : ……………………………….</w:t>
            </w:r>
          </w:p>
          <w:p w:rsidR="005213D7" w:rsidRPr="00B8620F" w:rsidRDefault="005213D7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BCE : ………………………………………..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Code postal : ……………………………….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B8620F" w:rsidRDefault="00823DB5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E-</w:t>
            </w:r>
            <w:r w:rsidR="00CF068B" w:rsidRPr="00B8620F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B8620F" w:rsidRDefault="00CF068B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B8620F" w:rsidRDefault="00CF068B" w:rsidP="00CF068B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313" w:rsidRPr="00B8620F" w:rsidRDefault="00136313" w:rsidP="00CF068B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136313" w:rsidRPr="00B8620F" w:rsidRDefault="00136313" w:rsidP="00CF068B">
            <w:pPr>
              <w:rPr>
                <w:rFonts w:ascii="Arial" w:hAnsi="Arial" w:cs="Arial"/>
              </w:rPr>
            </w:pP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Nom : ………………………………………...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Prénom : …………………………………….</w:t>
            </w:r>
          </w:p>
          <w:p w:rsidR="00CF068B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 xml:space="preserve">Domicile : </w:t>
            </w:r>
            <w:r w:rsidR="002953F5" w:rsidRPr="00B8620F">
              <w:rPr>
                <w:rFonts w:ascii="Arial" w:hAnsi="Arial" w:cs="Arial"/>
              </w:rPr>
              <w:t>……………………………………</w:t>
            </w:r>
          </w:p>
          <w:p w:rsidR="005213D7" w:rsidRPr="00B8620F" w:rsidRDefault="005213D7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Siège social : ……………………………….</w:t>
            </w:r>
          </w:p>
          <w:p w:rsidR="005213D7" w:rsidRPr="00B8620F" w:rsidRDefault="005213D7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BCE : ………………………………………...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Code postal : ……………………………….</w:t>
            </w:r>
          </w:p>
          <w:p w:rsidR="00136313" w:rsidRPr="00B8620F" w:rsidRDefault="00136313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Localité : …………………………………….</w:t>
            </w:r>
          </w:p>
          <w:p w:rsidR="00CF068B" w:rsidRPr="00B8620F" w:rsidRDefault="00823DB5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E-</w:t>
            </w:r>
            <w:r w:rsidR="00CF068B" w:rsidRPr="00B8620F">
              <w:rPr>
                <w:rFonts w:ascii="Arial" w:hAnsi="Arial" w:cs="Arial"/>
              </w:rPr>
              <w:t>Mail : ………………………………………</w:t>
            </w:r>
          </w:p>
          <w:p w:rsidR="00CF068B" w:rsidRPr="00B8620F" w:rsidRDefault="00CF068B" w:rsidP="00CF068B">
            <w:pPr>
              <w:rPr>
                <w:rFonts w:ascii="Arial" w:hAnsi="Arial" w:cs="Arial"/>
              </w:rPr>
            </w:pPr>
            <w:r w:rsidRPr="00B8620F">
              <w:rPr>
                <w:rFonts w:ascii="Arial" w:hAnsi="Arial" w:cs="Arial"/>
              </w:rPr>
              <w:t>RN : ………………………………………….</w:t>
            </w:r>
          </w:p>
          <w:p w:rsidR="00CF068B" w:rsidRPr="00B8620F" w:rsidRDefault="00CF068B" w:rsidP="00CF068B">
            <w:pPr>
              <w:rPr>
                <w:rFonts w:ascii="Arial" w:hAnsi="Arial" w:cs="Arial"/>
              </w:rPr>
            </w:pPr>
          </w:p>
        </w:tc>
      </w:tr>
    </w:tbl>
    <w:p w:rsidR="00136313" w:rsidRPr="00B8620F" w:rsidRDefault="00136313" w:rsidP="00136313">
      <w:pPr>
        <w:rPr>
          <w:rFonts w:ascii="Arial" w:hAnsi="Arial" w:cs="Arial"/>
        </w:rPr>
      </w:pPr>
    </w:p>
    <w:p w:rsidR="00BC1726" w:rsidRPr="00B8620F" w:rsidRDefault="00BC1726" w:rsidP="00136313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Agissant en qualité de locataire(s) d’un bien immobilier situé à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136313">
      <w:pPr>
        <w:jc w:val="both"/>
        <w:rPr>
          <w:rFonts w:ascii="Arial" w:hAnsi="Arial" w:cs="Arial"/>
        </w:rPr>
      </w:pPr>
    </w:p>
    <w:p w:rsidR="00136313" w:rsidRPr="00B8620F" w:rsidRDefault="00BC1726" w:rsidP="00136313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Ce bien a été donné en location par l</w:t>
      </w:r>
      <w:r w:rsidR="0062302E" w:rsidRPr="00B8620F">
        <w:rPr>
          <w:rFonts w:ascii="Arial" w:hAnsi="Arial" w:cs="Arial"/>
        </w:rPr>
        <w:t>a(les) personne(s) suivante(s) (« le(s) bailleur(s))</w:t>
      </w:r>
      <w:r w:rsidRPr="00B8620F">
        <w:rPr>
          <w:rFonts w:ascii="Arial" w:hAnsi="Arial" w:cs="Arial"/>
        </w:rPr>
        <w:t>» :</w:t>
      </w:r>
    </w:p>
    <w:p w:rsidR="00BC1726" w:rsidRPr="00B8620F" w:rsidRDefault="00BC1726" w:rsidP="00136313">
      <w:pPr>
        <w:jc w:val="both"/>
        <w:rPr>
          <w:rFonts w:ascii="Arial" w:hAnsi="Arial" w:cs="Arial"/>
        </w:rPr>
      </w:pPr>
    </w:p>
    <w:p w:rsidR="00136313" w:rsidRPr="00B8620F" w:rsidRDefault="00136313" w:rsidP="00136313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Nom : …………………………………………………………………………………………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…………</w:t>
      </w: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Prénom : ……………………………………………………………………………………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…………..</w:t>
      </w: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Domicile : ……………………………………………………………………………………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………….</w:t>
      </w:r>
    </w:p>
    <w:p w:rsidR="00BC1726" w:rsidRPr="00B8620F" w:rsidRDefault="00BC1726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Siège social : 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………..</w:t>
      </w:r>
    </w:p>
    <w:p w:rsidR="005C7DBE" w:rsidRPr="00B8620F" w:rsidRDefault="005C7DBE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BCE :…………………………………………………………………………………………………….</w:t>
      </w: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Code postal :</w:t>
      </w:r>
      <w:r w:rsidR="007A59A5" w:rsidRPr="00B8620F">
        <w:rPr>
          <w:rFonts w:ascii="Arial" w:hAnsi="Arial" w:cs="Arial"/>
        </w:rPr>
        <w:t xml:space="preserve"> 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……......</w:t>
      </w:r>
    </w:p>
    <w:p w:rsidR="00136313" w:rsidRPr="00B8620F" w:rsidRDefault="00136313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Localité : ………………………………………………………………………………………</w:t>
      </w:r>
      <w:r w:rsidR="00D26F96" w:rsidRPr="00B8620F">
        <w:rPr>
          <w:rFonts w:ascii="Arial" w:hAnsi="Arial" w:cs="Arial"/>
        </w:rPr>
        <w:t>………..</w:t>
      </w:r>
    </w:p>
    <w:p w:rsidR="00CF068B" w:rsidRPr="00B8620F" w:rsidRDefault="001E34DB" w:rsidP="00136313">
      <w:pPr>
        <w:rPr>
          <w:rFonts w:ascii="Arial" w:hAnsi="Arial" w:cs="Arial"/>
        </w:rPr>
      </w:pPr>
      <w:r w:rsidRPr="00B8620F">
        <w:rPr>
          <w:rFonts w:ascii="Arial" w:hAnsi="Arial" w:cs="Arial"/>
        </w:rPr>
        <w:t>Date de n</w:t>
      </w:r>
      <w:r w:rsidR="00CF068B" w:rsidRPr="00B8620F">
        <w:rPr>
          <w:rFonts w:ascii="Arial" w:hAnsi="Arial" w:cs="Arial"/>
        </w:rPr>
        <w:t>aissance et/ou RN :</w:t>
      </w:r>
      <w:r w:rsidRPr="00B8620F">
        <w:rPr>
          <w:rFonts w:ascii="Arial" w:hAnsi="Arial" w:cs="Arial"/>
        </w:rPr>
        <w:t xml:space="preserve"> ………………………………………………………………</w:t>
      </w:r>
      <w:r w:rsidR="00D26F96" w:rsidRPr="00B8620F">
        <w:rPr>
          <w:rFonts w:ascii="Arial" w:hAnsi="Arial" w:cs="Arial"/>
        </w:rPr>
        <w:t>………..</w:t>
      </w:r>
    </w:p>
    <w:p w:rsidR="009C280D" w:rsidRPr="00B8620F" w:rsidRDefault="009C280D" w:rsidP="00F72A5B">
      <w:pPr>
        <w:jc w:val="both"/>
        <w:rPr>
          <w:rFonts w:ascii="Arial" w:hAnsi="Arial" w:cs="Arial"/>
          <w:lang w:eastAsia="fr-FR"/>
        </w:rPr>
      </w:pPr>
    </w:p>
    <w:p w:rsidR="00D26F96" w:rsidRPr="00B8620F" w:rsidRDefault="00D26F96" w:rsidP="00D26F96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Prénom : ………………………………………………………………………………………………..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Domicile : ……………………………………………………………………………………………….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Siège social : …………………………………………………………………………………………..</w:t>
      </w:r>
    </w:p>
    <w:p w:rsidR="00B8620F" w:rsidRPr="00B8620F" w:rsidRDefault="00B8620F" w:rsidP="00B8620F">
      <w:pPr>
        <w:rPr>
          <w:rFonts w:ascii="Arial" w:hAnsi="Arial" w:cs="Arial"/>
        </w:rPr>
      </w:pPr>
      <w:r w:rsidRPr="00B8620F">
        <w:rPr>
          <w:rFonts w:ascii="Arial" w:hAnsi="Arial" w:cs="Arial"/>
        </w:rPr>
        <w:t>BCE :…………………………………………………………………………………………………….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Code postal : ………………………………………………………………………………………......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Localité : ………………………………………………………………………………………………..</w:t>
      </w:r>
    </w:p>
    <w:p w:rsidR="00D26F96" w:rsidRPr="00B8620F" w:rsidRDefault="00D26F96" w:rsidP="00D26F96">
      <w:pPr>
        <w:rPr>
          <w:rFonts w:ascii="Arial" w:hAnsi="Arial" w:cs="Arial"/>
        </w:rPr>
      </w:pPr>
      <w:r w:rsidRPr="00B8620F">
        <w:rPr>
          <w:rFonts w:ascii="Arial" w:hAnsi="Arial" w:cs="Arial"/>
        </w:rPr>
        <w:t>Date de naissance et/ou RN : ………………………………………………………………………..</w:t>
      </w: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 xml:space="preserve">En vertu d’une convention de bail verbale – écrite avenue le …………………………… et ce au loyer mensuel de ………………………………… </w:t>
      </w:r>
      <w:r w:rsidR="005C7DBE" w:rsidRPr="00B8620F">
        <w:rPr>
          <w:rFonts w:ascii="Arial" w:hAnsi="Arial" w:cs="Arial"/>
          <w:lang w:eastAsia="fr-FR"/>
        </w:rPr>
        <w:t xml:space="preserve">pour une durée de </w:t>
      </w:r>
      <w:r w:rsidR="00B8620F" w:rsidRPr="00B8620F">
        <w:rPr>
          <w:rFonts w:ascii="Arial" w:hAnsi="Arial" w:cs="Arial"/>
          <w:lang w:eastAsia="fr-FR"/>
        </w:rPr>
        <w:t>………………ans débutant le ……………………………………..</w:t>
      </w: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</w:p>
    <w:p w:rsidR="0062302E" w:rsidRPr="00B8620F" w:rsidRDefault="00B8620F" w:rsidP="00F72A5B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La convention a été /</w:t>
      </w:r>
      <w:r w:rsidR="005C7DBE" w:rsidRPr="00B8620F">
        <w:rPr>
          <w:rFonts w:ascii="Arial" w:hAnsi="Arial" w:cs="Arial"/>
          <w:lang w:eastAsia="fr-FR"/>
        </w:rPr>
        <w:t xml:space="preserve"> n’a pas été enregistrée</w:t>
      </w:r>
      <w:r>
        <w:rPr>
          <w:rStyle w:val="Appelnotedebasdep"/>
          <w:rFonts w:ascii="Arial" w:hAnsi="Arial" w:cs="Arial"/>
          <w:lang w:eastAsia="fr-FR"/>
        </w:rPr>
        <w:footnoteReference w:id="1"/>
      </w:r>
      <w:r w:rsidRPr="00B8620F">
        <w:rPr>
          <w:rFonts w:ascii="Arial" w:hAnsi="Arial" w:cs="Arial"/>
          <w:lang w:eastAsia="fr-FR"/>
        </w:rPr>
        <w:t>.</w:t>
      </w:r>
    </w:p>
    <w:p w:rsidR="0062302E" w:rsidRPr="00B8620F" w:rsidRDefault="0062302E" w:rsidP="00F72A5B">
      <w:pPr>
        <w:jc w:val="both"/>
        <w:rPr>
          <w:rFonts w:ascii="Arial" w:hAnsi="Arial" w:cs="Arial"/>
          <w:lang w:eastAsia="fr-FR"/>
        </w:rPr>
      </w:pP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Le(s) bailleur(s) ne respecte</w:t>
      </w:r>
      <w:r w:rsidR="005C7DBE" w:rsidRPr="00B8620F">
        <w:rPr>
          <w:rFonts w:ascii="Arial" w:hAnsi="Arial" w:cs="Arial"/>
          <w:lang w:eastAsia="fr-FR"/>
        </w:rPr>
        <w:t>(</w:t>
      </w:r>
      <w:r w:rsidRPr="00B8620F">
        <w:rPr>
          <w:rFonts w:ascii="Arial" w:hAnsi="Arial" w:cs="Arial"/>
          <w:lang w:eastAsia="fr-FR"/>
        </w:rPr>
        <w:t>nt</w:t>
      </w:r>
      <w:r w:rsidR="005C7DBE" w:rsidRPr="00B8620F">
        <w:rPr>
          <w:rFonts w:ascii="Arial" w:hAnsi="Arial" w:cs="Arial"/>
          <w:lang w:eastAsia="fr-FR"/>
        </w:rPr>
        <w:t>)</w:t>
      </w:r>
      <w:r w:rsidRPr="00B8620F">
        <w:rPr>
          <w:rFonts w:ascii="Arial" w:hAnsi="Arial" w:cs="Arial"/>
          <w:lang w:eastAsia="fr-FR"/>
        </w:rPr>
        <w:t xml:space="preserve"> pas les obligations suivantes :</w:t>
      </w: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BC1726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BC1726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BC1726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BC1726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BC1726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726" w:rsidRPr="00B8620F" w:rsidRDefault="00BC1726" w:rsidP="00F72A5B">
      <w:pPr>
        <w:jc w:val="both"/>
        <w:rPr>
          <w:rFonts w:ascii="Arial" w:hAnsi="Arial" w:cs="Arial"/>
          <w:lang w:eastAsia="fr-FR"/>
        </w:rPr>
      </w:pPr>
    </w:p>
    <w:p w:rsidR="00136313" w:rsidRPr="00B8620F" w:rsidRDefault="00136313" w:rsidP="00136313">
      <w:pPr>
        <w:jc w:val="both"/>
        <w:rPr>
          <w:rFonts w:ascii="Arial" w:hAnsi="Arial" w:cs="Arial"/>
          <w:b/>
        </w:rPr>
      </w:pPr>
      <w:r w:rsidRPr="00B8620F">
        <w:rPr>
          <w:rFonts w:ascii="Arial" w:hAnsi="Arial" w:cs="Arial"/>
          <w:b/>
        </w:rPr>
        <w:t>A CES CAUSES, la partie requérante vous prie M</w:t>
      </w:r>
      <w:r w:rsidR="00035B1D" w:rsidRPr="00B8620F">
        <w:rPr>
          <w:rFonts w:ascii="Arial" w:hAnsi="Arial" w:cs="Arial"/>
          <w:b/>
        </w:rPr>
        <w:t xml:space="preserve">adame, Monsieur </w:t>
      </w:r>
      <w:r w:rsidRPr="00B8620F">
        <w:rPr>
          <w:rFonts w:ascii="Arial" w:hAnsi="Arial" w:cs="Arial"/>
          <w:b/>
        </w:rPr>
        <w:t>le Juge</w:t>
      </w:r>
      <w:r w:rsidR="00035B1D" w:rsidRPr="00B8620F">
        <w:rPr>
          <w:rFonts w:ascii="Arial" w:hAnsi="Arial" w:cs="Arial"/>
          <w:b/>
        </w:rPr>
        <w:t xml:space="preserve"> de Paix</w:t>
      </w:r>
      <w:r w:rsidRPr="00B8620F">
        <w:rPr>
          <w:rFonts w:ascii="Arial" w:hAnsi="Arial" w:cs="Arial"/>
          <w:b/>
        </w:rPr>
        <w:t>, de bien vouloir :</w:t>
      </w:r>
    </w:p>
    <w:p w:rsidR="005C7DBE" w:rsidRPr="00B8620F" w:rsidRDefault="005C7DBE" w:rsidP="00136313">
      <w:pPr>
        <w:jc w:val="both"/>
        <w:rPr>
          <w:rFonts w:ascii="Arial" w:hAnsi="Arial" w:cs="Arial"/>
          <w:b/>
        </w:rPr>
      </w:pPr>
    </w:p>
    <w:p w:rsidR="005C7DBE" w:rsidRPr="00B8620F" w:rsidRDefault="005C7DBE" w:rsidP="00B8620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convoquer à votre prochaine audience utile</w:t>
      </w:r>
      <w:r w:rsidR="00B8620F" w:rsidRPr="00B8620F">
        <w:rPr>
          <w:rFonts w:ascii="Arial" w:hAnsi="Arial" w:cs="Arial"/>
        </w:rPr>
        <w:t> :</w:t>
      </w:r>
    </w:p>
    <w:p w:rsidR="005C7DBE" w:rsidRPr="00B8620F" w:rsidRDefault="005C7DBE" w:rsidP="00136313">
      <w:pPr>
        <w:jc w:val="both"/>
        <w:rPr>
          <w:rFonts w:ascii="Arial" w:hAnsi="Arial" w:cs="Arial"/>
        </w:rPr>
      </w:pPr>
    </w:p>
    <w:p w:rsidR="005C7DBE" w:rsidRPr="00B8620F" w:rsidRDefault="005C7DBE" w:rsidP="005C7DBE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Prénom : ………………………………………………………………………………………………..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Domicile : ……………………………………………………………………………………………….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Siège social : …………………………………………………………………………………………..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BCE :…………………………………………………………………………………………………….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Code postal : ………………………………………………………………………………………......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Localité : ………………………………………………………………………………………………..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Date de naissance et/ou RN : ………………………………………………………………………..</w:t>
      </w:r>
    </w:p>
    <w:p w:rsidR="005C7DBE" w:rsidRPr="00B8620F" w:rsidRDefault="005C7DBE" w:rsidP="005C7DBE">
      <w:pPr>
        <w:jc w:val="both"/>
        <w:rPr>
          <w:rFonts w:ascii="Arial" w:hAnsi="Arial" w:cs="Arial"/>
          <w:lang w:eastAsia="fr-FR"/>
        </w:rPr>
      </w:pPr>
    </w:p>
    <w:p w:rsidR="005C7DBE" w:rsidRPr="00B8620F" w:rsidRDefault="005C7DBE" w:rsidP="005C7DBE">
      <w:p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Nom : ……………………………………………………………………………………………………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Prénom : ………………………………………………………………………………………………..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Domicile : ……………………………………………………………………………………………….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Siège social : …………………………………………………………………………………………..</w:t>
      </w:r>
    </w:p>
    <w:p w:rsidR="00B8620F" w:rsidRPr="00B8620F" w:rsidRDefault="00B8620F" w:rsidP="00B8620F">
      <w:pPr>
        <w:rPr>
          <w:rFonts w:ascii="Arial" w:hAnsi="Arial" w:cs="Arial"/>
        </w:rPr>
      </w:pPr>
      <w:r w:rsidRPr="00B8620F">
        <w:rPr>
          <w:rFonts w:ascii="Arial" w:hAnsi="Arial" w:cs="Arial"/>
        </w:rPr>
        <w:t>BCE :…………………………………………………………………………………………………….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Code postal : ………………………………………………………………………………………......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Localité : ………………………………………………………………………………………………..</w:t>
      </w:r>
    </w:p>
    <w:p w:rsidR="005C7DBE" w:rsidRPr="00B8620F" w:rsidRDefault="005C7DBE" w:rsidP="005C7DBE">
      <w:pPr>
        <w:rPr>
          <w:rFonts w:ascii="Arial" w:hAnsi="Arial" w:cs="Arial"/>
        </w:rPr>
      </w:pPr>
      <w:r w:rsidRPr="00B8620F">
        <w:rPr>
          <w:rFonts w:ascii="Arial" w:hAnsi="Arial" w:cs="Arial"/>
        </w:rPr>
        <w:t>Date de naissance et/ou RN : ………………………………………………………………………..</w:t>
      </w:r>
    </w:p>
    <w:p w:rsidR="005C7DBE" w:rsidRPr="00B8620F" w:rsidRDefault="005C7DBE" w:rsidP="00136313">
      <w:pPr>
        <w:jc w:val="both"/>
        <w:rPr>
          <w:rFonts w:ascii="Arial" w:hAnsi="Arial" w:cs="Arial"/>
        </w:rPr>
      </w:pPr>
    </w:p>
    <w:p w:rsidR="005C7DBE" w:rsidRPr="00B8620F" w:rsidRDefault="005C7DBE" w:rsidP="00B8620F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Aux fins de</w:t>
      </w:r>
      <w:r w:rsidR="00B8620F" w:rsidRPr="00B8620F">
        <w:rPr>
          <w:rFonts w:ascii="Arial" w:hAnsi="Arial" w:cs="Arial"/>
        </w:rPr>
        <w:t> :</w:t>
      </w:r>
    </w:p>
    <w:p w:rsidR="006F2F1E" w:rsidRPr="00B8620F" w:rsidRDefault="006F2F1E" w:rsidP="00136313">
      <w:pPr>
        <w:jc w:val="both"/>
        <w:rPr>
          <w:rFonts w:ascii="Arial" w:hAnsi="Arial" w:cs="Arial"/>
        </w:rPr>
      </w:pPr>
    </w:p>
    <w:p w:rsidR="00BC1726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  <w:lang w:eastAsia="fr-FR"/>
        </w:rPr>
        <w:t>(*)</w:t>
      </w:r>
      <w:r w:rsidRPr="00B8620F">
        <w:rPr>
          <w:rStyle w:val="Appelnotedebasdep"/>
          <w:rFonts w:ascii="Arial" w:hAnsi="Arial" w:cs="Arial"/>
          <w:lang w:eastAsia="fr-FR"/>
        </w:rPr>
        <w:footnoteReference w:id="2"/>
      </w:r>
      <w:r w:rsidRPr="00B8620F">
        <w:rPr>
          <w:rFonts w:ascii="Arial" w:hAnsi="Arial" w:cs="Arial"/>
          <w:lang w:eastAsia="fr-FR"/>
        </w:rPr>
        <w:t xml:space="preserve"> </w:t>
      </w:r>
      <w:r w:rsidR="00BC1726" w:rsidRPr="00B8620F">
        <w:rPr>
          <w:rFonts w:ascii="Arial" w:hAnsi="Arial" w:cs="Arial"/>
          <w:lang w:eastAsia="fr-FR"/>
        </w:rPr>
        <w:t>Dire préalablement que la présente cause n’appelle que des débats succincts au sens de l’article 735 du code judiciaire et qu’elle sera par conséquent retenue à l’audience d’introduction vu la simplicité de la cause et</w:t>
      </w:r>
      <w:r w:rsidR="003509DA" w:rsidRPr="00B8620F">
        <w:rPr>
          <w:rFonts w:ascii="Arial" w:hAnsi="Arial" w:cs="Arial"/>
          <w:lang w:eastAsia="fr-FR"/>
        </w:rPr>
        <w:t>/ou</w:t>
      </w:r>
      <w:r w:rsidR="00BC1726" w:rsidRPr="00B8620F">
        <w:rPr>
          <w:rFonts w:ascii="Arial" w:hAnsi="Arial" w:cs="Arial"/>
          <w:lang w:eastAsia="fr-FR"/>
        </w:rPr>
        <w:t xml:space="preserve"> l’importance de la dette</w:t>
      </w:r>
      <w:r w:rsidR="003509DA" w:rsidRPr="00B8620F">
        <w:rPr>
          <w:rFonts w:ascii="Arial" w:hAnsi="Arial" w:cs="Arial"/>
          <w:lang w:eastAsia="fr-FR"/>
        </w:rPr>
        <w:t> ;</w:t>
      </w:r>
    </w:p>
    <w:p w:rsidR="00717F6A" w:rsidRPr="00B8620F" w:rsidRDefault="00717F6A" w:rsidP="00136313">
      <w:pPr>
        <w:jc w:val="both"/>
        <w:rPr>
          <w:rFonts w:ascii="Arial" w:hAnsi="Arial" w:cs="Arial"/>
        </w:rPr>
      </w:pPr>
    </w:p>
    <w:p w:rsidR="00136313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  <w:lang w:eastAsia="fr-FR"/>
        </w:rPr>
        <w:t>(*)</w:t>
      </w:r>
      <w:r w:rsidR="00D65F3E" w:rsidRPr="00B8620F">
        <w:rPr>
          <w:rFonts w:ascii="Arial" w:hAnsi="Arial" w:cs="Arial"/>
          <w:sz w:val="16"/>
          <w:szCs w:val="16"/>
          <w:lang w:eastAsia="fr-FR"/>
        </w:rPr>
        <w:t>1</w:t>
      </w:r>
      <w:r w:rsidRPr="00B8620F">
        <w:rPr>
          <w:rFonts w:ascii="Arial" w:hAnsi="Arial" w:cs="Arial"/>
          <w:lang w:eastAsia="fr-FR"/>
        </w:rPr>
        <w:t xml:space="preserve"> </w:t>
      </w:r>
      <w:r w:rsidR="00D165CC" w:rsidRPr="00B8620F">
        <w:rPr>
          <w:rFonts w:ascii="Arial" w:hAnsi="Arial" w:cs="Arial"/>
        </w:rPr>
        <w:t>Or</w:t>
      </w:r>
      <w:r w:rsidR="00136313" w:rsidRPr="00B8620F">
        <w:rPr>
          <w:rFonts w:ascii="Arial" w:hAnsi="Arial" w:cs="Arial"/>
        </w:rPr>
        <w:t>donner</w:t>
      </w:r>
      <w:r w:rsidR="008F7BEC" w:rsidRPr="00B8620F">
        <w:rPr>
          <w:rFonts w:ascii="Arial" w:hAnsi="Arial" w:cs="Arial"/>
        </w:rPr>
        <w:t xml:space="preserve"> au</w:t>
      </w:r>
      <w:r w:rsidR="00136313" w:rsidRPr="00B8620F">
        <w:rPr>
          <w:rFonts w:ascii="Arial" w:hAnsi="Arial" w:cs="Arial"/>
        </w:rPr>
        <w:t xml:space="preserve"> </w:t>
      </w:r>
      <w:r w:rsidR="008F7BEC" w:rsidRPr="00B8620F">
        <w:rPr>
          <w:rFonts w:ascii="Arial" w:hAnsi="Arial" w:cs="Arial"/>
        </w:rPr>
        <w:t>profit de la partie req</w:t>
      </w:r>
      <w:r w:rsidR="00F72A5B" w:rsidRPr="00B8620F">
        <w:rPr>
          <w:rFonts w:ascii="Arial" w:hAnsi="Arial" w:cs="Arial"/>
        </w:rPr>
        <w:t>uérante</w:t>
      </w:r>
      <w:r w:rsidR="008F7BEC" w:rsidRPr="00B8620F">
        <w:rPr>
          <w:rFonts w:ascii="Arial" w:hAnsi="Arial" w:cs="Arial"/>
        </w:rPr>
        <w:t xml:space="preserve"> </w:t>
      </w:r>
      <w:r w:rsidR="00136313" w:rsidRPr="00B8620F">
        <w:rPr>
          <w:rFonts w:ascii="Arial" w:hAnsi="Arial" w:cs="Arial"/>
        </w:rPr>
        <w:t xml:space="preserve">la libération </w:t>
      </w:r>
      <w:r w:rsidRPr="00B8620F">
        <w:rPr>
          <w:rFonts w:ascii="Arial" w:hAnsi="Arial" w:cs="Arial"/>
        </w:rPr>
        <w:t xml:space="preserve">en principal et intérêts </w:t>
      </w:r>
      <w:r w:rsidR="00136313" w:rsidRPr="00B8620F">
        <w:rPr>
          <w:rFonts w:ascii="Arial" w:hAnsi="Arial" w:cs="Arial"/>
        </w:rPr>
        <w:t>de la garantie locative</w:t>
      </w:r>
      <w:r w:rsidRPr="00B8620F">
        <w:rPr>
          <w:rFonts w:ascii="Arial" w:hAnsi="Arial" w:cs="Arial"/>
        </w:rPr>
        <w:t xml:space="preserve"> constituée </w:t>
      </w:r>
      <w:r w:rsidR="008F7BEC" w:rsidRPr="00B8620F">
        <w:rPr>
          <w:rFonts w:ascii="Arial" w:hAnsi="Arial" w:cs="Arial"/>
        </w:rPr>
        <w:t xml:space="preserve">par </w:t>
      </w:r>
      <w:r w:rsidRPr="00B8620F">
        <w:rPr>
          <w:rFonts w:ascii="Arial" w:hAnsi="Arial" w:cs="Arial"/>
        </w:rPr>
        <w:t>la partie requérante auprès de la b</w:t>
      </w:r>
      <w:r w:rsidR="00136313" w:rsidRPr="00B8620F">
        <w:rPr>
          <w:rFonts w:ascii="Arial" w:hAnsi="Arial" w:cs="Arial"/>
        </w:rPr>
        <w:t xml:space="preserve">anque………………….……………………………………………………………… sous </w:t>
      </w:r>
      <w:r w:rsidR="00136313" w:rsidRPr="00B8620F">
        <w:rPr>
          <w:rFonts w:ascii="Arial" w:hAnsi="Arial" w:cs="Arial"/>
        </w:rPr>
        <w:lastRenderedPageBreak/>
        <w:t xml:space="preserve">le n° de compte </w:t>
      </w:r>
      <w:r w:rsidR="004261F9" w:rsidRPr="00B8620F">
        <w:rPr>
          <w:rFonts w:ascii="Arial" w:hAnsi="Arial" w:cs="Arial"/>
        </w:rPr>
        <w:t xml:space="preserve">BE </w:t>
      </w:r>
      <w:r w:rsidR="00136313" w:rsidRPr="00B8620F">
        <w:rPr>
          <w:rFonts w:ascii="Arial" w:hAnsi="Arial" w:cs="Arial"/>
        </w:rPr>
        <w:t>…...…………….…..……………..……</w:t>
      </w:r>
      <w:r w:rsidR="00823DB5" w:rsidRPr="00B8620F">
        <w:rPr>
          <w:rFonts w:ascii="Arial" w:hAnsi="Arial" w:cs="Arial"/>
        </w:rPr>
        <w:t>……….</w:t>
      </w:r>
      <w:r w:rsidR="00136313" w:rsidRPr="00B8620F">
        <w:rPr>
          <w:rFonts w:ascii="Arial" w:hAnsi="Arial" w:cs="Arial"/>
        </w:rPr>
        <w:t xml:space="preserve"> d’un montant nominal de ………………………… </w:t>
      </w:r>
      <w:r w:rsidR="005E3E84" w:rsidRPr="00B8620F">
        <w:rPr>
          <w:rFonts w:ascii="Arial" w:hAnsi="Arial" w:cs="Arial"/>
        </w:rPr>
        <w:t>euros en principal</w:t>
      </w:r>
      <w:r w:rsidR="00717F6A" w:rsidRPr="00B8620F">
        <w:rPr>
          <w:rFonts w:ascii="Arial" w:hAnsi="Arial" w:cs="Arial"/>
          <w:lang w:eastAsia="fr-FR"/>
        </w:rPr>
        <w:t>;</w:t>
      </w:r>
    </w:p>
    <w:p w:rsidR="00CD156E" w:rsidRPr="00B8620F" w:rsidRDefault="00CD156E" w:rsidP="00CD156E">
      <w:pPr>
        <w:pStyle w:val="Paragraphedeliste"/>
        <w:rPr>
          <w:rFonts w:ascii="Arial" w:hAnsi="Arial" w:cs="Arial"/>
        </w:rPr>
      </w:pPr>
    </w:p>
    <w:p w:rsidR="00CD156E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  <w:lang w:eastAsia="fr-FR"/>
        </w:rPr>
        <w:t>(*)</w:t>
      </w:r>
      <w:r w:rsidR="00D65F3E" w:rsidRPr="00B8620F">
        <w:rPr>
          <w:rFonts w:ascii="Arial" w:hAnsi="Arial" w:cs="Arial"/>
          <w:sz w:val="16"/>
          <w:szCs w:val="16"/>
          <w:lang w:eastAsia="fr-FR"/>
        </w:rPr>
        <w:t>1</w:t>
      </w:r>
      <w:r w:rsidRPr="00B8620F">
        <w:rPr>
          <w:rFonts w:ascii="Arial" w:hAnsi="Arial" w:cs="Arial"/>
          <w:lang w:eastAsia="fr-FR"/>
        </w:rPr>
        <w:t xml:space="preserve"> </w:t>
      </w:r>
      <w:r w:rsidRPr="00B8620F">
        <w:rPr>
          <w:rFonts w:ascii="Arial" w:hAnsi="Arial" w:cs="Arial"/>
        </w:rPr>
        <w:t>Prolonger le congé ;</w:t>
      </w:r>
    </w:p>
    <w:p w:rsidR="00CD156E" w:rsidRPr="00B8620F" w:rsidRDefault="00CD156E" w:rsidP="00CD156E">
      <w:pPr>
        <w:pStyle w:val="Paragraphedeliste"/>
        <w:rPr>
          <w:rFonts w:ascii="Arial" w:hAnsi="Arial" w:cs="Arial"/>
        </w:rPr>
      </w:pPr>
    </w:p>
    <w:p w:rsidR="00CD156E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  <w:lang w:eastAsia="fr-FR"/>
        </w:rPr>
        <w:t>(*)</w:t>
      </w:r>
      <w:r w:rsidR="00D65F3E" w:rsidRPr="00B8620F">
        <w:rPr>
          <w:rFonts w:ascii="Arial" w:hAnsi="Arial" w:cs="Arial"/>
          <w:sz w:val="16"/>
          <w:szCs w:val="16"/>
          <w:lang w:eastAsia="fr-FR"/>
        </w:rPr>
        <w:t>1</w:t>
      </w:r>
      <w:r w:rsidRPr="00B8620F">
        <w:rPr>
          <w:rFonts w:ascii="Arial" w:hAnsi="Arial" w:cs="Arial"/>
          <w:lang w:eastAsia="fr-FR"/>
        </w:rPr>
        <w:t xml:space="preserve"> </w:t>
      </w:r>
      <w:r w:rsidRPr="00B8620F">
        <w:rPr>
          <w:rFonts w:ascii="Arial" w:hAnsi="Arial" w:cs="Arial"/>
        </w:rPr>
        <w:t>Résilier le bail aux torts du (des) bailleur(s) pour troubles de la jouissance paisible des lieux ;</w:t>
      </w:r>
    </w:p>
    <w:p w:rsidR="00CD156E" w:rsidRPr="00B8620F" w:rsidRDefault="00CD156E" w:rsidP="00CD156E">
      <w:pPr>
        <w:pStyle w:val="Paragraphedeliste"/>
        <w:rPr>
          <w:rFonts w:ascii="Arial" w:hAnsi="Arial" w:cs="Arial"/>
        </w:rPr>
      </w:pPr>
    </w:p>
    <w:p w:rsidR="00CD156E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  <w:lang w:eastAsia="fr-FR"/>
        </w:rPr>
        <w:t>(*)</w:t>
      </w:r>
      <w:r w:rsidR="00D65F3E" w:rsidRPr="00B8620F">
        <w:rPr>
          <w:rFonts w:ascii="Arial" w:hAnsi="Arial" w:cs="Arial"/>
          <w:sz w:val="16"/>
          <w:szCs w:val="16"/>
          <w:lang w:eastAsia="fr-FR"/>
        </w:rPr>
        <w:t>1</w:t>
      </w:r>
      <w:r w:rsidRPr="00B8620F">
        <w:rPr>
          <w:rFonts w:ascii="Arial" w:hAnsi="Arial" w:cs="Arial"/>
          <w:lang w:eastAsia="fr-FR"/>
        </w:rPr>
        <w:t xml:space="preserve"> </w:t>
      </w:r>
      <w:r w:rsidRPr="00B8620F">
        <w:rPr>
          <w:rFonts w:ascii="Arial" w:hAnsi="Arial" w:cs="Arial"/>
        </w:rPr>
        <w:t>Obtenir l’exécution de certains travaux, plus précisément :</w:t>
      </w:r>
    </w:p>
    <w:p w:rsidR="008F7BEC" w:rsidRPr="00B8620F" w:rsidRDefault="008F7BEC" w:rsidP="00136313">
      <w:pPr>
        <w:jc w:val="both"/>
        <w:rPr>
          <w:rFonts w:ascii="Arial" w:hAnsi="Arial" w:cs="Arial"/>
        </w:rPr>
      </w:pPr>
    </w:p>
    <w:p w:rsidR="00CD156E" w:rsidRPr="00B8620F" w:rsidRDefault="00CD156E" w:rsidP="00CD156E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56E" w:rsidRPr="00B8620F" w:rsidRDefault="00CD156E" w:rsidP="00CD156E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02E" w:rsidRPr="00B8620F" w:rsidRDefault="00CD156E" w:rsidP="00CD156E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9DA"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156E" w:rsidRPr="00B8620F" w:rsidRDefault="00CD156E" w:rsidP="00CD156E">
      <w:p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et subsidiairement désigner un expert judiciaire ;</w:t>
      </w:r>
    </w:p>
    <w:p w:rsidR="00CD156E" w:rsidRPr="00B8620F" w:rsidRDefault="00CD156E" w:rsidP="00CD156E">
      <w:pPr>
        <w:jc w:val="both"/>
        <w:rPr>
          <w:rFonts w:ascii="Arial" w:hAnsi="Arial" w:cs="Arial"/>
          <w:lang w:eastAsia="fr-FR"/>
        </w:rPr>
      </w:pPr>
    </w:p>
    <w:p w:rsidR="00642407" w:rsidRPr="00B8620F" w:rsidRDefault="0062302E" w:rsidP="00642407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eastAsia="fr-FR"/>
        </w:rPr>
      </w:pPr>
      <w:r w:rsidRPr="00B8620F">
        <w:rPr>
          <w:rFonts w:ascii="Arial" w:hAnsi="Arial" w:cs="Arial"/>
          <w:lang w:eastAsia="fr-FR"/>
        </w:rPr>
        <w:t>(*)</w:t>
      </w:r>
      <w:r w:rsidRPr="00B8620F">
        <w:rPr>
          <w:rStyle w:val="Appelnotedebasdep"/>
          <w:rFonts w:ascii="Arial" w:hAnsi="Arial" w:cs="Arial"/>
          <w:lang w:eastAsia="fr-FR"/>
        </w:rPr>
        <w:footnoteReference w:id="3"/>
      </w:r>
      <w:r w:rsidRPr="00B8620F">
        <w:rPr>
          <w:rFonts w:ascii="Arial" w:hAnsi="Arial" w:cs="Arial"/>
          <w:lang w:eastAsia="fr-FR"/>
        </w:rPr>
        <w:t>Autre :</w:t>
      </w:r>
      <w:r w:rsidR="00642407" w:rsidRPr="00B8620F">
        <w:rPr>
          <w:rFonts w:ascii="Arial" w:hAnsi="Arial" w:cs="Arial"/>
          <w:lang w:eastAsia="fr-FR"/>
        </w:rPr>
        <w:t>…………………………………………………………………………………………</w:t>
      </w:r>
      <w:r w:rsidRPr="00B8620F">
        <w:rPr>
          <w:rFonts w:ascii="Arial" w:hAnsi="Arial" w:cs="Aria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407" w:rsidRPr="00B8620F" w:rsidRDefault="00642407" w:rsidP="00CD156E">
      <w:pPr>
        <w:jc w:val="both"/>
        <w:rPr>
          <w:rFonts w:ascii="Arial" w:hAnsi="Arial" w:cs="Arial"/>
          <w:lang w:eastAsia="fr-FR"/>
        </w:rPr>
      </w:pPr>
    </w:p>
    <w:p w:rsidR="00CD156E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Condamner le(s) bailleur(s) aux intérêts judiciaires et aux frais et dépens de l’instance</w:t>
      </w:r>
    </w:p>
    <w:p w:rsidR="00CD156E" w:rsidRPr="00B8620F" w:rsidRDefault="00CD156E" w:rsidP="00CD156E">
      <w:pPr>
        <w:pStyle w:val="Paragraphedeliste"/>
        <w:jc w:val="both"/>
        <w:rPr>
          <w:rFonts w:ascii="Arial" w:hAnsi="Arial" w:cs="Arial"/>
        </w:rPr>
      </w:pPr>
    </w:p>
    <w:p w:rsidR="00CD156E" w:rsidRPr="00B8620F" w:rsidRDefault="00CD156E" w:rsidP="00CD156E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</w:rPr>
      </w:pPr>
      <w:r w:rsidRPr="00B8620F">
        <w:rPr>
          <w:rFonts w:ascii="Arial" w:hAnsi="Arial" w:cs="Arial"/>
        </w:rPr>
        <w:t>Déclarer le jugement à intervenir exécutoire par provision nonobstant tout recours et sans caution</w:t>
      </w:r>
    </w:p>
    <w:p w:rsidR="00CD156E" w:rsidRPr="00B8620F" w:rsidRDefault="00CD156E" w:rsidP="00CD156E">
      <w:pPr>
        <w:jc w:val="both"/>
        <w:rPr>
          <w:rFonts w:ascii="Arial" w:hAnsi="Arial" w:cs="Arial"/>
        </w:rPr>
      </w:pPr>
    </w:p>
    <w:p w:rsidR="007A59A5" w:rsidRPr="00B8620F" w:rsidRDefault="007A59A5" w:rsidP="00136313">
      <w:pPr>
        <w:jc w:val="both"/>
        <w:rPr>
          <w:rFonts w:ascii="Arial" w:hAnsi="Arial" w:cs="Arial"/>
        </w:rPr>
      </w:pPr>
    </w:p>
    <w:p w:rsidR="00136313" w:rsidRPr="00B8620F" w:rsidRDefault="00136313" w:rsidP="008F0871">
      <w:pPr>
        <w:ind w:firstLine="360"/>
        <w:jc w:val="center"/>
        <w:rPr>
          <w:rFonts w:ascii="Arial" w:hAnsi="Arial" w:cs="Arial"/>
          <w:b/>
          <w:i/>
          <w:u w:val="single"/>
        </w:rPr>
      </w:pPr>
      <w:r w:rsidRPr="00B8620F">
        <w:rPr>
          <w:rFonts w:ascii="Arial" w:hAnsi="Arial" w:cs="Arial"/>
          <w:b/>
          <w:i/>
          <w:u w:val="single"/>
        </w:rPr>
        <w:t>Date :</w:t>
      </w:r>
    </w:p>
    <w:p w:rsidR="008F0871" w:rsidRPr="00B8620F" w:rsidRDefault="008F0871" w:rsidP="008F0871">
      <w:pPr>
        <w:ind w:firstLine="360"/>
        <w:jc w:val="center"/>
        <w:rPr>
          <w:rFonts w:ascii="Arial" w:hAnsi="Arial" w:cs="Arial"/>
          <w:b/>
          <w:i/>
        </w:rPr>
      </w:pPr>
    </w:p>
    <w:p w:rsidR="007A59A5" w:rsidRPr="00B8620F" w:rsidRDefault="007A59A5" w:rsidP="008F0871">
      <w:pPr>
        <w:ind w:firstLine="360"/>
        <w:jc w:val="center"/>
        <w:rPr>
          <w:rFonts w:ascii="Arial" w:hAnsi="Arial" w:cs="Arial"/>
          <w:b/>
          <w:i/>
        </w:rPr>
      </w:pPr>
    </w:p>
    <w:p w:rsidR="00136313" w:rsidRPr="00B8620F" w:rsidRDefault="00136313" w:rsidP="008F0871">
      <w:pPr>
        <w:ind w:firstLine="360"/>
        <w:jc w:val="center"/>
        <w:rPr>
          <w:rFonts w:ascii="Arial" w:hAnsi="Arial" w:cs="Arial"/>
          <w:b/>
          <w:i/>
          <w:u w:val="single"/>
        </w:rPr>
      </w:pPr>
      <w:r w:rsidRPr="00B8620F">
        <w:rPr>
          <w:rFonts w:ascii="Arial" w:hAnsi="Arial" w:cs="Arial"/>
          <w:b/>
          <w:i/>
          <w:u w:val="single"/>
        </w:rPr>
        <w:t>Signature(s) :</w:t>
      </w:r>
    </w:p>
    <w:p w:rsidR="00CD156E" w:rsidRPr="00B8620F" w:rsidRDefault="00CD156E" w:rsidP="00CD156E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:rsidR="0062302E" w:rsidRPr="00B8620F" w:rsidRDefault="0062302E" w:rsidP="00CD156E">
      <w:pPr>
        <w:spacing w:after="160" w:line="259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62302E" w:rsidRPr="00B8620F" w:rsidRDefault="0062302E" w:rsidP="00CD156E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:rsidR="009252F0" w:rsidRPr="00B8620F" w:rsidRDefault="009252F0" w:rsidP="00CD156E">
      <w:pPr>
        <w:spacing w:after="160" w:line="259" w:lineRule="auto"/>
        <w:rPr>
          <w:rFonts w:ascii="Arial" w:hAnsi="Arial" w:cs="Arial"/>
        </w:rPr>
      </w:pPr>
      <w:r w:rsidRPr="00B8620F">
        <w:rPr>
          <w:rFonts w:ascii="Arial" w:hAnsi="Arial" w:cs="Arial"/>
          <w:b/>
          <w:bCs/>
          <w:u w:val="single"/>
        </w:rPr>
        <w:lastRenderedPageBreak/>
        <w:t>Inventaire des pièces numérotées et enliassées jointes à la requête :</w:t>
      </w:r>
    </w:p>
    <w:p w:rsidR="009252F0" w:rsidRPr="00B8620F" w:rsidRDefault="009252F0">
      <w:pPr>
        <w:spacing w:after="160" w:line="259" w:lineRule="auto"/>
        <w:rPr>
          <w:rFonts w:ascii="Arial" w:hAnsi="Arial" w:cs="Arial"/>
          <w:b/>
          <w:bCs/>
        </w:rPr>
      </w:pPr>
    </w:p>
    <w:p w:rsidR="009252F0" w:rsidRPr="00B8620F" w:rsidRDefault="00CD156E" w:rsidP="005D7738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Certificat(s) de domicile du (des) défendeur(s)</w:t>
      </w:r>
    </w:p>
    <w:p w:rsidR="00CD156E" w:rsidRPr="00B8620F" w:rsidRDefault="005C7DBE" w:rsidP="00CD156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 xml:space="preserve">Extrait  de la BCE </w:t>
      </w:r>
    </w:p>
    <w:p w:rsidR="00CD156E" w:rsidRPr="00B8620F" w:rsidRDefault="00CD156E" w:rsidP="00CD156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CD156E" w:rsidRPr="00B8620F" w:rsidRDefault="00CD156E" w:rsidP="00CD156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CD156E" w:rsidRPr="00B8620F" w:rsidRDefault="00CD156E" w:rsidP="00CD156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…………………………………………………………………………………………………</w:t>
      </w:r>
    </w:p>
    <w:p w:rsidR="0062302E" w:rsidRPr="00B8620F" w:rsidRDefault="0062302E" w:rsidP="0062302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62302E" w:rsidRPr="00B8620F" w:rsidRDefault="0062302E" w:rsidP="0062302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62302E" w:rsidRPr="00B8620F" w:rsidRDefault="0062302E" w:rsidP="0062302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p w:rsidR="0062302E" w:rsidRPr="00B8620F" w:rsidRDefault="0062302E" w:rsidP="0062302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 xml:space="preserve"> …………………………………………………………………………………………………</w:t>
      </w:r>
    </w:p>
    <w:p w:rsidR="0062302E" w:rsidRPr="00B8620F" w:rsidRDefault="0062302E" w:rsidP="0062302E">
      <w:pPr>
        <w:pStyle w:val="Paragraphedeliste"/>
        <w:numPr>
          <w:ilvl w:val="0"/>
          <w:numId w:val="10"/>
        </w:numPr>
        <w:spacing w:after="160" w:line="259" w:lineRule="auto"/>
        <w:rPr>
          <w:rFonts w:ascii="Arial" w:hAnsi="Arial" w:cs="Arial"/>
          <w:b/>
          <w:bCs/>
        </w:rPr>
      </w:pPr>
      <w:r w:rsidRPr="00B8620F">
        <w:rPr>
          <w:rFonts w:ascii="Arial" w:hAnsi="Arial" w:cs="Arial"/>
          <w:b/>
          <w:bCs/>
        </w:rPr>
        <w:t>…………………………………………………………………………………………………</w:t>
      </w:r>
    </w:p>
    <w:sectPr w:rsidR="0062302E" w:rsidRPr="00B862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C0" w:rsidRDefault="005F57C0" w:rsidP="006F2F1E">
      <w:r>
        <w:separator/>
      </w:r>
    </w:p>
  </w:endnote>
  <w:endnote w:type="continuationSeparator" w:id="0">
    <w:p w:rsidR="005F57C0" w:rsidRDefault="005F57C0" w:rsidP="006F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515750"/>
      <w:docPartObj>
        <w:docPartGallery w:val="Page Numbers (Bottom of Page)"/>
        <w:docPartUnique/>
      </w:docPartObj>
    </w:sdtPr>
    <w:sdtEndPr/>
    <w:sdtContent>
      <w:p w:rsidR="00D65F3E" w:rsidRDefault="00D65F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20F">
          <w:rPr>
            <w:noProof/>
          </w:rPr>
          <w:t>2</w:t>
        </w:r>
        <w:r>
          <w:fldChar w:fldCharType="end"/>
        </w:r>
      </w:p>
    </w:sdtContent>
  </w:sdt>
  <w:p w:rsidR="00D65F3E" w:rsidRDefault="00D65F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C0" w:rsidRDefault="005F57C0" w:rsidP="006F2F1E">
      <w:r>
        <w:separator/>
      </w:r>
    </w:p>
  </w:footnote>
  <w:footnote w:type="continuationSeparator" w:id="0">
    <w:p w:rsidR="005F57C0" w:rsidRDefault="005F57C0" w:rsidP="006F2F1E">
      <w:r>
        <w:continuationSeparator/>
      </w:r>
    </w:p>
  </w:footnote>
  <w:footnote w:id="1">
    <w:p w:rsidR="00B8620F" w:rsidRPr="00B8620F" w:rsidRDefault="00B8620F">
      <w:pPr>
        <w:pStyle w:val="Notedebasdepage"/>
        <w:rPr>
          <w:sz w:val="16"/>
          <w:szCs w:val="16"/>
          <w:lang w:val="fr-BE"/>
        </w:rPr>
      </w:pPr>
      <w:r w:rsidRPr="00B8620F">
        <w:rPr>
          <w:rStyle w:val="Appelnotedebasdep"/>
          <w:sz w:val="16"/>
          <w:szCs w:val="16"/>
        </w:rPr>
        <w:footnoteRef/>
      </w:r>
      <w:r w:rsidRPr="00B8620F">
        <w:rPr>
          <w:sz w:val="16"/>
          <w:szCs w:val="16"/>
        </w:rPr>
        <w:t xml:space="preserve"> </w:t>
      </w:r>
      <w:r>
        <w:rPr>
          <w:sz w:val="16"/>
          <w:szCs w:val="16"/>
          <w:lang w:val="fr-BE"/>
        </w:rPr>
        <w:t>Biffer la</w:t>
      </w:r>
      <w:r w:rsidRPr="00B8620F">
        <w:rPr>
          <w:sz w:val="16"/>
          <w:szCs w:val="16"/>
          <w:lang w:val="fr-BE"/>
        </w:rPr>
        <w:t xml:space="preserve"> mention inutile</w:t>
      </w:r>
    </w:p>
  </w:footnote>
  <w:footnote w:id="2">
    <w:p w:rsidR="00D65F3E" w:rsidRPr="00CD156E" w:rsidRDefault="00D65F3E">
      <w:pPr>
        <w:pStyle w:val="Notedebasdepage"/>
        <w:rPr>
          <w:sz w:val="22"/>
          <w:szCs w:val="22"/>
          <w:lang w:val="fr-BE"/>
        </w:rPr>
      </w:pPr>
      <w:r w:rsidRPr="00B8620F">
        <w:rPr>
          <w:rStyle w:val="Appelnotedebasdep"/>
          <w:sz w:val="16"/>
          <w:szCs w:val="16"/>
        </w:rPr>
        <w:t>*</w:t>
      </w:r>
      <w:r w:rsidR="00B8620F" w:rsidRPr="00B8620F">
        <w:rPr>
          <w:rStyle w:val="Appelnotedebasdep"/>
          <w:sz w:val="16"/>
          <w:szCs w:val="16"/>
        </w:rPr>
        <w:t>2</w:t>
      </w:r>
      <w:r w:rsidRPr="00B8620F">
        <w:rPr>
          <w:sz w:val="16"/>
          <w:szCs w:val="16"/>
        </w:rPr>
        <w:t xml:space="preserve"> </w:t>
      </w:r>
      <w:r w:rsidR="00B8620F" w:rsidRPr="00B8620F">
        <w:rPr>
          <w:sz w:val="16"/>
          <w:szCs w:val="16"/>
          <w:lang w:val="fr-BE"/>
        </w:rPr>
        <w:t>Biffer la mention inutile</w:t>
      </w:r>
    </w:p>
  </w:footnote>
  <w:footnote w:id="3">
    <w:p w:rsidR="00D65F3E" w:rsidRPr="0062302E" w:rsidRDefault="00D65F3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D156E">
        <w:rPr>
          <w:rStyle w:val="Appelnotedebasdep"/>
          <w:sz w:val="22"/>
          <w:szCs w:val="22"/>
        </w:rPr>
        <w:t>*</w:t>
      </w:r>
      <w:r w:rsidRPr="00CD156E">
        <w:rPr>
          <w:sz w:val="22"/>
          <w:szCs w:val="22"/>
        </w:rPr>
        <w:t xml:space="preserve"> </w:t>
      </w:r>
      <w:r w:rsidRPr="00CD156E">
        <w:rPr>
          <w:sz w:val="22"/>
          <w:szCs w:val="22"/>
          <w:lang w:val="fr-BE"/>
        </w:rPr>
        <w:t>Biffer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59E"/>
    <w:multiLevelType w:val="hybridMultilevel"/>
    <w:tmpl w:val="29A86826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DA0"/>
    <w:multiLevelType w:val="hybridMultilevel"/>
    <w:tmpl w:val="CC6E4376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6F9B"/>
    <w:multiLevelType w:val="hybridMultilevel"/>
    <w:tmpl w:val="8C60B708"/>
    <w:lvl w:ilvl="0" w:tplc="0C74F9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50A"/>
    <w:multiLevelType w:val="hybridMultilevel"/>
    <w:tmpl w:val="3E849C44"/>
    <w:lvl w:ilvl="0" w:tplc="E82C8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1DC7"/>
    <w:multiLevelType w:val="hybridMultilevel"/>
    <w:tmpl w:val="242C2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7DE"/>
    <w:multiLevelType w:val="hybridMultilevel"/>
    <w:tmpl w:val="BBFC5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113"/>
    <w:multiLevelType w:val="hybridMultilevel"/>
    <w:tmpl w:val="52306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8072BBD"/>
    <w:multiLevelType w:val="hybridMultilevel"/>
    <w:tmpl w:val="C248FFB8"/>
    <w:lvl w:ilvl="0" w:tplc="2384F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6261"/>
    <w:multiLevelType w:val="hybridMultilevel"/>
    <w:tmpl w:val="B7FE0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E3631"/>
    <w:multiLevelType w:val="hybridMultilevel"/>
    <w:tmpl w:val="6BF4FB68"/>
    <w:lvl w:ilvl="0" w:tplc="D864F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863ED"/>
    <w:multiLevelType w:val="hybridMultilevel"/>
    <w:tmpl w:val="DA44E738"/>
    <w:lvl w:ilvl="0" w:tplc="E02EC058">
      <w:start w:val="1241"/>
      <w:numFmt w:val="bullet"/>
      <w:lvlText w:val="□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D72"/>
    <w:multiLevelType w:val="hybridMultilevel"/>
    <w:tmpl w:val="F788C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63"/>
    <w:multiLevelType w:val="hybridMultilevel"/>
    <w:tmpl w:val="EAAC5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C48F1"/>
    <w:multiLevelType w:val="hybridMultilevel"/>
    <w:tmpl w:val="FC6A12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9316C1"/>
    <w:multiLevelType w:val="hybridMultilevel"/>
    <w:tmpl w:val="62364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7793"/>
    <w:multiLevelType w:val="hybridMultilevel"/>
    <w:tmpl w:val="07E42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D2B1E70"/>
    <w:multiLevelType w:val="hybridMultilevel"/>
    <w:tmpl w:val="374CB34A"/>
    <w:lvl w:ilvl="0" w:tplc="3D24FFF6">
      <w:start w:val="1"/>
      <w:numFmt w:val="lowerLetter"/>
      <w:lvlText w:val="%1.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19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20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  <w:num w:numId="17">
    <w:abstractNumId w:val="14"/>
  </w:num>
  <w:num w:numId="18">
    <w:abstractNumId w:val="17"/>
  </w:num>
  <w:num w:numId="19">
    <w:abstractNumId w:val="1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02DDC2-7F69-4B3D-BFA4-0259DC530E33}"/>
    <w:docVar w:name="dgnword-eventsink" w:val="404758656"/>
  </w:docVars>
  <w:rsids>
    <w:rsidRoot w:val="00136313"/>
    <w:rsid w:val="00035B1D"/>
    <w:rsid w:val="00126885"/>
    <w:rsid w:val="00136313"/>
    <w:rsid w:val="001E34DB"/>
    <w:rsid w:val="002953F5"/>
    <w:rsid w:val="002A1A19"/>
    <w:rsid w:val="00323963"/>
    <w:rsid w:val="003509DA"/>
    <w:rsid w:val="00385D73"/>
    <w:rsid w:val="003F20BB"/>
    <w:rsid w:val="004261F9"/>
    <w:rsid w:val="004D3B24"/>
    <w:rsid w:val="005213D7"/>
    <w:rsid w:val="005C7DBE"/>
    <w:rsid w:val="005D7738"/>
    <w:rsid w:val="005E3E84"/>
    <w:rsid w:val="005F57C0"/>
    <w:rsid w:val="0062302E"/>
    <w:rsid w:val="00642407"/>
    <w:rsid w:val="00666D45"/>
    <w:rsid w:val="006F2F1E"/>
    <w:rsid w:val="00717F6A"/>
    <w:rsid w:val="007A59A5"/>
    <w:rsid w:val="007B27B0"/>
    <w:rsid w:val="007D5D8D"/>
    <w:rsid w:val="00823DB5"/>
    <w:rsid w:val="008A2A2C"/>
    <w:rsid w:val="008F0871"/>
    <w:rsid w:val="008F7BEC"/>
    <w:rsid w:val="009252F0"/>
    <w:rsid w:val="009C280D"/>
    <w:rsid w:val="00B8620F"/>
    <w:rsid w:val="00BC1726"/>
    <w:rsid w:val="00C93DEE"/>
    <w:rsid w:val="00CD156E"/>
    <w:rsid w:val="00CF068B"/>
    <w:rsid w:val="00D023CE"/>
    <w:rsid w:val="00D165CC"/>
    <w:rsid w:val="00D26F96"/>
    <w:rsid w:val="00D65F3E"/>
    <w:rsid w:val="00DE15A7"/>
    <w:rsid w:val="00E415AC"/>
    <w:rsid w:val="00E442D2"/>
    <w:rsid w:val="00F72A5B"/>
    <w:rsid w:val="00F73DED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D20C-4D1A-45B4-AC46-064C87E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13"/>
    <w:pPr>
      <w:spacing w:after="0" w:line="240" w:lineRule="auto"/>
    </w:pPr>
    <w:rPr>
      <w:rFonts w:ascii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136313"/>
    <w:pPr>
      <w:keepNext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136313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136313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313"/>
    <w:pPr>
      <w:ind w:left="720"/>
    </w:pPr>
  </w:style>
  <w:style w:type="character" w:customStyle="1" w:styleId="Titre1Car">
    <w:name w:val="Titre 1 Car"/>
    <w:basedOn w:val="Policepardfaut"/>
    <w:link w:val="Titre1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136313"/>
    <w:rPr>
      <w:rFonts w:ascii="Times New Roman" w:eastAsia="Times New Roman" w:hAnsi="Times New Roman" w:cs="Times New Roman"/>
      <w:b/>
      <w:sz w:val="28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136313"/>
    <w:rPr>
      <w:rFonts w:ascii="Times New Roman" w:eastAsia="Times New Roman" w:hAnsi="Times New Roman" w:cs="Times New Roman"/>
      <w:b/>
      <w:sz w:val="28"/>
      <w:szCs w:val="20"/>
      <w:u w:val="single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F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F1E"/>
    <w:rPr>
      <w:rFonts w:ascii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F2F1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5A7"/>
    <w:rPr>
      <w:rFonts w:ascii="Segoe UI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DB5"/>
    <w:rPr>
      <w:rFonts w:ascii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23D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DB5"/>
    <w:rPr>
      <w:rFonts w:ascii="Calibri" w:hAnsi="Calibri" w:cs="Calibri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62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F264-A68D-4E39-BE3A-8382F6D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D86E435A.dotm</Template>
  <TotalTime>0</TotalTime>
  <Pages>4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Marc Nicaise (FOD Justitie - SPF Justice)</cp:lastModifiedBy>
  <cp:revision>3</cp:revision>
  <cp:lastPrinted>2018-11-26T10:38:00Z</cp:lastPrinted>
  <dcterms:created xsi:type="dcterms:W3CDTF">2018-11-27T10:08:00Z</dcterms:created>
  <dcterms:modified xsi:type="dcterms:W3CDTF">2018-11-27T10:12:00Z</dcterms:modified>
</cp:coreProperties>
</file>