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F2" w:rsidRPr="00D805F2" w:rsidRDefault="00D805F2" w:rsidP="00D805F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</w:rPr>
      </w:pPr>
      <w:r w:rsidRPr="00D805F2">
        <w:rPr>
          <w:b/>
        </w:rPr>
        <w:t>VERTEGENWOORDIGING</w:t>
      </w:r>
    </w:p>
    <w:p w:rsidR="00D805F2" w:rsidRPr="00D805F2" w:rsidRDefault="00D805F2" w:rsidP="00D805F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</w:rPr>
      </w:pPr>
      <w:r w:rsidRPr="00D805F2">
        <w:rPr>
          <w:b/>
        </w:rPr>
        <w:t xml:space="preserve">UITOEFENING VAN HET BEWIND OVER DE </w:t>
      </w:r>
      <w:r w:rsidR="00A62BBB">
        <w:rPr>
          <w:b/>
        </w:rPr>
        <w:t>GOEDEREN</w:t>
      </w:r>
    </w:p>
    <w:p w:rsidR="00D805F2" w:rsidRPr="00D805F2" w:rsidRDefault="00D805F2" w:rsidP="00D805F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</w:rPr>
      </w:pPr>
      <w:r w:rsidRPr="00D805F2">
        <w:rPr>
          <w:b/>
        </w:rPr>
        <w:t>PERIODIEK VERSLAG</w:t>
      </w:r>
    </w:p>
    <w:p w:rsidR="00D805F2" w:rsidRPr="00D805F2" w:rsidRDefault="00D805F2" w:rsidP="00D805F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</w:rPr>
      </w:pPr>
      <w:r w:rsidRPr="00D805F2">
        <w:rPr>
          <w:b/>
        </w:rPr>
        <w:t>Art.499/</w:t>
      </w:r>
      <w:r w:rsidR="00FB40CA">
        <w:rPr>
          <w:b/>
        </w:rPr>
        <w:t>14</w:t>
      </w:r>
      <w:r w:rsidRPr="00D805F2">
        <w:rPr>
          <w:b/>
        </w:rPr>
        <w:t xml:space="preserve">, </w:t>
      </w:r>
      <w:r w:rsidR="00FB40CA">
        <w:rPr>
          <w:b/>
        </w:rPr>
        <w:t>§ 2</w:t>
      </w:r>
      <w:r w:rsidR="00A62BBB">
        <w:rPr>
          <w:b/>
        </w:rPr>
        <w:t>, B.W.</w:t>
      </w:r>
    </w:p>
    <w:p w:rsidR="00B80B5F" w:rsidRDefault="00B80B5F" w:rsidP="00B80B5F">
      <w:pPr>
        <w:spacing w:after="0"/>
        <w:rPr>
          <w:b/>
        </w:rPr>
      </w:pPr>
    </w:p>
    <w:p w:rsidR="006702C8" w:rsidRDefault="006702C8" w:rsidP="00B80B5F">
      <w:pPr>
        <w:spacing w:after="0"/>
        <w:rPr>
          <w:b/>
        </w:rPr>
      </w:pPr>
    </w:p>
    <w:p w:rsidR="00D805F2" w:rsidRPr="00B80B5F" w:rsidRDefault="00B80B5F" w:rsidP="00B80B5F">
      <w:pPr>
        <w:spacing w:after="0"/>
        <w:rPr>
          <w:b/>
          <w:sz w:val="20"/>
          <w:szCs w:val="20"/>
        </w:rPr>
      </w:pPr>
      <w:r w:rsidRPr="00B80B5F">
        <w:rPr>
          <w:b/>
          <w:sz w:val="20"/>
          <w:szCs w:val="20"/>
        </w:rPr>
        <w:t>Bewindvoerder</w:t>
      </w:r>
      <w:r w:rsidR="00A62BBB">
        <w:rPr>
          <w:b/>
          <w:sz w:val="20"/>
          <w:szCs w:val="20"/>
        </w:rPr>
        <w:t>(s)</w:t>
      </w:r>
      <w:r w:rsidRPr="00B80B5F">
        <w:rPr>
          <w:b/>
          <w:sz w:val="20"/>
          <w:szCs w:val="20"/>
        </w:rPr>
        <w:t xml:space="preserve"> over de </w:t>
      </w:r>
      <w:r w:rsidR="008E08F8">
        <w:rPr>
          <w:b/>
          <w:sz w:val="20"/>
          <w:szCs w:val="20"/>
        </w:rPr>
        <w:t>goederen</w:t>
      </w:r>
    </w:p>
    <w:p w:rsidR="006702C8" w:rsidRDefault="006702C8" w:rsidP="00B80B5F">
      <w:pPr>
        <w:spacing w:after="0"/>
        <w:rPr>
          <w:sz w:val="20"/>
          <w:szCs w:val="20"/>
        </w:rPr>
      </w:pP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Naam, benaming: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Voornaam: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Woon-</w:t>
      </w:r>
      <w:r>
        <w:rPr>
          <w:sz w:val="20"/>
          <w:szCs w:val="20"/>
        </w:rPr>
        <w:t xml:space="preserve"> </w:t>
      </w:r>
      <w:r w:rsidRPr="00B80B5F">
        <w:rPr>
          <w:sz w:val="20"/>
          <w:szCs w:val="20"/>
        </w:rPr>
        <w:t>of verblijfplaats, maatschappelijke zetel: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A62BBB" w:rsidRPr="00B80B5F" w:rsidRDefault="00A62BBB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Aard van de betrekkingen (familiale of andere) met de beschermde persoon: ……………………………………………………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Tel.: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</w:p>
    <w:p w:rsidR="00A62BBB" w:rsidRPr="00B80B5F" w:rsidRDefault="00A62BBB" w:rsidP="00A62BBB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Naam, benaming: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A62BBB" w:rsidRPr="00B80B5F" w:rsidRDefault="00A62BBB" w:rsidP="00A62BBB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Voornaam: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A62BBB" w:rsidRDefault="00A62BBB" w:rsidP="00A62BBB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Woon-</w:t>
      </w:r>
      <w:r>
        <w:rPr>
          <w:sz w:val="20"/>
          <w:szCs w:val="20"/>
        </w:rPr>
        <w:t xml:space="preserve"> </w:t>
      </w:r>
      <w:r w:rsidRPr="00B80B5F">
        <w:rPr>
          <w:sz w:val="20"/>
          <w:szCs w:val="20"/>
        </w:rPr>
        <w:t>of verblijfplaats, maatschappelijke zetel: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A62BBB" w:rsidRPr="00B80B5F" w:rsidRDefault="00A62BBB" w:rsidP="00A62BBB">
      <w:pPr>
        <w:spacing w:after="0"/>
        <w:rPr>
          <w:sz w:val="20"/>
          <w:szCs w:val="20"/>
        </w:rPr>
      </w:pPr>
      <w:r>
        <w:rPr>
          <w:sz w:val="20"/>
          <w:szCs w:val="20"/>
        </w:rPr>
        <w:t>Aard van de betrekkingen (familiale of andere) met de beschermde persoon: ……………………………………………………</w:t>
      </w:r>
    </w:p>
    <w:p w:rsidR="00A62BBB" w:rsidRPr="00B80B5F" w:rsidRDefault="00A62BBB" w:rsidP="00A62BBB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Tel.: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A62BBB" w:rsidRPr="00B80B5F" w:rsidRDefault="00A62BBB" w:rsidP="00B80B5F">
      <w:pPr>
        <w:spacing w:after="0"/>
        <w:rPr>
          <w:sz w:val="20"/>
          <w:szCs w:val="20"/>
        </w:rPr>
      </w:pPr>
    </w:p>
    <w:p w:rsidR="00B80B5F" w:rsidRDefault="00B80B5F" w:rsidP="00B80B5F">
      <w:pPr>
        <w:spacing w:after="0"/>
        <w:rPr>
          <w:b/>
          <w:sz w:val="20"/>
          <w:szCs w:val="20"/>
        </w:rPr>
      </w:pPr>
      <w:r w:rsidRPr="00B80B5F">
        <w:rPr>
          <w:b/>
          <w:sz w:val="20"/>
          <w:szCs w:val="20"/>
        </w:rPr>
        <w:t>Beschermde persoon</w:t>
      </w:r>
    </w:p>
    <w:p w:rsidR="006702C8" w:rsidRPr="00B80B5F" w:rsidRDefault="006702C8" w:rsidP="00B80B5F">
      <w:pPr>
        <w:spacing w:after="0"/>
        <w:rPr>
          <w:b/>
          <w:sz w:val="20"/>
          <w:szCs w:val="20"/>
        </w:rPr>
      </w:pP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Naam: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Voornaam</w:t>
      </w:r>
      <w:r>
        <w:rPr>
          <w:sz w:val="20"/>
          <w:szCs w:val="20"/>
        </w:rPr>
        <w:t>: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Geboortedatum: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Woonplaats: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Verblijfplaats: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</w:p>
    <w:p w:rsidR="006702C8" w:rsidRPr="00B80B5F" w:rsidRDefault="00B80B5F" w:rsidP="00B80B5F">
      <w:pPr>
        <w:spacing w:after="0"/>
        <w:rPr>
          <w:b/>
          <w:sz w:val="20"/>
          <w:szCs w:val="20"/>
        </w:rPr>
      </w:pPr>
      <w:r w:rsidRPr="00B80B5F">
        <w:rPr>
          <w:b/>
          <w:sz w:val="20"/>
          <w:szCs w:val="20"/>
        </w:rPr>
        <w:t>Vertrouwenspersoon</w:t>
      </w:r>
    </w:p>
    <w:p w:rsidR="00D805F2" w:rsidRDefault="00B80B5F" w:rsidP="00B80B5F">
      <w:pPr>
        <w:spacing w:after="0"/>
        <w:rPr>
          <w:sz w:val="16"/>
          <w:szCs w:val="16"/>
        </w:rPr>
      </w:pPr>
      <w:r w:rsidRPr="00B80B5F">
        <w:rPr>
          <w:sz w:val="16"/>
          <w:szCs w:val="16"/>
        </w:rPr>
        <w:t>(Vermeld “geen” indien er geen is)</w:t>
      </w:r>
    </w:p>
    <w:p w:rsidR="006702C8" w:rsidRDefault="006702C8" w:rsidP="00B80B5F">
      <w:pPr>
        <w:spacing w:after="0"/>
        <w:rPr>
          <w:sz w:val="16"/>
          <w:szCs w:val="16"/>
        </w:rPr>
      </w:pP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Naam: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Voornaam: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Woon- of verblijfplaats: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</w:p>
    <w:p w:rsidR="00B80B5F" w:rsidRPr="00B80B5F" w:rsidRDefault="00B80B5F" w:rsidP="00B80B5F">
      <w:pPr>
        <w:spacing w:after="0"/>
        <w:rPr>
          <w:b/>
          <w:sz w:val="20"/>
          <w:szCs w:val="20"/>
        </w:rPr>
      </w:pPr>
      <w:r w:rsidRPr="00B80B5F">
        <w:rPr>
          <w:b/>
          <w:sz w:val="20"/>
          <w:szCs w:val="20"/>
        </w:rPr>
        <w:t xml:space="preserve">Bewindvoerder over de </w:t>
      </w:r>
      <w:r w:rsidR="00A62BBB">
        <w:rPr>
          <w:b/>
          <w:sz w:val="20"/>
          <w:szCs w:val="20"/>
        </w:rPr>
        <w:t>persoon</w:t>
      </w:r>
    </w:p>
    <w:p w:rsidR="00B80B5F" w:rsidRDefault="00B80B5F" w:rsidP="00B80B5F">
      <w:pPr>
        <w:spacing w:after="0"/>
        <w:rPr>
          <w:sz w:val="16"/>
          <w:szCs w:val="16"/>
        </w:rPr>
      </w:pPr>
      <w:r w:rsidRPr="00B80B5F">
        <w:rPr>
          <w:sz w:val="16"/>
          <w:szCs w:val="16"/>
        </w:rPr>
        <w:t>(Vermeld “geen” indien er geen is)</w:t>
      </w:r>
    </w:p>
    <w:p w:rsidR="006702C8" w:rsidRDefault="006702C8" w:rsidP="00B80B5F">
      <w:pPr>
        <w:spacing w:after="0"/>
        <w:rPr>
          <w:sz w:val="16"/>
          <w:szCs w:val="16"/>
        </w:rPr>
      </w:pP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Naam, benaming: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Voornaam: ………………………………………………………………………..</w:t>
      </w:r>
    </w:p>
    <w:p w:rsidR="00B80B5F" w:rsidRPr="00B80B5F" w:rsidRDefault="00B80B5F" w:rsidP="00B80B5F">
      <w:pPr>
        <w:spacing w:after="0"/>
        <w:rPr>
          <w:sz w:val="20"/>
          <w:szCs w:val="20"/>
        </w:rPr>
      </w:pPr>
      <w:r w:rsidRPr="00B80B5F">
        <w:rPr>
          <w:sz w:val="20"/>
          <w:szCs w:val="20"/>
        </w:rPr>
        <w:t>Woon-</w:t>
      </w:r>
      <w:r>
        <w:rPr>
          <w:sz w:val="20"/>
          <w:szCs w:val="20"/>
        </w:rPr>
        <w:t xml:space="preserve"> </w:t>
      </w:r>
      <w:r w:rsidRPr="00B80B5F">
        <w:rPr>
          <w:sz w:val="20"/>
          <w:szCs w:val="20"/>
        </w:rPr>
        <w:t>of verblijfplaats, maatschappelijke zetel:</w:t>
      </w:r>
      <w:r>
        <w:rPr>
          <w:sz w:val="20"/>
          <w:szCs w:val="20"/>
        </w:rPr>
        <w:t xml:space="preserve">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Tel.: ………………………………………………………………………..</w:t>
      </w:r>
    </w:p>
    <w:p w:rsidR="00A62BBB" w:rsidRDefault="00A62BBB" w:rsidP="00B80B5F">
      <w:pPr>
        <w:spacing w:after="0"/>
        <w:rPr>
          <w:sz w:val="20"/>
          <w:szCs w:val="20"/>
        </w:rPr>
      </w:pP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Vredegerecht te: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Aanwijzingsbeschikking van (datum): ………………………………………………………………………..</w:t>
      </w:r>
    </w:p>
    <w:p w:rsidR="00B80B5F" w:rsidRDefault="00B80B5F" w:rsidP="00B80B5F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Rolnr</w:t>
      </w:r>
      <w:proofErr w:type="spellEnd"/>
      <w:r>
        <w:rPr>
          <w:sz w:val="20"/>
          <w:szCs w:val="20"/>
        </w:rPr>
        <w:t>.: ………………………………………………………………………..</w:t>
      </w:r>
    </w:p>
    <w:p w:rsidR="00F96E6C" w:rsidRDefault="00F96E6C" w:rsidP="00B80B5F">
      <w:pPr>
        <w:spacing w:after="0"/>
        <w:rPr>
          <w:sz w:val="20"/>
          <w:szCs w:val="20"/>
        </w:rPr>
      </w:pPr>
    </w:p>
    <w:p w:rsidR="001D50FE" w:rsidRDefault="001D50FE" w:rsidP="00B80B5F">
      <w:pPr>
        <w:spacing w:after="0"/>
        <w:rPr>
          <w:sz w:val="20"/>
          <w:szCs w:val="20"/>
        </w:rPr>
      </w:pPr>
      <w:r>
        <w:rPr>
          <w:sz w:val="20"/>
          <w:szCs w:val="20"/>
        </w:rPr>
        <w:t>JAARLIJKSE BEHEERSREKENINGEN VAN (datum) ……………………………… tot (datum)………………………………………….</w:t>
      </w:r>
    </w:p>
    <w:p w:rsidR="00BB2C0F" w:rsidRDefault="001D50FE" w:rsidP="00BB2C0F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OVERZICHT VAN DE ACTIVA VAN DE BESCHERMDE PERSOON</w:t>
      </w:r>
    </w:p>
    <w:p w:rsidR="00BB2C0F" w:rsidRDefault="00BB2C0F" w:rsidP="00BB2C0F">
      <w:pPr>
        <w:spacing w:after="0"/>
        <w:rPr>
          <w:b/>
          <w:sz w:val="20"/>
          <w:szCs w:val="20"/>
        </w:rPr>
      </w:pPr>
    </w:p>
    <w:p w:rsidR="001D50FE" w:rsidRDefault="001D50FE" w:rsidP="001D50FE">
      <w:pPr>
        <w:spacing w:after="0"/>
        <w:rPr>
          <w:b/>
          <w:sz w:val="20"/>
          <w:szCs w:val="20"/>
        </w:rPr>
      </w:pPr>
    </w:p>
    <w:p w:rsidR="001D50FE" w:rsidRDefault="001D50FE" w:rsidP="001D50FE">
      <w:pPr>
        <w:spacing w:after="0"/>
        <w:rPr>
          <w:b/>
          <w:sz w:val="20"/>
          <w:szCs w:val="20"/>
        </w:rPr>
      </w:pPr>
      <w:r w:rsidRPr="001D50FE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Pr="001D50FE">
        <w:rPr>
          <w:b/>
          <w:sz w:val="20"/>
          <w:szCs w:val="20"/>
        </w:rPr>
        <w:t>Bij aanvang van de periode</w:t>
      </w:r>
      <w:r>
        <w:rPr>
          <w:b/>
          <w:sz w:val="20"/>
          <w:szCs w:val="20"/>
        </w:rPr>
        <w:t xml:space="preserve"> (overname van de totalen uit het voorgaande verslag)</w:t>
      </w:r>
    </w:p>
    <w:p w:rsidR="001D50FE" w:rsidRDefault="001D50FE" w:rsidP="001D50FE">
      <w:pPr>
        <w:spacing w:after="0"/>
        <w:rPr>
          <w:b/>
          <w:sz w:val="20"/>
          <w:szCs w:val="20"/>
        </w:rPr>
      </w:pPr>
    </w:p>
    <w:p w:rsidR="001D50FE" w:rsidRDefault="001D50FE" w:rsidP="001D50FE">
      <w:pPr>
        <w:spacing w:after="0"/>
        <w:rPr>
          <w:b/>
          <w:sz w:val="20"/>
          <w:szCs w:val="20"/>
        </w:rPr>
      </w:pPr>
    </w:p>
    <w:p w:rsidR="001D50FE" w:rsidRDefault="001D50FE" w:rsidP="001D50FE">
      <w:pPr>
        <w:spacing w:after="0"/>
        <w:rPr>
          <w:sz w:val="20"/>
          <w:szCs w:val="20"/>
        </w:rPr>
      </w:pPr>
      <w:r w:rsidRPr="001D50FE">
        <w:rPr>
          <w:sz w:val="20"/>
          <w:szCs w:val="20"/>
        </w:rPr>
        <w:t xml:space="preserve">Kastegoeden en banktegoeden </w:t>
      </w:r>
      <w:r w:rsidRPr="001D50FE">
        <w:rPr>
          <w:sz w:val="16"/>
          <w:szCs w:val="16"/>
        </w:rPr>
        <w:t>(totaal F, rubriek II voorgaand verslag)</w:t>
      </w:r>
      <w:r w:rsidRPr="001D50FE">
        <w:rPr>
          <w:sz w:val="20"/>
          <w:szCs w:val="20"/>
        </w:rPr>
        <w:t xml:space="preserve"> € …………………………………………</w:t>
      </w:r>
      <w:r>
        <w:rPr>
          <w:sz w:val="20"/>
          <w:szCs w:val="20"/>
        </w:rPr>
        <w:t xml:space="preserve"> (G)</w:t>
      </w:r>
    </w:p>
    <w:p w:rsidR="001D50FE" w:rsidRDefault="001D50FE" w:rsidP="001D50F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Aantal onroerende goederen </w:t>
      </w:r>
      <w:r w:rsidRPr="001D50FE">
        <w:rPr>
          <w:sz w:val="16"/>
          <w:szCs w:val="16"/>
        </w:rPr>
        <w:t>(rubriek III voorgaand verslag)</w:t>
      </w:r>
      <w:r>
        <w:rPr>
          <w:sz w:val="20"/>
          <w:szCs w:val="20"/>
        </w:rPr>
        <w:t>……………………………………………………………….</w:t>
      </w:r>
    </w:p>
    <w:p w:rsidR="001D50FE" w:rsidRDefault="001D50FE" w:rsidP="001D50FE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Andere belangrijke vermogensbestanddelen </w:t>
      </w:r>
      <w:r w:rsidRPr="001D50FE">
        <w:rPr>
          <w:sz w:val="16"/>
          <w:szCs w:val="16"/>
        </w:rPr>
        <w:t>(rubriek IV voorgaand verslag)</w:t>
      </w:r>
      <w:r w:rsidRPr="001D50FE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.</w:t>
      </w:r>
    </w:p>
    <w:p w:rsidR="001D50FE" w:rsidRDefault="001D50FE" w:rsidP="001D50FE">
      <w:pPr>
        <w:spacing w:after="0"/>
        <w:rPr>
          <w:sz w:val="20"/>
          <w:szCs w:val="20"/>
        </w:rPr>
      </w:pPr>
      <w:r w:rsidRPr="001D50FE">
        <w:rPr>
          <w:sz w:val="20"/>
          <w:szCs w:val="20"/>
        </w:rPr>
        <w:t>Schulden</w:t>
      </w:r>
      <w:r>
        <w:rPr>
          <w:sz w:val="20"/>
          <w:szCs w:val="20"/>
        </w:rPr>
        <w:t xml:space="preserve"> </w:t>
      </w:r>
      <w:r w:rsidRPr="001D50FE">
        <w:rPr>
          <w:sz w:val="16"/>
          <w:szCs w:val="16"/>
        </w:rPr>
        <w:t>(rubriek V voorgaand verslag)</w:t>
      </w:r>
      <w:r>
        <w:rPr>
          <w:sz w:val="20"/>
          <w:szCs w:val="20"/>
        </w:rPr>
        <w:t xml:space="preserve"> € ……………………………………………………………………………………………</w:t>
      </w:r>
    </w:p>
    <w:p w:rsidR="001D50FE" w:rsidRDefault="001D50FE" w:rsidP="001D50FE">
      <w:pPr>
        <w:spacing w:after="0"/>
        <w:rPr>
          <w:sz w:val="20"/>
          <w:szCs w:val="20"/>
        </w:rPr>
      </w:pPr>
    </w:p>
    <w:p w:rsidR="001D50FE" w:rsidRDefault="001D50FE" w:rsidP="001D50FE">
      <w:pPr>
        <w:spacing w:after="0"/>
        <w:rPr>
          <w:sz w:val="20"/>
          <w:szCs w:val="20"/>
        </w:rPr>
      </w:pPr>
    </w:p>
    <w:p w:rsidR="001D50FE" w:rsidRPr="001D50FE" w:rsidRDefault="001D50FE" w:rsidP="001D50FE">
      <w:pPr>
        <w:spacing w:after="0"/>
        <w:rPr>
          <w:b/>
          <w:sz w:val="20"/>
          <w:szCs w:val="20"/>
        </w:rPr>
      </w:pPr>
      <w:r w:rsidRPr="001D50FE">
        <w:rPr>
          <w:b/>
          <w:sz w:val="20"/>
          <w:szCs w:val="20"/>
        </w:rPr>
        <w:t>- Aan het einde van de periode</w:t>
      </w:r>
    </w:p>
    <w:p w:rsidR="001D50FE" w:rsidRDefault="001D50FE" w:rsidP="00BB2C0F">
      <w:pPr>
        <w:spacing w:after="0"/>
        <w:rPr>
          <w:b/>
          <w:sz w:val="20"/>
          <w:szCs w:val="20"/>
        </w:rPr>
      </w:pPr>
    </w:p>
    <w:p w:rsidR="001D50FE" w:rsidRDefault="001D50FE" w:rsidP="00BB2C0F">
      <w:pPr>
        <w:spacing w:after="0"/>
        <w:rPr>
          <w:b/>
          <w:sz w:val="20"/>
          <w:szCs w:val="20"/>
        </w:rPr>
      </w:pPr>
    </w:p>
    <w:p w:rsidR="00BB2C0F" w:rsidRPr="00123802" w:rsidRDefault="00BB2C0F" w:rsidP="00BB2C0F">
      <w:pPr>
        <w:spacing w:after="0"/>
        <w:rPr>
          <w:sz w:val="20"/>
          <w:szCs w:val="20"/>
        </w:rPr>
      </w:pPr>
      <w:r w:rsidRPr="00BB2C0F">
        <w:rPr>
          <w:b/>
          <w:sz w:val="20"/>
          <w:szCs w:val="20"/>
        </w:rPr>
        <w:t>I)</w:t>
      </w:r>
      <w:r>
        <w:rPr>
          <w:b/>
          <w:sz w:val="20"/>
          <w:szCs w:val="20"/>
        </w:rPr>
        <w:t xml:space="preserve"> </w:t>
      </w:r>
      <w:r w:rsidRPr="00BB2C0F">
        <w:rPr>
          <w:b/>
          <w:sz w:val="20"/>
          <w:szCs w:val="20"/>
        </w:rPr>
        <w:t>Kastegoeden (contant geld)</w:t>
      </w:r>
      <w:r w:rsidR="00123802">
        <w:rPr>
          <w:b/>
          <w:sz w:val="20"/>
          <w:szCs w:val="20"/>
        </w:rPr>
        <w:tab/>
      </w:r>
      <w:r w:rsidR="00123802">
        <w:rPr>
          <w:b/>
          <w:sz w:val="20"/>
          <w:szCs w:val="20"/>
        </w:rPr>
        <w:tab/>
      </w:r>
      <w:r w:rsidR="00123802">
        <w:rPr>
          <w:b/>
          <w:sz w:val="20"/>
          <w:szCs w:val="20"/>
        </w:rPr>
        <w:tab/>
      </w:r>
      <w:r w:rsidR="00123802">
        <w:rPr>
          <w:b/>
          <w:sz w:val="20"/>
          <w:szCs w:val="20"/>
        </w:rPr>
        <w:tab/>
      </w:r>
      <w:r w:rsidR="00123802">
        <w:rPr>
          <w:b/>
          <w:sz w:val="20"/>
          <w:szCs w:val="20"/>
        </w:rPr>
        <w:tab/>
      </w:r>
      <w:r w:rsidR="00123802">
        <w:rPr>
          <w:b/>
          <w:sz w:val="20"/>
          <w:szCs w:val="20"/>
        </w:rPr>
        <w:tab/>
      </w:r>
      <w:r w:rsidR="00123802">
        <w:rPr>
          <w:b/>
          <w:sz w:val="20"/>
          <w:szCs w:val="20"/>
        </w:rPr>
        <w:tab/>
      </w:r>
      <w:r w:rsidR="00123802" w:rsidRPr="00123802">
        <w:rPr>
          <w:sz w:val="20"/>
          <w:szCs w:val="20"/>
        </w:rPr>
        <w:tab/>
        <w:t>………………(A)</w:t>
      </w:r>
    </w:p>
    <w:p w:rsidR="00BB2C0F" w:rsidRPr="00BB2C0F" w:rsidRDefault="00BB2C0F" w:rsidP="00BB2C0F">
      <w:pPr>
        <w:spacing w:after="0"/>
        <w:rPr>
          <w:sz w:val="20"/>
          <w:szCs w:val="20"/>
        </w:rPr>
      </w:pPr>
      <w:r w:rsidRPr="00BB2C0F">
        <w:rPr>
          <w:sz w:val="20"/>
          <w:szCs w:val="20"/>
        </w:rPr>
        <w:t>Plaats</w:t>
      </w:r>
      <w:r>
        <w:rPr>
          <w:sz w:val="20"/>
          <w:szCs w:val="20"/>
        </w:rPr>
        <w:t xml:space="preserve"> waar de tegoeden</w:t>
      </w:r>
      <w:r w:rsidR="00123802">
        <w:rPr>
          <w:sz w:val="20"/>
          <w:szCs w:val="20"/>
        </w:rPr>
        <w:t xml:space="preserve"> zijn aangetroffen……………………………………………………… </w:t>
      </w:r>
    </w:p>
    <w:p w:rsidR="00BB2C0F" w:rsidRDefault="00BB2C0F" w:rsidP="00123802">
      <w:pPr>
        <w:spacing w:after="0"/>
        <w:rPr>
          <w:b/>
          <w:sz w:val="20"/>
          <w:szCs w:val="20"/>
        </w:rPr>
      </w:pPr>
    </w:p>
    <w:p w:rsidR="00123802" w:rsidRDefault="00123802" w:rsidP="0012380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II) Banktegoeden</w:t>
      </w:r>
    </w:p>
    <w:p w:rsidR="00123802" w:rsidRDefault="00123802" w:rsidP="00123802">
      <w:pPr>
        <w:spacing w:after="0"/>
        <w:rPr>
          <w:b/>
          <w:sz w:val="20"/>
          <w:szCs w:val="20"/>
        </w:rPr>
      </w:pPr>
    </w:p>
    <w:p w:rsidR="00123802" w:rsidRDefault="00123802" w:rsidP="0012380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Tegoeden op zichtrekening (fotokopie rekeninguittreksel bijvoegen)</w:t>
      </w:r>
    </w:p>
    <w:p w:rsidR="00123802" w:rsidRDefault="00123802" w:rsidP="00123802">
      <w:pPr>
        <w:spacing w:after="0"/>
        <w:rPr>
          <w:sz w:val="16"/>
          <w:szCs w:val="16"/>
        </w:rPr>
      </w:pPr>
      <w:r w:rsidRPr="00123802">
        <w:rPr>
          <w:sz w:val="16"/>
          <w:szCs w:val="16"/>
        </w:rPr>
        <w:t>(vermeld “geen” indien er geen zijn)</w:t>
      </w:r>
    </w:p>
    <w:p w:rsidR="00123802" w:rsidRDefault="00123802" w:rsidP="00123802">
      <w:pPr>
        <w:spacing w:after="0"/>
        <w:rPr>
          <w:sz w:val="16"/>
          <w:szCs w:val="16"/>
        </w:rPr>
      </w:pPr>
    </w:p>
    <w:p w:rsidR="00123802" w:rsidRPr="00123802" w:rsidRDefault="00123802" w:rsidP="00123802">
      <w:pPr>
        <w:spacing w:after="0"/>
        <w:rPr>
          <w:sz w:val="20"/>
          <w:szCs w:val="20"/>
        </w:rPr>
      </w:pPr>
      <w:r w:rsidRPr="00123802">
        <w:rPr>
          <w:sz w:val="20"/>
          <w:szCs w:val="20"/>
        </w:rPr>
        <w:t>Bank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2D76">
        <w:rPr>
          <w:sz w:val="20"/>
          <w:szCs w:val="20"/>
        </w:rPr>
        <w:tab/>
      </w:r>
      <w:r>
        <w:rPr>
          <w:sz w:val="20"/>
          <w:szCs w:val="20"/>
        </w:rPr>
        <w:t>Rekeningnummer</w:t>
      </w:r>
      <w:r>
        <w:rPr>
          <w:sz w:val="20"/>
          <w:szCs w:val="20"/>
        </w:rPr>
        <w:tab/>
      </w:r>
      <w:r w:rsidR="00382D76">
        <w:rPr>
          <w:sz w:val="20"/>
          <w:szCs w:val="20"/>
        </w:rPr>
        <w:t xml:space="preserve"> </w:t>
      </w:r>
      <w:r w:rsidR="00382D76">
        <w:rPr>
          <w:sz w:val="20"/>
          <w:szCs w:val="20"/>
        </w:rPr>
        <w:tab/>
      </w:r>
      <w:r w:rsidR="00D01CF8">
        <w:rPr>
          <w:sz w:val="20"/>
          <w:szCs w:val="20"/>
        </w:rPr>
        <w:tab/>
      </w:r>
      <w:r>
        <w:rPr>
          <w:sz w:val="20"/>
          <w:szCs w:val="20"/>
        </w:rPr>
        <w:t xml:space="preserve">Datum </w:t>
      </w:r>
      <w:r w:rsidR="00382D76">
        <w:rPr>
          <w:sz w:val="20"/>
          <w:szCs w:val="20"/>
        </w:rPr>
        <w:t>uittreksels</w:t>
      </w:r>
      <w:r w:rsidR="00382D76">
        <w:rPr>
          <w:sz w:val="20"/>
          <w:szCs w:val="20"/>
        </w:rPr>
        <w:tab/>
        <w:t xml:space="preserve"> saldo</w:t>
      </w:r>
    </w:p>
    <w:p w:rsidR="00BB2C0F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>………………………</w:t>
      </w: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>………………………</w:t>
      </w: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>………………………</w:t>
      </w:r>
    </w:p>
    <w:p w:rsidR="00A74DEB" w:rsidRDefault="00A74DEB" w:rsidP="00D01CF8">
      <w:pPr>
        <w:spacing w:after="0"/>
        <w:rPr>
          <w:sz w:val="20"/>
          <w:szCs w:val="20"/>
        </w:rPr>
      </w:pPr>
    </w:p>
    <w:p w:rsidR="00D01CF8" w:rsidRDefault="00D01CF8" w:rsidP="00D01CF8">
      <w:pPr>
        <w:spacing w:after="0"/>
        <w:rPr>
          <w:sz w:val="20"/>
          <w:szCs w:val="20"/>
        </w:rPr>
      </w:pPr>
      <w:r w:rsidRPr="00D01CF8">
        <w:rPr>
          <w:sz w:val="20"/>
          <w:szCs w:val="20"/>
        </w:rPr>
        <w:t>Subtotaal B</w:t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  <w:t>………………(B)</w:t>
      </w:r>
    </w:p>
    <w:p w:rsidR="00D01CF8" w:rsidRDefault="00D01CF8" w:rsidP="00D01CF8">
      <w:pPr>
        <w:spacing w:after="0"/>
        <w:rPr>
          <w:sz w:val="20"/>
          <w:szCs w:val="20"/>
        </w:rPr>
      </w:pP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Tegoeden op spaarrekening (fotokopie rekeninguittreksel bijvoegen)</w:t>
      </w:r>
    </w:p>
    <w:p w:rsidR="00D01CF8" w:rsidRDefault="00D01CF8" w:rsidP="00D01CF8">
      <w:pPr>
        <w:spacing w:after="0"/>
        <w:rPr>
          <w:sz w:val="16"/>
          <w:szCs w:val="16"/>
        </w:rPr>
      </w:pPr>
      <w:r w:rsidRPr="00123802">
        <w:rPr>
          <w:sz w:val="16"/>
          <w:szCs w:val="16"/>
        </w:rPr>
        <w:t>(vermeld “geen” indien er geen zijn)</w:t>
      </w:r>
    </w:p>
    <w:p w:rsidR="00D01CF8" w:rsidRDefault="00D01CF8" w:rsidP="00D01CF8">
      <w:pPr>
        <w:spacing w:after="0"/>
        <w:rPr>
          <w:sz w:val="16"/>
          <w:szCs w:val="16"/>
        </w:rPr>
      </w:pPr>
    </w:p>
    <w:p w:rsidR="00D01CF8" w:rsidRPr="00123802" w:rsidRDefault="00D01CF8" w:rsidP="00D01CF8">
      <w:pPr>
        <w:spacing w:after="0"/>
        <w:rPr>
          <w:sz w:val="20"/>
          <w:szCs w:val="20"/>
        </w:rPr>
      </w:pPr>
      <w:r w:rsidRPr="00123802">
        <w:rPr>
          <w:sz w:val="20"/>
          <w:szCs w:val="20"/>
        </w:rPr>
        <w:t>Bank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Rekeningnummer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 uittreksels</w:t>
      </w:r>
      <w:r>
        <w:rPr>
          <w:sz w:val="20"/>
          <w:szCs w:val="20"/>
        </w:rPr>
        <w:tab/>
        <w:t xml:space="preserve"> saldo</w:t>
      </w: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>………………………</w:t>
      </w: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>………………………</w:t>
      </w: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>………………………</w:t>
      </w:r>
    </w:p>
    <w:p w:rsidR="00A74DEB" w:rsidRDefault="00A74DEB" w:rsidP="00D01CF8">
      <w:pPr>
        <w:spacing w:after="0"/>
        <w:rPr>
          <w:sz w:val="20"/>
          <w:szCs w:val="20"/>
        </w:rPr>
      </w:pPr>
    </w:p>
    <w:p w:rsidR="00D01CF8" w:rsidRDefault="00D01CF8" w:rsidP="00D01CF8">
      <w:pPr>
        <w:spacing w:after="0"/>
        <w:rPr>
          <w:sz w:val="20"/>
          <w:szCs w:val="20"/>
        </w:rPr>
      </w:pPr>
      <w:r w:rsidRPr="00D01CF8">
        <w:rPr>
          <w:sz w:val="20"/>
          <w:szCs w:val="20"/>
        </w:rPr>
        <w:t xml:space="preserve">Subtotaal </w:t>
      </w:r>
      <w:r>
        <w:rPr>
          <w:sz w:val="20"/>
          <w:szCs w:val="20"/>
        </w:rPr>
        <w:t>C</w:t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  <w:t>………………(</w:t>
      </w:r>
      <w:r>
        <w:rPr>
          <w:sz w:val="20"/>
          <w:szCs w:val="20"/>
        </w:rPr>
        <w:t>C</w:t>
      </w:r>
      <w:r w:rsidRPr="00D01CF8">
        <w:rPr>
          <w:sz w:val="20"/>
          <w:szCs w:val="20"/>
        </w:rPr>
        <w:t>)</w:t>
      </w:r>
    </w:p>
    <w:p w:rsidR="00D01CF8" w:rsidRDefault="00D01CF8" w:rsidP="00D01CF8">
      <w:pPr>
        <w:spacing w:after="0"/>
        <w:rPr>
          <w:sz w:val="20"/>
          <w:szCs w:val="20"/>
        </w:rPr>
      </w:pP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Tegoeden op effectenrekening (fotokopie attest financiële instelling bijvoegen)</w:t>
      </w:r>
    </w:p>
    <w:p w:rsidR="00D01CF8" w:rsidRDefault="00D01CF8" w:rsidP="00D01CF8">
      <w:pPr>
        <w:spacing w:after="0"/>
        <w:rPr>
          <w:sz w:val="16"/>
          <w:szCs w:val="16"/>
        </w:rPr>
      </w:pPr>
      <w:r w:rsidRPr="00123802">
        <w:rPr>
          <w:sz w:val="16"/>
          <w:szCs w:val="16"/>
        </w:rPr>
        <w:t>(vermeld “geen” indien er geen zijn)</w:t>
      </w:r>
    </w:p>
    <w:p w:rsidR="00D01CF8" w:rsidRDefault="00D01CF8" w:rsidP="00D01CF8">
      <w:pPr>
        <w:spacing w:after="0"/>
        <w:rPr>
          <w:sz w:val="20"/>
          <w:szCs w:val="20"/>
        </w:rPr>
      </w:pPr>
    </w:p>
    <w:p w:rsidR="00D01CF8" w:rsidRPr="00123802" w:rsidRDefault="00D01CF8" w:rsidP="00D01CF8">
      <w:pPr>
        <w:spacing w:after="0"/>
        <w:rPr>
          <w:sz w:val="20"/>
          <w:szCs w:val="20"/>
        </w:rPr>
      </w:pPr>
      <w:r w:rsidRPr="00123802">
        <w:rPr>
          <w:sz w:val="20"/>
          <w:szCs w:val="20"/>
        </w:rPr>
        <w:t>Bank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Rekeningnummer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 uittreksels</w:t>
      </w:r>
      <w:r>
        <w:rPr>
          <w:sz w:val="20"/>
          <w:szCs w:val="20"/>
        </w:rPr>
        <w:tab/>
        <w:t xml:space="preserve"> saldo</w:t>
      </w: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>………………………</w:t>
      </w: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>………………………</w:t>
      </w: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……………………………………………….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>………………………</w:t>
      </w:r>
    </w:p>
    <w:p w:rsidR="00A74DEB" w:rsidRDefault="00A74DEB" w:rsidP="00D01CF8">
      <w:pPr>
        <w:spacing w:after="0"/>
        <w:rPr>
          <w:sz w:val="20"/>
          <w:szCs w:val="20"/>
        </w:rPr>
      </w:pPr>
    </w:p>
    <w:p w:rsidR="00D01CF8" w:rsidRDefault="00D01CF8" w:rsidP="00D01CF8">
      <w:pPr>
        <w:spacing w:after="0"/>
        <w:rPr>
          <w:sz w:val="20"/>
          <w:szCs w:val="20"/>
        </w:rPr>
      </w:pPr>
      <w:r w:rsidRPr="00D01CF8">
        <w:rPr>
          <w:sz w:val="20"/>
          <w:szCs w:val="20"/>
        </w:rPr>
        <w:t xml:space="preserve">Subtotaal </w:t>
      </w:r>
      <w:r>
        <w:rPr>
          <w:sz w:val="20"/>
          <w:szCs w:val="20"/>
        </w:rPr>
        <w:t>D</w:t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  <w:t>………………(</w:t>
      </w:r>
      <w:r>
        <w:rPr>
          <w:sz w:val="20"/>
          <w:szCs w:val="20"/>
        </w:rPr>
        <w:t>D</w:t>
      </w:r>
      <w:r w:rsidRPr="00D01CF8">
        <w:rPr>
          <w:sz w:val="20"/>
          <w:szCs w:val="20"/>
        </w:rPr>
        <w:t>)</w:t>
      </w:r>
    </w:p>
    <w:p w:rsidR="00D01CF8" w:rsidRDefault="00D01CF8" w:rsidP="00D01CF8">
      <w:pPr>
        <w:spacing w:after="0"/>
        <w:rPr>
          <w:sz w:val="20"/>
          <w:szCs w:val="20"/>
        </w:rPr>
      </w:pP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Tegoeden op buitenlandse rekeningen (kopie attest financiële instelling bijvoegen)</w:t>
      </w:r>
    </w:p>
    <w:p w:rsidR="00D01CF8" w:rsidRDefault="00D01CF8" w:rsidP="00D01CF8">
      <w:pPr>
        <w:spacing w:after="0"/>
        <w:rPr>
          <w:sz w:val="16"/>
          <w:szCs w:val="16"/>
        </w:rPr>
      </w:pPr>
      <w:r w:rsidRPr="00123802">
        <w:rPr>
          <w:sz w:val="16"/>
          <w:szCs w:val="16"/>
        </w:rPr>
        <w:t>(vermeld “geen” indien er geen zijn)</w:t>
      </w:r>
    </w:p>
    <w:p w:rsidR="00D01CF8" w:rsidRDefault="00D01CF8" w:rsidP="00D01CF8">
      <w:pPr>
        <w:spacing w:after="0"/>
        <w:rPr>
          <w:sz w:val="20"/>
          <w:szCs w:val="20"/>
        </w:rPr>
      </w:pPr>
    </w:p>
    <w:p w:rsidR="00D01CF8" w:rsidRPr="00123802" w:rsidRDefault="00D01CF8" w:rsidP="00D01CF8">
      <w:pPr>
        <w:spacing w:after="0"/>
        <w:rPr>
          <w:sz w:val="20"/>
          <w:szCs w:val="20"/>
        </w:rPr>
      </w:pPr>
      <w:r>
        <w:rPr>
          <w:sz w:val="20"/>
          <w:szCs w:val="20"/>
        </w:rPr>
        <w:t>Valuta</w:t>
      </w:r>
      <w:r>
        <w:rPr>
          <w:sz w:val="20"/>
          <w:szCs w:val="20"/>
        </w:rPr>
        <w:tab/>
      </w:r>
      <w:r w:rsidRPr="00123802">
        <w:rPr>
          <w:sz w:val="20"/>
          <w:szCs w:val="20"/>
        </w:rPr>
        <w:t>Bank</w:t>
      </w:r>
      <w:r>
        <w:rPr>
          <w:sz w:val="20"/>
          <w:szCs w:val="20"/>
        </w:rPr>
        <w:tab/>
        <w:t xml:space="preserve"> Rekeningnummer </w:t>
      </w:r>
      <w:r>
        <w:rPr>
          <w:sz w:val="20"/>
          <w:szCs w:val="20"/>
        </w:rPr>
        <w:tab/>
        <w:t>Datum uittreksels</w:t>
      </w:r>
      <w:r>
        <w:rPr>
          <w:sz w:val="20"/>
          <w:szCs w:val="20"/>
        </w:rPr>
        <w:tab/>
        <w:t xml:space="preserve"> saldo in valuta</w:t>
      </w:r>
      <w:r>
        <w:rPr>
          <w:sz w:val="20"/>
          <w:szCs w:val="20"/>
        </w:rPr>
        <w:tab/>
        <w:t>Waardering in €</w:t>
      </w:r>
    </w:p>
    <w:p w:rsidR="00D01CF8" w:rsidRDefault="00D01CF8" w:rsidP="00D01CF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………..</w:t>
      </w:r>
      <w:r>
        <w:rPr>
          <w:b/>
          <w:sz w:val="20"/>
          <w:szCs w:val="20"/>
        </w:rPr>
        <w:tab/>
        <w:t>…………</w:t>
      </w:r>
      <w:r>
        <w:rPr>
          <w:b/>
          <w:sz w:val="20"/>
          <w:szCs w:val="20"/>
        </w:rPr>
        <w:tab/>
        <w:t>…………………………………</w:t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>……………………</w:t>
      </w:r>
      <w:r>
        <w:rPr>
          <w:b/>
          <w:sz w:val="20"/>
          <w:szCs w:val="20"/>
        </w:rPr>
        <w:tab/>
        <w:t>……………………………….</w:t>
      </w:r>
    </w:p>
    <w:p w:rsidR="00A74DEB" w:rsidRDefault="00A74DEB" w:rsidP="00A74DE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………..</w:t>
      </w:r>
      <w:r>
        <w:rPr>
          <w:b/>
          <w:sz w:val="20"/>
          <w:szCs w:val="20"/>
        </w:rPr>
        <w:tab/>
        <w:t>…………</w:t>
      </w:r>
      <w:r>
        <w:rPr>
          <w:b/>
          <w:sz w:val="20"/>
          <w:szCs w:val="20"/>
        </w:rPr>
        <w:tab/>
        <w:t>…………………………………</w:t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>……………………</w:t>
      </w:r>
      <w:r>
        <w:rPr>
          <w:b/>
          <w:sz w:val="20"/>
          <w:szCs w:val="20"/>
        </w:rPr>
        <w:tab/>
        <w:t>……………………………….</w:t>
      </w:r>
    </w:p>
    <w:p w:rsidR="001D50FE" w:rsidRDefault="001D50FE" w:rsidP="001D50F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………..</w:t>
      </w:r>
      <w:r>
        <w:rPr>
          <w:b/>
          <w:sz w:val="20"/>
          <w:szCs w:val="20"/>
        </w:rPr>
        <w:tab/>
        <w:t>…………</w:t>
      </w:r>
      <w:r>
        <w:rPr>
          <w:b/>
          <w:sz w:val="20"/>
          <w:szCs w:val="20"/>
        </w:rPr>
        <w:tab/>
        <w:t>…………………………………</w:t>
      </w:r>
      <w:r>
        <w:rPr>
          <w:b/>
          <w:sz w:val="20"/>
          <w:szCs w:val="20"/>
        </w:rPr>
        <w:tab/>
        <w:t>……………………………</w:t>
      </w:r>
      <w:r>
        <w:rPr>
          <w:b/>
          <w:sz w:val="20"/>
          <w:szCs w:val="20"/>
        </w:rPr>
        <w:tab/>
        <w:t>……………………</w:t>
      </w:r>
      <w:r>
        <w:rPr>
          <w:b/>
          <w:sz w:val="20"/>
          <w:szCs w:val="20"/>
        </w:rPr>
        <w:tab/>
        <w:t>……………………………….</w:t>
      </w:r>
    </w:p>
    <w:p w:rsidR="00A74DEB" w:rsidRDefault="00A74DEB" w:rsidP="00D01CF8">
      <w:pPr>
        <w:spacing w:after="0"/>
        <w:rPr>
          <w:sz w:val="20"/>
          <w:szCs w:val="20"/>
        </w:rPr>
      </w:pPr>
    </w:p>
    <w:p w:rsidR="00D01CF8" w:rsidRDefault="00D01CF8" w:rsidP="00D01CF8">
      <w:pPr>
        <w:spacing w:after="0"/>
        <w:rPr>
          <w:sz w:val="20"/>
          <w:szCs w:val="20"/>
        </w:rPr>
      </w:pPr>
      <w:r w:rsidRPr="00D01CF8">
        <w:rPr>
          <w:sz w:val="20"/>
          <w:szCs w:val="20"/>
        </w:rPr>
        <w:t xml:space="preserve">Subtotaal </w:t>
      </w:r>
      <w:r>
        <w:rPr>
          <w:sz w:val="20"/>
          <w:szCs w:val="20"/>
        </w:rPr>
        <w:t>E</w:t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</w:r>
      <w:r w:rsidRPr="00D01CF8">
        <w:rPr>
          <w:sz w:val="20"/>
          <w:szCs w:val="20"/>
        </w:rPr>
        <w:tab/>
        <w:t>………………(</w:t>
      </w:r>
      <w:r>
        <w:rPr>
          <w:sz w:val="20"/>
          <w:szCs w:val="20"/>
        </w:rPr>
        <w:t>E</w:t>
      </w:r>
      <w:r w:rsidRPr="00D01CF8">
        <w:rPr>
          <w:sz w:val="20"/>
          <w:szCs w:val="20"/>
        </w:rPr>
        <w:t>)</w:t>
      </w:r>
    </w:p>
    <w:p w:rsidR="00A74DEB" w:rsidRDefault="00A74DEB" w:rsidP="00D01CF8">
      <w:pPr>
        <w:spacing w:after="0"/>
        <w:rPr>
          <w:sz w:val="20"/>
          <w:szCs w:val="20"/>
        </w:rPr>
      </w:pPr>
    </w:p>
    <w:p w:rsidR="00D01CF8" w:rsidRPr="00D01CF8" w:rsidRDefault="00D01CF8" w:rsidP="00D01CF8">
      <w:pPr>
        <w:spacing w:after="0"/>
        <w:rPr>
          <w:b/>
          <w:sz w:val="20"/>
          <w:szCs w:val="20"/>
        </w:rPr>
      </w:pPr>
      <w:r w:rsidRPr="00D01CF8">
        <w:rPr>
          <w:b/>
          <w:sz w:val="20"/>
          <w:szCs w:val="20"/>
        </w:rPr>
        <w:t>TOTAAL</w:t>
      </w:r>
      <w:r>
        <w:rPr>
          <w:b/>
          <w:sz w:val="20"/>
          <w:szCs w:val="20"/>
        </w:rPr>
        <w:t xml:space="preserve"> van de tegoeden bij het einde van de periode (A+B+C+D+E)…………………………………………………...…..(F)</w:t>
      </w:r>
    </w:p>
    <w:p w:rsidR="00A74DEB" w:rsidRDefault="00A74DEB" w:rsidP="00D01CF8">
      <w:pPr>
        <w:spacing w:after="0"/>
        <w:rPr>
          <w:b/>
          <w:sz w:val="20"/>
          <w:szCs w:val="20"/>
        </w:rPr>
      </w:pPr>
    </w:p>
    <w:p w:rsidR="001D50FE" w:rsidRDefault="001D50FE" w:rsidP="00D01CF8">
      <w:pPr>
        <w:spacing w:after="0"/>
        <w:rPr>
          <w:sz w:val="20"/>
          <w:szCs w:val="20"/>
        </w:rPr>
      </w:pPr>
      <w:r w:rsidRPr="001D50FE">
        <w:rPr>
          <w:sz w:val="20"/>
          <w:szCs w:val="20"/>
        </w:rPr>
        <w:t>Verschil tussen de financiële activa bij aanvang en aan het einde van de periode</w:t>
      </w:r>
    </w:p>
    <w:p w:rsidR="001D50FE" w:rsidRDefault="001D50FE" w:rsidP="00D01CF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…………………………………………………….. (G-F)</w:t>
      </w:r>
    </w:p>
    <w:p w:rsidR="001D50FE" w:rsidRDefault="001D50FE" w:rsidP="00D01CF8">
      <w:pPr>
        <w:spacing w:after="0"/>
        <w:rPr>
          <w:b/>
          <w:sz w:val="20"/>
          <w:szCs w:val="20"/>
        </w:rPr>
      </w:pPr>
    </w:p>
    <w:p w:rsidR="00D01CF8" w:rsidRPr="00A74DEB" w:rsidRDefault="00A74DEB" w:rsidP="00D01CF8">
      <w:pPr>
        <w:spacing w:after="0"/>
        <w:rPr>
          <w:b/>
          <w:sz w:val="20"/>
          <w:szCs w:val="20"/>
        </w:rPr>
      </w:pPr>
      <w:r w:rsidRPr="00A74DEB">
        <w:rPr>
          <w:b/>
          <w:sz w:val="20"/>
          <w:szCs w:val="20"/>
        </w:rPr>
        <w:t>Eventuele opmerkingen</w:t>
      </w:r>
    </w:p>
    <w:p w:rsidR="00A74DEB" w:rsidRDefault="00A74DEB" w:rsidP="00D01CF8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4DEB" w:rsidRDefault="00A74DEB" w:rsidP="00D01CF8">
      <w:pPr>
        <w:spacing w:after="0"/>
        <w:rPr>
          <w:b/>
          <w:sz w:val="20"/>
          <w:szCs w:val="20"/>
        </w:rPr>
      </w:pPr>
    </w:p>
    <w:p w:rsidR="001D50FE" w:rsidRDefault="001D50FE" w:rsidP="00D01CF8">
      <w:pPr>
        <w:spacing w:after="0"/>
        <w:rPr>
          <w:b/>
          <w:sz w:val="20"/>
          <w:szCs w:val="20"/>
        </w:rPr>
      </w:pPr>
    </w:p>
    <w:p w:rsidR="00A74DEB" w:rsidRPr="00A74DEB" w:rsidRDefault="00A74DEB" w:rsidP="00D01CF8">
      <w:pPr>
        <w:spacing w:after="0"/>
        <w:rPr>
          <w:b/>
          <w:sz w:val="20"/>
          <w:szCs w:val="20"/>
        </w:rPr>
      </w:pPr>
      <w:r w:rsidRPr="00A74DEB">
        <w:rPr>
          <w:b/>
          <w:sz w:val="20"/>
          <w:szCs w:val="20"/>
        </w:rPr>
        <w:t>III) Onroerende goederen</w:t>
      </w:r>
    </w:p>
    <w:p w:rsidR="00D01CF8" w:rsidRDefault="00A74DEB" w:rsidP="00D01CF8">
      <w:pPr>
        <w:spacing w:after="0"/>
        <w:rPr>
          <w:sz w:val="16"/>
          <w:szCs w:val="16"/>
        </w:rPr>
      </w:pPr>
      <w:r w:rsidRPr="00A74DEB">
        <w:rPr>
          <w:sz w:val="16"/>
          <w:szCs w:val="16"/>
        </w:rPr>
        <w:t>(ver</w:t>
      </w:r>
      <w:r>
        <w:rPr>
          <w:sz w:val="16"/>
          <w:szCs w:val="16"/>
        </w:rPr>
        <w:t>meld “nihil” indien er geen zij</w:t>
      </w:r>
      <w:r w:rsidR="00460D3D">
        <w:rPr>
          <w:sz w:val="16"/>
          <w:szCs w:val="16"/>
        </w:rPr>
        <w:t>n</w:t>
      </w:r>
      <w:r>
        <w:rPr>
          <w:sz w:val="16"/>
          <w:szCs w:val="16"/>
        </w:rPr>
        <w:t>, voeg eventueel een bijgaande omschrijving toe indien het formulier niet zou volstaan)</w:t>
      </w:r>
    </w:p>
    <w:p w:rsidR="00A74DEB" w:rsidRDefault="00A74DEB" w:rsidP="00D01CF8">
      <w:pPr>
        <w:spacing w:after="0"/>
        <w:rPr>
          <w:sz w:val="16"/>
          <w:szCs w:val="16"/>
        </w:rPr>
      </w:pPr>
    </w:p>
    <w:p w:rsidR="00A74DEB" w:rsidRDefault="00A74DEB" w:rsidP="00D01CF8">
      <w:pPr>
        <w:spacing w:after="0"/>
        <w:rPr>
          <w:sz w:val="16"/>
          <w:szCs w:val="16"/>
        </w:rPr>
      </w:pPr>
    </w:p>
    <w:p w:rsidR="00A74DEB" w:rsidRPr="00A74DEB" w:rsidRDefault="00A74DEB" w:rsidP="00D01CF8">
      <w:pPr>
        <w:spacing w:after="0"/>
        <w:rPr>
          <w:sz w:val="20"/>
          <w:szCs w:val="20"/>
        </w:rPr>
      </w:pPr>
      <w:r w:rsidRPr="00A74DEB">
        <w:rPr>
          <w:sz w:val="20"/>
          <w:szCs w:val="20"/>
        </w:rPr>
        <w:t>Aantal: ……………………………………………………………………..</w:t>
      </w:r>
    </w:p>
    <w:p w:rsidR="00A74DEB" w:rsidRPr="00A74DEB" w:rsidRDefault="00A74DEB" w:rsidP="00D01CF8">
      <w:pPr>
        <w:spacing w:after="0"/>
        <w:rPr>
          <w:sz w:val="20"/>
          <w:szCs w:val="20"/>
        </w:rPr>
      </w:pPr>
    </w:p>
    <w:p w:rsidR="00A74DEB" w:rsidRDefault="00A74DEB" w:rsidP="00D01CF8">
      <w:pPr>
        <w:spacing w:after="0"/>
        <w:rPr>
          <w:sz w:val="20"/>
          <w:szCs w:val="20"/>
        </w:rPr>
      </w:pPr>
      <w:r w:rsidRPr="00A74DEB">
        <w:rPr>
          <w:sz w:val="20"/>
          <w:szCs w:val="20"/>
        </w:rPr>
        <w:t>Bes</w:t>
      </w:r>
      <w:r>
        <w:rPr>
          <w:sz w:val="20"/>
          <w:szCs w:val="20"/>
        </w:rPr>
        <w:t>chrijving</w:t>
      </w:r>
    </w:p>
    <w:p w:rsidR="00A74DEB" w:rsidRDefault="00A74DEB" w:rsidP="00A74DEB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Adres ……………………………………………………………………………………………………………………………………</w:t>
      </w:r>
    </w:p>
    <w:p w:rsidR="00A74DEB" w:rsidRDefault="00A74DEB" w:rsidP="00A74DEB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Type van onroerend goed </w:t>
      </w:r>
      <w:r w:rsidRPr="00A74DEB">
        <w:rPr>
          <w:sz w:val="16"/>
          <w:szCs w:val="16"/>
        </w:rPr>
        <w:t>(appartement, huis, grond…)</w:t>
      </w:r>
      <w:r>
        <w:rPr>
          <w:sz w:val="20"/>
          <w:szCs w:val="20"/>
        </w:rPr>
        <w:t>………………………………………………………………..</w:t>
      </w:r>
    </w:p>
    <w:p w:rsidR="00A74DEB" w:rsidRDefault="00A74DEB" w:rsidP="00A74DEB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Staat van het onroerend goed……………………………………………………………………………………………….</w:t>
      </w:r>
    </w:p>
    <w:p w:rsidR="00A74DEB" w:rsidRPr="00A74DEB" w:rsidRDefault="00A74DEB" w:rsidP="00A74DEB">
      <w:pPr>
        <w:spacing w:after="0"/>
        <w:ind w:firstLine="708"/>
        <w:rPr>
          <w:sz w:val="16"/>
          <w:szCs w:val="16"/>
        </w:rPr>
      </w:pPr>
      <w:r>
        <w:rPr>
          <w:sz w:val="20"/>
          <w:szCs w:val="20"/>
        </w:rPr>
        <w:t xml:space="preserve">Wijze van bezetting </w:t>
      </w:r>
      <w:r w:rsidRPr="00A74DEB">
        <w:rPr>
          <w:sz w:val="16"/>
          <w:szCs w:val="16"/>
        </w:rPr>
        <w:t>(door de beschermde persoon, verhuurd, leegstaand; en de verhuurprijs in voorkomend geval)</w:t>
      </w:r>
    </w:p>
    <w:p w:rsidR="00D01CF8" w:rsidRDefault="00A74DEB" w:rsidP="00D01CF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</w:t>
      </w:r>
    </w:p>
    <w:p w:rsidR="00A74DEB" w:rsidRDefault="00A74DEB" w:rsidP="00D01CF8">
      <w:pPr>
        <w:spacing w:after="0"/>
        <w:rPr>
          <w:sz w:val="20"/>
          <w:szCs w:val="20"/>
        </w:rPr>
      </w:pPr>
    </w:p>
    <w:p w:rsidR="00A74DEB" w:rsidRDefault="00A74DEB" w:rsidP="00A74DEB">
      <w:pPr>
        <w:spacing w:after="0"/>
        <w:rPr>
          <w:sz w:val="20"/>
          <w:szCs w:val="20"/>
        </w:rPr>
      </w:pPr>
      <w:r w:rsidRPr="00A74DEB">
        <w:rPr>
          <w:sz w:val="20"/>
          <w:szCs w:val="20"/>
        </w:rPr>
        <w:t>Bes</w:t>
      </w:r>
      <w:r>
        <w:rPr>
          <w:sz w:val="20"/>
          <w:szCs w:val="20"/>
        </w:rPr>
        <w:t>chrijving</w:t>
      </w:r>
    </w:p>
    <w:p w:rsidR="00A74DEB" w:rsidRDefault="00A74DEB" w:rsidP="00A74DEB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Adres ……………………………………………………………………………………………………………………………………</w:t>
      </w:r>
    </w:p>
    <w:p w:rsidR="00A74DEB" w:rsidRDefault="00A74DEB" w:rsidP="00A74DEB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Type van onroerend goed </w:t>
      </w:r>
      <w:r w:rsidRPr="00A74DEB">
        <w:rPr>
          <w:sz w:val="16"/>
          <w:szCs w:val="16"/>
        </w:rPr>
        <w:t>(appartement, huis, grond…)</w:t>
      </w:r>
      <w:r>
        <w:rPr>
          <w:sz w:val="20"/>
          <w:szCs w:val="20"/>
        </w:rPr>
        <w:t>………………………………………………………………..</w:t>
      </w:r>
    </w:p>
    <w:p w:rsidR="00A74DEB" w:rsidRDefault="00A74DEB" w:rsidP="00A74DEB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Staat van het onroerend goed……………………………………………………………………………………………….</w:t>
      </w:r>
    </w:p>
    <w:p w:rsidR="00A74DEB" w:rsidRPr="00A74DEB" w:rsidRDefault="00A74DEB" w:rsidP="00A74DEB">
      <w:pPr>
        <w:spacing w:after="0"/>
        <w:ind w:firstLine="708"/>
        <w:rPr>
          <w:sz w:val="16"/>
          <w:szCs w:val="16"/>
        </w:rPr>
      </w:pPr>
      <w:r>
        <w:rPr>
          <w:sz w:val="20"/>
          <w:szCs w:val="20"/>
        </w:rPr>
        <w:t xml:space="preserve">Wijze van bezetting </w:t>
      </w:r>
      <w:r w:rsidRPr="00A74DEB">
        <w:rPr>
          <w:sz w:val="16"/>
          <w:szCs w:val="16"/>
        </w:rPr>
        <w:t>(door de beschermde persoon, verhuurd, leegstaand; en de verhuurprijs in voorkomend geval)</w:t>
      </w:r>
    </w:p>
    <w:p w:rsidR="00A74DEB" w:rsidRDefault="00A74DEB" w:rsidP="00A74DE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</w:t>
      </w:r>
    </w:p>
    <w:p w:rsidR="00A74DEB" w:rsidRPr="00A74DEB" w:rsidRDefault="00A74DEB" w:rsidP="00D01CF8">
      <w:pPr>
        <w:spacing w:after="0"/>
        <w:rPr>
          <w:sz w:val="20"/>
          <w:szCs w:val="20"/>
        </w:rPr>
      </w:pPr>
    </w:p>
    <w:p w:rsidR="00A74DEB" w:rsidRDefault="00A74DEB" w:rsidP="00A74DEB">
      <w:pPr>
        <w:spacing w:after="0"/>
        <w:rPr>
          <w:sz w:val="20"/>
          <w:szCs w:val="20"/>
        </w:rPr>
      </w:pPr>
      <w:r w:rsidRPr="00A74DEB">
        <w:rPr>
          <w:sz w:val="20"/>
          <w:szCs w:val="20"/>
        </w:rPr>
        <w:t>Bes</w:t>
      </w:r>
      <w:r>
        <w:rPr>
          <w:sz w:val="20"/>
          <w:szCs w:val="20"/>
        </w:rPr>
        <w:t>chrijving</w:t>
      </w:r>
    </w:p>
    <w:p w:rsidR="00A74DEB" w:rsidRDefault="00A74DEB" w:rsidP="00A74DEB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Adres ……………………………………………………………………………………………………………………………………</w:t>
      </w:r>
    </w:p>
    <w:p w:rsidR="00A74DEB" w:rsidRDefault="00A74DEB" w:rsidP="00A74DEB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Type van onroerend goed </w:t>
      </w:r>
      <w:r w:rsidRPr="00A74DEB">
        <w:rPr>
          <w:sz w:val="16"/>
          <w:szCs w:val="16"/>
        </w:rPr>
        <w:t>(appartement, huis, grond…)</w:t>
      </w:r>
      <w:r>
        <w:rPr>
          <w:sz w:val="20"/>
          <w:szCs w:val="20"/>
        </w:rPr>
        <w:t>………………………………………………………………..</w:t>
      </w:r>
    </w:p>
    <w:p w:rsidR="00A74DEB" w:rsidRDefault="00A74DEB" w:rsidP="00A74DEB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Staat van het onroerend goed……………………………………………………………………………………………….</w:t>
      </w:r>
    </w:p>
    <w:p w:rsidR="00A74DEB" w:rsidRPr="00A74DEB" w:rsidRDefault="00A74DEB" w:rsidP="00A74DEB">
      <w:pPr>
        <w:spacing w:after="0"/>
        <w:ind w:firstLine="708"/>
        <w:rPr>
          <w:sz w:val="16"/>
          <w:szCs w:val="16"/>
        </w:rPr>
      </w:pPr>
      <w:r>
        <w:rPr>
          <w:sz w:val="20"/>
          <w:szCs w:val="20"/>
        </w:rPr>
        <w:t xml:space="preserve">Wijze van bezetting </w:t>
      </w:r>
      <w:r w:rsidRPr="00A74DEB">
        <w:rPr>
          <w:sz w:val="16"/>
          <w:szCs w:val="16"/>
        </w:rPr>
        <w:t>(door de beschermde persoon, verhuurd, leegstaand; en de verhuurprijs in voorkomend geval)</w:t>
      </w:r>
    </w:p>
    <w:p w:rsidR="00A74DEB" w:rsidRDefault="00A74DEB" w:rsidP="00A74DEB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</w:t>
      </w:r>
    </w:p>
    <w:p w:rsidR="00BB2C0F" w:rsidRDefault="00BB2C0F" w:rsidP="00A74DEB">
      <w:pPr>
        <w:spacing w:after="0"/>
        <w:rPr>
          <w:b/>
          <w:sz w:val="20"/>
          <w:szCs w:val="20"/>
        </w:rPr>
      </w:pPr>
    </w:p>
    <w:p w:rsidR="00A74DEB" w:rsidRDefault="00A74DEB" w:rsidP="00A74DE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IV) Andere belangrijke roerende activa</w:t>
      </w:r>
    </w:p>
    <w:p w:rsidR="00A74DEB" w:rsidRDefault="00A74DEB" w:rsidP="00A74DEB">
      <w:pPr>
        <w:spacing w:after="0"/>
        <w:rPr>
          <w:sz w:val="16"/>
          <w:szCs w:val="16"/>
        </w:rPr>
      </w:pPr>
      <w:r w:rsidRPr="00A74DEB">
        <w:rPr>
          <w:sz w:val="16"/>
          <w:szCs w:val="16"/>
        </w:rPr>
        <w:t>(ver</w:t>
      </w:r>
      <w:r>
        <w:rPr>
          <w:sz w:val="16"/>
          <w:szCs w:val="16"/>
        </w:rPr>
        <w:t>meld “nihil” indien er geen zij</w:t>
      </w:r>
      <w:r w:rsidR="00460D3D">
        <w:rPr>
          <w:sz w:val="16"/>
          <w:szCs w:val="16"/>
        </w:rPr>
        <w:t>n</w:t>
      </w:r>
      <w:r>
        <w:rPr>
          <w:sz w:val="16"/>
          <w:szCs w:val="16"/>
        </w:rPr>
        <w:t>, voeg eventueel een bijgaande omschrijving toe indien het formulier niet zou volstaan)</w:t>
      </w:r>
    </w:p>
    <w:p w:rsidR="00A74DEB" w:rsidRDefault="00A74DEB" w:rsidP="00A74DEB">
      <w:pPr>
        <w:spacing w:after="0"/>
        <w:rPr>
          <w:b/>
          <w:sz w:val="20"/>
          <w:szCs w:val="20"/>
        </w:rPr>
      </w:pPr>
    </w:p>
    <w:p w:rsidR="00A74DEB" w:rsidRDefault="00A74DEB" w:rsidP="00A74DEB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0F39" w:rsidRDefault="00450F39" w:rsidP="00450F39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74DEB" w:rsidRDefault="00A74DEB" w:rsidP="00A74DEB">
      <w:pPr>
        <w:spacing w:after="0"/>
        <w:rPr>
          <w:b/>
          <w:sz w:val="20"/>
          <w:szCs w:val="20"/>
        </w:rPr>
      </w:pPr>
    </w:p>
    <w:p w:rsidR="00A74DEB" w:rsidRDefault="00A74DEB" w:rsidP="00A74DEB">
      <w:pPr>
        <w:spacing w:after="0"/>
        <w:rPr>
          <w:b/>
          <w:sz w:val="20"/>
          <w:szCs w:val="20"/>
        </w:rPr>
      </w:pPr>
    </w:p>
    <w:p w:rsidR="00BB2C0F" w:rsidRDefault="00460D3D" w:rsidP="00460D3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V) Schulden</w:t>
      </w:r>
    </w:p>
    <w:p w:rsidR="00460D3D" w:rsidRDefault="00460D3D" w:rsidP="00460D3D">
      <w:pPr>
        <w:spacing w:after="0"/>
        <w:rPr>
          <w:sz w:val="16"/>
          <w:szCs w:val="16"/>
        </w:rPr>
      </w:pPr>
      <w:r w:rsidRPr="00A74DEB">
        <w:rPr>
          <w:sz w:val="16"/>
          <w:szCs w:val="16"/>
        </w:rPr>
        <w:t>(ver</w:t>
      </w:r>
      <w:r>
        <w:rPr>
          <w:sz w:val="16"/>
          <w:szCs w:val="16"/>
        </w:rPr>
        <w:t>meld “nihil” indien er geen zijn, voeg eventueel een bijgaande omschrijving toe indien het formulier niet zou volstaan)</w:t>
      </w:r>
    </w:p>
    <w:p w:rsidR="00460D3D" w:rsidRDefault="00460D3D" w:rsidP="00460D3D">
      <w:pPr>
        <w:spacing w:after="0"/>
        <w:rPr>
          <w:b/>
          <w:sz w:val="20"/>
          <w:szCs w:val="20"/>
        </w:rPr>
      </w:pPr>
    </w:p>
    <w:p w:rsidR="00460D3D" w:rsidRDefault="00460D3D" w:rsidP="00460D3D">
      <w:pPr>
        <w:spacing w:after="0"/>
        <w:rPr>
          <w:sz w:val="20"/>
          <w:szCs w:val="20"/>
        </w:rPr>
      </w:pPr>
      <w:r w:rsidRPr="00460D3D">
        <w:rPr>
          <w:sz w:val="20"/>
          <w:szCs w:val="20"/>
        </w:rPr>
        <w:t>Lening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</w:t>
      </w:r>
    </w:p>
    <w:p w:rsidR="00460D3D" w:rsidRDefault="00460D3D" w:rsidP="00460D3D">
      <w:pPr>
        <w:spacing w:after="0"/>
        <w:rPr>
          <w:sz w:val="20"/>
          <w:szCs w:val="20"/>
        </w:rPr>
      </w:pPr>
      <w:r w:rsidRPr="00460D3D">
        <w:rPr>
          <w:sz w:val="20"/>
          <w:szCs w:val="20"/>
        </w:rPr>
        <w:t>Lening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</w:t>
      </w:r>
    </w:p>
    <w:p w:rsidR="00460D3D" w:rsidRDefault="00460D3D" w:rsidP="00460D3D">
      <w:pPr>
        <w:spacing w:after="0"/>
        <w:rPr>
          <w:sz w:val="20"/>
          <w:szCs w:val="20"/>
        </w:rPr>
      </w:pPr>
      <w:r w:rsidRPr="00460D3D">
        <w:rPr>
          <w:sz w:val="20"/>
          <w:szCs w:val="20"/>
        </w:rPr>
        <w:t>Lening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</w:t>
      </w:r>
    </w:p>
    <w:p w:rsidR="00460D3D" w:rsidRPr="00460D3D" w:rsidRDefault="00460D3D" w:rsidP="00460D3D">
      <w:pPr>
        <w:spacing w:after="0"/>
        <w:rPr>
          <w:sz w:val="20"/>
          <w:szCs w:val="20"/>
        </w:rPr>
      </w:pPr>
      <w:r>
        <w:rPr>
          <w:sz w:val="20"/>
          <w:szCs w:val="20"/>
        </w:rPr>
        <w:t>Debetsaldo bankrekening: ………………………………………………………………………………………………………………………………….</w:t>
      </w:r>
    </w:p>
    <w:p w:rsidR="00460D3D" w:rsidRDefault="00460D3D" w:rsidP="00460D3D">
      <w:pPr>
        <w:spacing w:after="0"/>
        <w:rPr>
          <w:sz w:val="20"/>
          <w:szCs w:val="20"/>
        </w:rPr>
      </w:pPr>
      <w:r>
        <w:rPr>
          <w:sz w:val="20"/>
          <w:szCs w:val="20"/>
        </w:rPr>
        <w:t>Debetsaldo bankrekening: …………………………………………………………………………………………………………………………………..</w:t>
      </w:r>
    </w:p>
    <w:p w:rsidR="00460D3D" w:rsidRDefault="00460D3D" w:rsidP="00460D3D">
      <w:pPr>
        <w:spacing w:after="0"/>
        <w:rPr>
          <w:sz w:val="20"/>
          <w:szCs w:val="20"/>
        </w:rPr>
      </w:pPr>
      <w:r>
        <w:rPr>
          <w:sz w:val="20"/>
          <w:szCs w:val="20"/>
        </w:rPr>
        <w:t>Fiscale schuld: ……………………………………………………………………………………………………………………………………………………..</w:t>
      </w:r>
    </w:p>
    <w:p w:rsidR="00460D3D" w:rsidRPr="00460D3D" w:rsidRDefault="00460D3D" w:rsidP="00460D3D">
      <w:pPr>
        <w:spacing w:after="0"/>
        <w:rPr>
          <w:sz w:val="20"/>
          <w:szCs w:val="20"/>
        </w:rPr>
      </w:pPr>
      <w:r>
        <w:rPr>
          <w:sz w:val="20"/>
          <w:szCs w:val="20"/>
        </w:rPr>
        <w:t>Andere: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……………………………………………………………………………………………………………………………………………………………….</w:t>
      </w:r>
    </w:p>
    <w:p w:rsidR="00460D3D" w:rsidRPr="00460D3D" w:rsidRDefault="00460D3D" w:rsidP="00460D3D">
      <w:pPr>
        <w:spacing w:after="0"/>
        <w:rPr>
          <w:sz w:val="20"/>
          <w:szCs w:val="20"/>
        </w:rPr>
      </w:pPr>
      <w:r>
        <w:rPr>
          <w:sz w:val="20"/>
          <w:szCs w:val="20"/>
        </w:rPr>
        <w:t>Andere: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……………………………………………………………………………………………………………………………………………………………….</w:t>
      </w:r>
    </w:p>
    <w:p w:rsidR="00BB2C0F" w:rsidRDefault="00460D3D" w:rsidP="00460D3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Totale schulden: ……………………………………………………………………………………………………………………………………………..</w:t>
      </w:r>
    </w:p>
    <w:p w:rsidR="00460D3D" w:rsidRDefault="00460D3D" w:rsidP="00460D3D">
      <w:pPr>
        <w:spacing w:after="0"/>
        <w:rPr>
          <w:b/>
          <w:sz w:val="20"/>
          <w:szCs w:val="20"/>
        </w:rPr>
      </w:pPr>
    </w:p>
    <w:p w:rsidR="007471BC" w:rsidRDefault="007471BC" w:rsidP="00460D3D">
      <w:pPr>
        <w:spacing w:after="0"/>
        <w:rPr>
          <w:b/>
          <w:sz w:val="20"/>
          <w:szCs w:val="20"/>
        </w:rPr>
      </w:pPr>
    </w:p>
    <w:p w:rsidR="007471BC" w:rsidRDefault="007471BC" w:rsidP="007471B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UITOEFENING VAN HET BEWIND OVER DE GOEDEREN</w:t>
      </w:r>
    </w:p>
    <w:p w:rsidR="007471BC" w:rsidRDefault="007471BC" w:rsidP="007471B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BIJKOMENDE INLICHTINGEN</w:t>
      </w:r>
    </w:p>
    <w:p w:rsidR="00BB2C0F" w:rsidRDefault="00BB2C0F" w:rsidP="00F96E6C">
      <w:pPr>
        <w:spacing w:after="0"/>
        <w:jc w:val="center"/>
        <w:rPr>
          <w:b/>
          <w:sz w:val="20"/>
          <w:szCs w:val="20"/>
        </w:rPr>
      </w:pPr>
    </w:p>
    <w:p w:rsidR="007471BC" w:rsidRDefault="007471BC" w:rsidP="007471BC">
      <w:pPr>
        <w:spacing w:after="0"/>
        <w:rPr>
          <w:sz w:val="20"/>
          <w:szCs w:val="20"/>
        </w:rPr>
      </w:pPr>
    </w:p>
    <w:p w:rsidR="007471BC" w:rsidRDefault="007471BC" w:rsidP="007471B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Wijze waarop de bewindvoerder over de goederen de beschermde persoon en, </w:t>
      </w:r>
      <w:r w:rsidR="003B2FFC">
        <w:rPr>
          <w:sz w:val="20"/>
          <w:szCs w:val="20"/>
        </w:rPr>
        <w:t>in</w:t>
      </w:r>
      <w:r>
        <w:rPr>
          <w:sz w:val="20"/>
          <w:szCs w:val="20"/>
        </w:rPr>
        <w:t xml:space="preserve"> voorkomend geval, diens bewindvoerder over de persoon en de vertrouwenspersoon betrokken heeft bij de uitoefening van zijn opdracht en rekening heeft gehouden met hun mening:</w:t>
      </w:r>
    </w:p>
    <w:p w:rsidR="007471BC" w:rsidRDefault="007471BC" w:rsidP="007471BC">
      <w:pPr>
        <w:spacing w:after="0"/>
        <w:rPr>
          <w:sz w:val="20"/>
          <w:szCs w:val="20"/>
        </w:rPr>
      </w:pPr>
    </w:p>
    <w:p w:rsidR="007471BC" w:rsidRDefault="007471BC" w:rsidP="007471B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1BC" w:rsidRDefault="007471BC" w:rsidP="007471BC">
      <w:pPr>
        <w:spacing w:after="0"/>
        <w:rPr>
          <w:sz w:val="20"/>
          <w:szCs w:val="20"/>
        </w:rPr>
      </w:pPr>
    </w:p>
    <w:p w:rsidR="007471BC" w:rsidRDefault="007471BC" w:rsidP="007471BC">
      <w:pPr>
        <w:spacing w:after="0"/>
        <w:rPr>
          <w:sz w:val="20"/>
          <w:szCs w:val="20"/>
        </w:rPr>
      </w:pPr>
      <w:r>
        <w:rPr>
          <w:sz w:val="20"/>
          <w:szCs w:val="20"/>
        </w:rPr>
        <w:t>Materiële levensvoorwaarden van de beschermde persoon (alleen, in gezinsverband, in rusthuis, bijzondere situaties,…), geef aan of de situatie gewijzigd is in de loop van de voorbije periode:</w:t>
      </w:r>
    </w:p>
    <w:p w:rsidR="007471BC" w:rsidRDefault="007471BC" w:rsidP="007471BC">
      <w:pPr>
        <w:spacing w:after="0"/>
        <w:rPr>
          <w:sz w:val="20"/>
          <w:szCs w:val="20"/>
        </w:rPr>
      </w:pPr>
    </w:p>
    <w:p w:rsidR="007471BC" w:rsidRDefault="007471BC" w:rsidP="007471B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1BC" w:rsidRDefault="007471BC" w:rsidP="007471BC">
      <w:pPr>
        <w:spacing w:after="0"/>
        <w:rPr>
          <w:sz w:val="20"/>
          <w:szCs w:val="20"/>
        </w:rPr>
      </w:pPr>
    </w:p>
    <w:p w:rsidR="007471BC" w:rsidRDefault="007471BC" w:rsidP="007471BC">
      <w:pPr>
        <w:spacing w:after="0"/>
        <w:rPr>
          <w:sz w:val="20"/>
          <w:szCs w:val="20"/>
        </w:rPr>
      </w:pPr>
    </w:p>
    <w:p w:rsidR="007471BC" w:rsidRDefault="007471BC" w:rsidP="007471BC">
      <w:pPr>
        <w:spacing w:after="0"/>
        <w:rPr>
          <w:sz w:val="20"/>
          <w:szCs w:val="20"/>
        </w:rPr>
      </w:pPr>
    </w:p>
    <w:p w:rsidR="007471BC" w:rsidRDefault="007471BC" w:rsidP="007471BC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In voorkomend geval, de wijze waarop de bewindvoerder over de goederen rekening heeft gehouden met de opmerkingen die de vrederechter heeft geformuleerd bij een eerder verslag:</w:t>
      </w:r>
    </w:p>
    <w:p w:rsidR="007471BC" w:rsidRDefault="007471BC" w:rsidP="007471BC">
      <w:pPr>
        <w:spacing w:after="0"/>
        <w:rPr>
          <w:sz w:val="20"/>
          <w:szCs w:val="20"/>
        </w:rPr>
      </w:pPr>
    </w:p>
    <w:p w:rsidR="007471BC" w:rsidRDefault="007471BC" w:rsidP="007471B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1BC" w:rsidRDefault="007471BC" w:rsidP="007471B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471BC" w:rsidRDefault="007471BC" w:rsidP="007471BC">
      <w:pPr>
        <w:spacing w:after="0"/>
        <w:rPr>
          <w:sz w:val="20"/>
          <w:szCs w:val="20"/>
        </w:rPr>
      </w:pPr>
    </w:p>
    <w:p w:rsidR="007471BC" w:rsidRDefault="007471BC" w:rsidP="007471BC">
      <w:pPr>
        <w:spacing w:after="0"/>
        <w:rPr>
          <w:sz w:val="20"/>
          <w:szCs w:val="20"/>
        </w:rPr>
      </w:pPr>
      <w:r>
        <w:rPr>
          <w:sz w:val="20"/>
          <w:szCs w:val="20"/>
        </w:rPr>
        <w:t>Belangrijke feiten die de afgelopen tijd hebben plaatsgevonden (verhuizing, aanzienlijke medische problemen, inkomstenverlies…):</w:t>
      </w:r>
    </w:p>
    <w:p w:rsidR="007471BC" w:rsidRDefault="007471BC" w:rsidP="007471BC">
      <w:pPr>
        <w:spacing w:after="0"/>
        <w:rPr>
          <w:sz w:val="20"/>
          <w:szCs w:val="20"/>
        </w:rPr>
      </w:pPr>
    </w:p>
    <w:p w:rsidR="007471BC" w:rsidRDefault="007471BC" w:rsidP="007471B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1BC" w:rsidRDefault="007471BC" w:rsidP="007471B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471BC" w:rsidRDefault="007471BC" w:rsidP="007471BC">
      <w:pPr>
        <w:spacing w:after="0"/>
        <w:rPr>
          <w:sz w:val="20"/>
          <w:szCs w:val="20"/>
        </w:rPr>
      </w:pPr>
    </w:p>
    <w:p w:rsidR="007471BC" w:rsidRDefault="007471BC" w:rsidP="007471BC">
      <w:pPr>
        <w:spacing w:after="0"/>
        <w:rPr>
          <w:sz w:val="20"/>
          <w:szCs w:val="20"/>
        </w:rPr>
      </w:pPr>
      <w:r>
        <w:rPr>
          <w:sz w:val="20"/>
          <w:szCs w:val="20"/>
        </w:rPr>
        <w:t>Elementen die vermeld moeten worden in het verslag krachtens een beslissing van de vrederechter:</w:t>
      </w:r>
    </w:p>
    <w:p w:rsidR="007471BC" w:rsidRDefault="007471BC" w:rsidP="007471BC">
      <w:pPr>
        <w:spacing w:after="0"/>
        <w:rPr>
          <w:sz w:val="20"/>
          <w:szCs w:val="20"/>
        </w:rPr>
      </w:pPr>
    </w:p>
    <w:p w:rsidR="007471BC" w:rsidRDefault="007471BC" w:rsidP="007471B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1BC" w:rsidRDefault="007471BC" w:rsidP="007471B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471BC" w:rsidRDefault="007471BC" w:rsidP="007471BC">
      <w:pPr>
        <w:spacing w:after="0"/>
        <w:rPr>
          <w:sz w:val="20"/>
          <w:szCs w:val="20"/>
        </w:rPr>
      </w:pPr>
    </w:p>
    <w:p w:rsidR="007471BC" w:rsidRDefault="007471BC" w:rsidP="007471BC">
      <w:pPr>
        <w:spacing w:after="0"/>
        <w:rPr>
          <w:sz w:val="20"/>
          <w:szCs w:val="20"/>
        </w:rPr>
      </w:pPr>
    </w:p>
    <w:p w:rsidR="007471BC" w:rsidRDefault="007471BC" w:rsidP="007471B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BIJZONDERE OPMERKINGEN</w:t>
      </w:r>
    </w:p>
    <w:p w:rsidR="007471BC" w:rsidRDefault="007471BC" w:rsidP="007471BC">
      <w:pPr>
        <w:spacing w:after="0"/>
        <w:rPr>
          <w:sz w:val="20"/>
          <w:szCs w:val="20"/>
        </w:rPr>
      </w:pPr>
    </w:p>
    <w:p w:rsidR="007471BC" w:rsidRDefault="007471BC" w:rsidP="007471B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1BC" w:rsidRDefault="007471BC" w:rsidP="007471B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471BC" w:rsidRDefault="007471BC" w:rsidP="007471B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1BC" w:rsidRDefault="007471BC" w:rsidP="007471B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471BC" w:rsidRDefault="007471BC" w:rsidP="007471B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1BC" w:rsidRDefault="007471BC" w:rsidP="007471B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471BC" w:rsidRDefault="007471BC" w:rsidP="007471B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1BC" w:rsidRDefault="007471BC" w:rsidP="007471B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471BC" w:rsidRDefault="007471BC" w:rsidP="007471BC">
      <w:pPr>
        <w:spacing w:after="0"/>
        <w:rPr>
          <w:sz w:val="20"/>
          <w:szCs w:val="20"/>
        </w:rPr>
      </w:pPr>
    </w:p>
    <w:p w:rsidR="007471BC" w:rsidRDefault="007471BC" w:rsidP="007471BC">
      <w:pPr>
        <w:spacing w:after="0"/>
        <w:rPr>
          <w:sz w:val="20"/>
          <w:szCs w:val="20"/>
        </w:rPr>
      </w:pPr>
    </w:p>
    <w:p w:rsidR="007471BC" w:rsidRDefault="007471BC" w:rsidP="007471BC">
      <w:pPr>
        <w:spacing w:after="0"/>
        <w:rPr>
          <w:sz w:val="20"/>
          <w:szCs w:val="20"/>
        </w:rPr>
      </w:pPr>
    </w:p>
    <w:p w:rsidR="007471BC" w:rsidRDefault="007471BC" w:rsidP="007471BC">
      <w:pPr>
        <w:spacing w:after="0"/>
        <w:rPr>
          <w:sz w:val="20"/>
          <w:szCs w:val="20"/>
        </w:rPr>
      </w:pPr>
    </w:p>
    <w:p w:rsidR="007471BC" w:rsidRDefault="007471BC" w:rsidP="007471BC">
      <w:pPr>
        <w:spacing w:after="0"/>
        <w:rPr>
          <w:sz w:val="20"/>
          <w:szCs w:val="20"/>
        </w:rPr>
      </w:pPr>
    </w:p>
    <w:p w:rsidR="007471BC" w:rsidRPr="007471BC" w:rsidRDefault="007471BC" w:rsidP="007471BC">
      <w:pPr>
        <w:spacing w:after="0"/>
        <w:rPr>
          <w:sz w:val="20"/>
          <w:szCs w:val="20"/>
        </w:rPr>
      </w:pPr>
    </w:p>
    <w:p w:rsidR="00BB2C0F" w:rsidRDefault="00BB2C0F" w:rsidP="00F96E6C">
      <w:pPr>
        <w:spacing w:after="0"/>
        <w:jc w:val="center"/>
        <w:rPr>
          <w:b/>
          <w:sz w:val="20"/>
          <w:szCs w:val="20"/>
        </w:rPr>
      </w:pPr>
    </w:p>
    <w:p w:rsidR="000C65A5" w:rsidRDefault="000C65A5" w:rsidP="000C65A5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OVERMAKING VAN HET VERSLAG</w:t>
      </w:r>
    </w:p>
    <w:p w:rsidR="009D5829" w:rsidRDefault="009D5829" w:rsidP="000F2458">
      <w:pPr>
        <w:spacing w:after="0"/>
        <w:rPr>
          <w:sz w:val="20"/>
          <w:szCs w:val="20"/>
        </w:rPr>
      </w:pPr>
    </w:p>
    <w:p w:rsidR="000C65A5" w:rsidRDefault="000C65A5" w:rsidP="000F24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 bewindvoerder over de </w:t>
      </w:r>
      <w:r w:rsidR="009D5829">
        <w:rPr>
          <w:sz w:val="20"/>
          <w:szCs w:val="20"/>
        </w:rPr>
        <w:t>goederen</w:t>
      </w:r>
      <w:r>
        <w:rPr>
          <w:sz w:val="20"/>
          <w:szCs w:val="20"/>
        </w:rPr>
        <w:t xml:space="preserve"> verklaart een exemplaar van het verslag te hebben overgemaakt op……………………………………………… aan:</w:t>
      </w:r>
    </w:p>
    <w:p w:rsidR="000C65A5" w:rsidRDefault="000C65A5" w:rsidP="000C65A5">
      <w:pPr>
        <w:pStyle w:val="Lijstalinea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 beschermde persoon (</w:t>
      </w:r>
      <w:r w:rsidRPr="000C65A5">
        <w:rPr>
          <w:b/>
          <w:sz w:val="20"/>
          <w:szCs w:val="20"/>
        </w:rPr>
        <w:t>verplicht</w:t>
      </w:r>
      <w:r>
        <w:rPr>
          <w:sz w:val="20"/>
          <w:szCs w:val="20"/>
        </w:rPr>
        <w:t>, behoudens uitdrukkelijke afwijking hiervan door de vrederechter);</w:t>
      </w:r>
    </w:p>
    <w:p w:rsidR="000C65A5" w:rsidRDefault="000C65A5" w:rsidP="000C65A5">
      <w:pPr>
        <w:pStyle w:val="Lijstalinea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 vertrouwenspersoon (</w:t>
      </w:r>
      <w:r w:rsidRPr="000C65A5">
        <w:rPr>
          <w:b/>
          <w:sz w:val="20"/>
          <w:szCs w:val="20"/>
        </w:rPr>
        <w:t>verplicht</w:t>
      </w:r>
      <w:r>
        <w:rPr>
          <w:sz w:val="20"/>
          <w:szCs w:val="20"/>
        </w:rPr>
        <w:t xml:space="preserve"> indien een vertrouwenspersoon werd aangewezen);</w:t>
      </w:r>
    </w:p>
    <w:p w:rsidR="007471BC" w:rsidRDefault="007471BC" w:rsidP="000C65A5">
      <w:pPr>
        <w:pStyle w:val="Lijstalinea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 bewindvoerder over de persoon (</w:t>
      </w:r>
      <w:r w:rsidRPr="007471BC">
        <w:rPr>
          <w:b/>
          <w:sz w:val="20"/>
          <w:szCs w:val="20"/>
        </w:rPr>
        <w:t>verplicht</w:t>
      </w:r>
      <w:r>
        <w:rPr>
          <w:sz w:val="20"/>
          <w:szCs w:val="20"/>
        </w:rPr>
        <w:t xml:space="preserve"> indien een bewindvoerder over de persoon werd aangewezen).</w:t>
      </w:r>
    </w:p>
    <w:p w:rsidR="000C65A5" w:rsidRDefault="009D5829" w:rsidP="000C65A5">
      <w:pPr>
        <w:spacing w:after="0"/>
        <w:ind w:left="360"/>
        <w:rPr>
          <w:sz w:val="16"/>
          <w:szCs w:val="16"/>
        </w:rPr>
      </w:pPr>
      <w:r w:rsidRPr="000C65A5">
        <w:rPr>
          <w:sz w:val="16"/>
          <w:szCs w:val="16"/>
        </w:rPr>
        <w:t xml:space="preserve"> </w:t>
      </w:r>
      <w:r w:rsidR="000C65A5" w:rsidRPr="000C65A5">
        <w:rPr>
          <w:sz w:val="16"/>
          <w:szCs w:val="16"/>
        </w:rPr>
        <w:t>(doorhalen wat niet past)</w:t>
      </w:r>
    </w:p>
    <w:p w:rsidR="00B83F06" w:rsidRDefault="00B83F06" w:rsidP="00316228">
      <w:pPr>
        <w:spacing w:after="0"/>
        <w:rPr>
          <w:sz w:val="16"/>
          <w:szCs w:val="16"/>
        </w:rPr>
      </w:pPr>
    </w:p>
    <w:p w:rsidR="009D5829" w:rsidRDefault="009D5829" w:rsidP="000C65A5">
      <w:pPr>
        <w:spacing w:after="0"/>
        <w:rPr>
          <w:sz w:val="16"/>
          <w:szCs w:val="16"/>
        </w:rPr>
      </w:pPr>
    </w:p>
    <w:p w:rsidR="000C65A5" w:rsidRDefault="000C65A5" w:rsidP="000C65A5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ONDERTEKENING EN SLOTVERKLARING</w:t>
      </w:r>
    </w:p>
    <w:p w:rsidR="000C65A5" w:rsidRDefault="000C65A5" w:rsidP="000C65A5">
      <w:pPr>
        <w:spacing w:after="0"/>
        <w:rPr>
          <w:sz w:val="16"/>
          <w:szCs w:val="16"/>
        </w:rPr>
      </w:pPr>
    </w:p>
    <w:p w:rsidR="009D5829" w:rsidRDefault="009D5829" w:rsidP="000C65A5">
      <w:pPr>
        <w:spacing w:after="0"/>
        <w:rPr>
          <w:sz w:val="16"/>
          <w:szCs w:val="16"/>
        </w:rPr>
      </w:pPr>
    </w:p>
    <w:p w:rsidR="000C65A5" w:rsidRDefault="000C65A5" w:rsidP="000C65A5">
      <w:pPr>
        <w:spacing w:after="0"/>
        <w:rPr>
          <w:sz w:val="20"/>
          <w:szCs w:val="20"/>
        </w:rPr>
      </w:pPr>
      <w:r w:rsidRPr="000C65A5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bewindvoerder over de </w:t>
      </w:r>
      <w:r w:rsidR="009D5829">
        <w:rPr>
          <w:sz w:val="20"/>
          <w:szCs w:val="20"/>
        </w:rPr>
        <w:t>goederen</w:t>
      </w:r>
      <w:r>
        <w:rPr>
          <w:sz w:val="20"/>
          <w:szCs w:val="20"/>
        </w:rPr>
        <w:t xml:space="preserve"> verklaart </w:t>
      </w:r>
      <w:r w:rsidR="007471BC">
        <w:rPr>
          <w:sz w:val="20"/>
          <w:szCs w:val="20"/>
        </w:rPr>
        <w:t>het beheersverslag betreffende de uitoefening van het bewind over de goederen</w:t>
      </w:r>
      <w:r w:rsidR="009D5829">
        <w:rPr>
          <w:sz w:val="20"/>
          <w:szCs w:val="20"/>
        </w:rPr>
        <w:t xml:space="preserve"> oprecht </w:t>
      </w:r>
      <w:r>
        <w:rPr>
          <w:sz w:val="20"/>
          <w:szCs w:val="20"/>
        </w:rPr>
        <w:t xml:space="preserve">en volledig te hebben opgemaakt en de vrederechter, de beschermde persoon en, in voorkomend geval, de vertrouwenspersoon op de hoogte te hebben gebracht van alle </w:t>
      </w:r>
      <w:r w:rsidR="007471BC">
        <w:rPr>
          <w:sz w:val="20"/>
          <w:szCs w:val="20"/>
        </w:rPr>
        <w:t xml:space="preserve">feitelijke </w:t>
      </w:r>
      <w:r w:rsidR="005848C5">
        <w:rPr>
          <w:sz w:val="20"/>
          <w:szCs w:val="20"/>
        </w:rPr>
        <w:t>elementen</w:t>
      </w:r>
      <w:r w:rsidR="007471BC">
        <w:rPr>
          <w:sz w:val="20"/>
          <w:szCs w:val="20"/>
        </w:rPr>
        <w:t xml:space="preserve"> of elementen betreffende het beheer</w:t>
      </w:r>
      <w:r>
        <w:rPr>
          <w:sz w:val="20"/>
          <w:szCs w:val="20"/>
        </w:rPr>
        <w:t xml:space="preserve"> die hen ter kennis moeten worden gebracht.</w:t>
      </w:r>
    </w:p>
    <w:p w:rsidR="000C65A5" w:rsidRDefault="000C65A5" w:rsidP="000C65A5">
      <w:pPr>
        <w:spacing w:after="0"/>
        <w:rPr>
          <w:sz w:val="20"/>
          <w:szCs w:val="20"/>
        </w:rPr>
      </w:pPr>
    </w:p>
    <w:p w:rsidR="000C65A5" w:rsidRDefault="000C65A5" w:rsidP="000C65A5">
      <w:pPr>
        <w:spacing w:after="0"/>
        <w:rPr>
          <w:sz w:val="20"/>
          <w:szCs w:val="20"/>
        </w:rPr>
      </w:pPr>
      <w:r>
        <w:rPr>
          <w:sz w:val="20"/>
          <w:szCs w:val="20"/>
        </w:rPr>
        <w:t>De bewindvoerder</w:t>
      </w:r>
      <w:r w:rsidR="005848C5">
        <w:rPr>
          <w:sz w:val="20"/>
          <w:szCs w:val="20"/>
        </w:rPr>
        <w:t>(s)</w:t>
      </w:r>
      <w:r>
        <w:rPr>
          <w:sz w:val="20"/>
          <w:szCs w:val="20"/>
        </w:rPr>
        <w:t xml:space="preserve"> over de </w:t>
      </w:r>
      <w:r w:rsidR="005848C5">
        <w:rPr>
          <w:sz w:val="20"/>
          <w:szCs w:val="20"/>
        </w:rPr>
        <w:t>goederen</w:t>
      </w:r>
    </w:p>
    <w:p w:rsidR="000C65A5" w:rsidRDefault="000C65A5" w:rsidP="000C65A5">
      <w:pPr>
        <w:spacing w:after="0"/>
        <w:rPr>
          <w:sz w:val="20"/>
          <w:szCs w:val="20"/>
        </w:rPr>
      </w:pPr>
    </w:p>
    <w:p w:rsidR="000C65A5" w:rsidRDefault="000C65A5" w:rsidP="000C65A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5848C5" w:rsidRDefault="005848C5" w:rsidP="000C65A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</w:t>
      </w:r>
    </w:p>
    <w:p w:rsidR="000C65A5" w:rsidRDefault="000C65A5" w:rsidP="000C65A5">
      <w:pPr>
        <w:spacing w:after="0"/>
        <w:rPr>
          <w:sz w:val="20"/>
          <w:szCs w:val="20"/>
        </w:rPr>
      </w:pPr>
    </w:p>
    <w:p w:rsidR="000C65A5" w:rsidRDefault="000C65A5" w:rsidP="000C65A5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…………………………………………… </w:t>
      </w:r>
      <w:r w:rsidRPr="000C65A5">
        <w:rPr>
          <w:sz w:val="16"/>
          <w:szCs w:val="16"/>
        </w:rPr>
        <w:t>(plaats)</w:t>
      </w:r>
      <w:r>
        <w:rPr>
          <w:sz w:val="20"/>
          <w:szCs w:val="20"/>
        </w:rPr>
        <w:t xml:space="preserve">, op …………………………. </w:t>
      </w:r>
      <w:r w:rsidRPr="000C65A5">
        <w:rPr>
          <w:sz w:val="16"/>
          <w:szCs w:val="16"/>
        </w:rPr>
        <w:t>(datum)</w:t>
      </w:r>
      <w:r>
        <w:rPr>
          <w:sz w:val="20"/>
          <w:szCs w:val="20"/>
        </w:rPr>
        <w:t xml:space="preserve"> ………………………………………… </w:t>
      </w:r>
      <w:r w:rsidRPr="000C65A5">
        <w:rPr>
          <w:sz w:val="16"/>
          <w:szCs w:val="16"/>
        </w:rPr>
        <w:t>(handtekening)</w:t>
      </w:r>
    </w:p>
    <w:p w:rsidR="000C65A5" w:rsidRDefault="000C65A5" w:rsidP="000C65A5">
      <w:pPr>
        <w:spacing w:after="0"/>
        <w:rPr>
          <w:sz w:val="16"/>
          <w:szCs w:val="16"/>
        </w:rPr>
      </w:pPr>
    </w:p>
    <w:p w:rsidR="003B2FFC" w:rsidRDefault="003B2FFC" w:rsidP="003B2FF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GOEDKEURING VAN DE VREDERECHTER</w:t>
      </w:r>
    </w:p>
    <w:p w:rsidR="000C65A5" w:rsidRDefault="000C65A5" w:rsidP="000C65A5">
      <w:pPr>
        <w:spacing w:after="0"/>
        <w:rPr>
          <w:sz w:val="20"/>
          <w:szCs w:val="20"/>
        </w:rPr>
      </w:pPr>
    </w:p>
    <w:p w:rsidR="003B2FFC" w:rsidRDefault="003B2FFC" w:rsidP="000C65A5">
      <w:pPr>
        <w:spacing w:after="0"/>
        <w:rPr>
          <w:sz w:val="20"/>
          <w:szCs w:val="20"/>
        </w:rPr>
      </w:pPr>
    </w:p>
    <w:p w:rsidR="003B2FFC" w:rsidRPr="003B2FFC" w:rsidRDefault="003B2FFC" w:rsidP="000C65A5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Op………………………………………………….. </w:t>
      </w:r>
      <w:r w:rsidRPr="003B2FFC">
        <w:rPr>
          <w:sz w:val="16"/>
          <w:szCs w:val="16"/>
        </w:rPr>
        <w:t>(datum)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……………………………………………….. </w:t>
      </w:r>
      <w:r w:rsidRPr="003B2FFC">
        <w:rPr>
          <w:sz w:val="16"/>
          <w:szCs w:val="16"/>
        </w:rPr>
        <w:t>(handtekening)</w:t>
      </w:r>
    </w:p>
    <w:p w:rsidR="000C65A5" w:rsidRDefault="000C65A5" w:rsidP="000C65A5">
      <w:pPr>
        <w:spacing w:after="0"/>
        <w:rPr>
          <w:sz w:val="16"/>
          <w:szCs w:val="16"/>
        </w:rPr>
      </w:pPr>
    </w:p>
    <w:p w:rsidR="003B2FFC" w:rsidRDefault="003B2FFC" w:rsidP="000C65A5">
      <w:pPr>
        <w:spacing w:after="0"/>
        <w:rPr>
          <w:sz w:val="16"/>
          <w:szCs w:val="16"/>
        </w:rPr>
      </w:pPr>
    </w:p>
    <w:p w:rsidR="000C65A5" w:rsidRDefault="003B2FFC" w:rsidP="005848C5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sz w:val="16"/>
          <w:szCs w:val="16"/>
        </w:rPr>
      </w:pPr>
      <w:r>
        <w:rPr>
          <w:b/>
          <w:sz w:val="20"/>
          <w:szCs w:val="20"/>
        </w:rPr>
        <w:t>HET VOORBEHOUD EN DE OPMERKINGEN WAARMEE DE BEWINDVOERDER REKENING MOET HOUDEN</w:t>
      </w:r>
    </w:p>
    <w:p w:rsidR="005848C5" w:rsidRDefault="005848C5" w:rsidP="000C65A5">
      <w:pPr>
        <w:spacing w:after="0"/>
        <w:rPr>
          <w:sz w:val="20"/>
          <w:szCs w:val="20"/>
        </w:rPr>
      </w:pPr>
    </w:p>
    <w:p w:rsidR="000C65A5" w:rsidRDefault="000C65A5" w:rsidP="000C65A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65A5" w:rsidRDefault="000C65A5" w:rsidP="000C65A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7B34" w:rsidRDefault="00157B34" w:rsidP="00157B34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65A5" w:rsidRDefault="000C65A5" w:rsidP="000C65A5">
      <w:pPr>
        <w:spacing w:after="0"/>
        <w:rPr>
          <w:sz w:val="20"/>
          <w:szCs w:val="20"/>
        </w:rPr>
      </w:pPr>
    </w:p>
    <w:p w:rsidR="003B2FFC" w:rsidRDefault="003B2FFC" w:rsidP="003B2FFC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sz w:val="16"/>
          <w:szCs w:val="16"/>
        </w:rPr>
      </w:pPr>
      <w:r>
        <w:rPr>
          <w:b/>
          <w:sz w:val="20"/>
          <w:szCs w:val="20"/>
        </w:rPr>
        <w:t>AANWIJZ</w:t>
      </w:r>
      <w:r w:rsidR="00316228">
        <w:rPr>
          <w:b/>
          <w:sz w:val="20"/>
          <w:szCs w:val="20"/>
        </w:rPr>
        <w:t>ING VAN EEN TECHNISCH DESKUNDIGE</w:t>
      </w:r>
    </w:p>
    <w:p w:rsidR="003B2FFC" w:rsidRDefault="003B2FFC" w:rsidP="000C65A5">
      <w:pPr>
        <w:spacing w:after="0"/>
        <w:rPr>
          <w:sz w:val="20"/>
          <w:szCs w:val="20"/>
        </w:rPr>
      </w:pPr>
    </w:p>
    <w:p w:rsidR="00316228" w:rsidRDefault="00316228" w:rsidP="00316228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16228" w:rsidRDefault="00316228" w:rsidP="00316228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6228" w:rsidRDefault="00316228" w:rsidP="000C65A5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</w:t>
      </w:r>
    </w:p>
    <w:p w:rsidR="00316228" w:rsidRDefault="00316228" w:rsidP="00316228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sz w:val="16"/>
          <w:szCs w:val="16"/>
        </w:rPr>
      </w:pPr>
      <w:r>
        <w:rPr>
          <w:b/>
          <w:sz w:val="20"/>
          <w:szCs w:val="20"/>
        </w:rPr>
        <w:lastRenderedPageBreak/>
        <w:t>BIJLAGE: OVERZICHT VAN DE ONTVANGSTEN EN UITGAVEN</w:t>
      </w:r>
    </w:p>
    <w:p w:rsidR="00316228" w:rsidRDefault="00316228" w:rsidP="000C65A5">
      <w:pPr>
        <w:spacing w:after="0"/>
        <w:rPr>
          <w:sz w:val="20"/>
          <w:szCs w:val="20"/>
        </w:rPr>
      </w:pPr>
    </w:p>
    <w:p w:rsidR="00316228" w:rsidRDefault="00316228" w:rsidP="000C65A5">
      <w:pPr>
        <w:spacing w:after="0"/>
        <w:rPr>
          <w:b/>
          <w:sz w:val="20"/>
          <w:szCs w:val="20"/>
        </w:rPr>
      </w:pPr>
      <w:r w:rsidRPr="00316228">
        <w:rPr>
          <w:b/>
          <w:sz w:val="20"/>
          <w:szCs w:val="20"/>
        </w:rPr>
        <w:t xml:space="preserve">Som alle </w:t>
      </w:r>
      <w:r>
        <w:rPr>
          <w:b/>
          <w:sz w:val="20"/>
          <w:szCs w:val="20"/>
        </w:rPr>
        <w:t>ontvangsten en uitgaven in chronologische volgorde op, of verwijs naar een door u opgestelde afrekening of een banklisting.</w:t>
      </w:r>
    </w:p>
    <w:p w:rsidR="00316228" w:rsidRDefault="00316228" w:rsidP="000C65A5">
      <w:pPr>
        <w:spacing w:after="0"/>
        <w:rPr>
          <w:b/>
          <w:sz w:val="20"/>
          <w:szCs w:val="20"/>
        </w:rPr>
      </w:pPr>
    </w:p>
    <w:p w:rsidR="00316228" w:rsidRDefault="00316228" w:rsidP="000C65A5">
      <w:pPr>
        <w:spacing w:after="0"/>
        <w:rPr>
          <w:sz w:val="20"/>
          <w:szCs w:val="20"/>
        </w:rPr>
      </w:pPr>
      <w:r w:rsidRPr="00316228">
        <w:rPr>
          <w:sz w:val="20"/>
          <w:szCs w:val="20"/>
        </w:rPr>
        <w:t>Bankrekeningnummer</w:t>
      </w:r>
      <w:r w:rsidRPr="00316228">
        <w:rPr>
          <w:sz w:val="20"/>
          <w:szCs w:val="20"/>
        </w:rPr>
        <w:tab/>
        <w:t>………………………………………………………………………………………………………………………….</w:t>
      </w:r>
    </w:p>
    <w:p w:rsidR="00316228" w:rsidRPr="00316228" w:rsidRDefault="00316228" w:rsidP="000C65A5">
      <w:pPr>
        <w:spacing w:after="0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120"/>
        <w:tblW w:w="91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1840"/>
        <w:gridCol w:w="1840"/>
        <w:gridCol w:w="1840"/>
        <w:gridCol w:w="3225"/>
      </w:tblGrid>
      <w:tr w:rsidR="00316228" w:rsidRPr="00316228" w:rsidTr="00805D91">
        <w:trPr>
          <w:trHeight w:val="112"/>
        </w:trPr>
        <w:tc>
          <w:tcPr>
            <w:tcW w:w="366" w:type="dxa"/>
          </w:tcPr>
          <w:p w:rsidR="00316228" w:rsidRPr="00316228" w:rsidRDefault="00316228" w:rsidP="0031622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316228" w:rsidRPr="00805D91" w:rsidRDefault="00805D91" w:rsidP="00805D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05D91">
              <w:rPr>
                <w:b/>
                <w:sz w:val="20"/>
                <w:szCs w:val="20"/>
              </w:rPr>
              <w:t>DATUM UITTREKSEL</w:t>
            </w:r>
          </w:p>
        </w:tc>
        <w:tc>
          <w:tcPr>
            <w:tcW w:w="1840" w:type="dxa"/>
          </w:tcPr>
          <w:p w:rsidR="00316228" w:rsidRPr="00805D91" w:rsidRDefault="00805D91" w:rsidP="00805D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05D91">
              <w:rPr>
                <w:b/>
                <w:sz w:val="20"/>
                <w:szCs w:val="20"/>
              </w:rPr>
              <w:t>UITGAVE</w:t>
            </w:r>
          </w:p>
        </w:tc>
        <w:tc>
          <w:tcPr>
            <w:tcW w:w="1840" w:type="dxa"/>
          </w:tcPr>
          <w:p w:rsidR="00316228" w:rsidRPr="00805D91" w:rsidRDefault="00805D91" w:rsidP="00805D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05D91">
              <w:rPr>
                <w:b/>
                <w:sz w:val="20"/>
                <w:szCs w:val="20"/>
              </w:rPr>
              <w:t>ONTVANGST</w:t>
            </w:r>
          </w:p>
        </w:tc>
        <w:tc>
          <w:tcPr>
            <w:tcW w:w="3225" w:type="dxa"/>
          </w:tcPr>
          <w:p w:rsidR="00316228" w:rsidRPr="00805D91" w:rsidRDefault="00805D91" w:rsidP="00805D9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05D91">
              <w:rPr>
                <w:b/>
                <w:sz w:val="20"/>
                <w:szCs w:val="20"/>
              </w:rPr>
              <w:t>TOELICHTING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805D91" w:rsidTr="00805D91">
        <w:trPr>
          <w:trHeight w:val="112"/>
        </w:trPr>
        <w:tc>
          <w:tcPr>
            <w:tcW w:w="366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25" w:type="dxa"/>
          </w:tcPr>
          <w:p w:rsidR="00805D91" w:rsidRDefault="00805D91" w:rsidP="00805D91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16228" w:rsidRPr="00805D91" w:rsidRDefault="00805D91" w:rsidP="000C65A5">
      <w:pPr>
        <w:spacing w:after="0"/>
        <w:rPr>
          <w:b/>
          <w:sz w:val="20"/>
          <w:szCs w:val="20"/>
        </w:rPr>
      </w:pPr>
      <w:r w:rsidRPr="00805D91">
        <w:rPr>
          <w:b/>
          <w:sz w:val="20"/>
          <w:szCs w:val="20"/>
        </w:rPr>
        <w:t>Totaal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       ………………………….</w:t>
      </w:r>
    </w:p>
    <w:p w:rsidR="00597319" w:rsidRDefault="00597319" w:rsidP="000C65A5">
      <w:pPr>
        <w:spacing w:after="0"/>
        <w:rPr>
          <w:b/>
          <w:sz w:val="20"/>
          <w:szCs w:val="20"/>
        </w:rPr>
      </w:pPr>
    </w:p>
    <w:p w:rsidR="00316228" w:rsidRPr="00597319" w:rsidRDefault="00597319" w:rsidP="000C65A5">
      <w:pPr>
        <w:spacing w:after="0"/>
        <w:rPr>
          <w:b/>
          <w:sz w:val="20"/>
          <w:szCs w:val="20"/>
        </w:rPr>
      </w:pPr>
      <w:r w:rsidRPr="00597319">
        <w:rPr>
          <w:b/>
          <w:sz w:val="20"/>
          <w:szCs w:val="20"/>
        </w:rPr>
        <w:t xml:space="preserve">Totaal over te dragen op de overzichtsstaat: </w:t>
      </w:r>
      <w:r>
        <w:rPr>
          <w:b/>
          <w:sz w:val="20"/>
          <w:szCs w:val="20"/>
        </w:rPr>
        <w:t>…………………………………..</w:t>
      </w:r>
    </w:p>
    <w:sectPr w:rsidR="00316228" w:rsidRPr="00597319" w:rsidSect="007310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71" w:rsidRDefault="00041771" w:rsidP="00041771">
      <w:pPr>
        <w:spacing w:after="0" w:line="240" w:lineRule="auto"/>
      </w:pPr>
      <w:r>
        <w:separator/>
      </w:r>
    </w:p>
  </w:endnote>
  <w:endnote w:type="continuationSeparator" w:id="0">
    <w:p w:rsidR="00041771" w:rsidRDefault="00041771" w:rsidP="0004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71" w:rsidRDefault="0004177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472987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41771" w:rsidRDefault="00041771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1771">
          <w:rPr>
            <w:noProof/>
            <w:lang w:val="nl-NL"/>
          </w:rPr>
          <w:t>1</w:t>
        </w:r>
        <w:r>
          <w:fldChar w:fldCharType="end"/>
        </w:r>
      </w:p>
    </w:sdtContent>
  </w:sdt>
  <w:p w:rsidR="00041771" w:rsidRDefault="0004177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71" w:rsidRDefault="0004177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71" w:rsidRDefault="00041771" w:rsidP="00041771">
      <w:pPr>
        <w:spacing w:after="0" w:line="240" w:lineRule="auto"/>
      </w:pPr>
      <w:r>
        <w:separator/>
      </w:r>
    </w:p>
  </w:footnote>
  <w:footnote w:type="continuationSeparator" w:id="0">
    <w:p w:rsidR="00041771" w:rsidRDefault="00041771" w:rsidP="0004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71" w:rsidRDefault="0004177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71" w:rsidRDefault="0004177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771" w:rsidRDefault="0004177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54F4"/>
    <w:multiLevelType w:val="hybridMultilevel"/>
    <w:tmpl w:val="CCF8C9B8"/>
    <w:lvl w:ilvl="0" w:tplc="8530F8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E8F"/>
    <w:multiLevelType w:val="hybridMultilevel"/>
    <w:tmpl w:val="15F60286"/>
    <w:lvl w:ilvl="0" w:tplc="DA6C12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57D1"/>
    <w:multiLevelType w:val="hybridMultilevel"/>
    <w:tmpl w:val="A1E66512"/>
    <w:lvl w:ilvl="0" w:tplc="210056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44A26"/>
    <w:multiLevelType w:val="hybridMultilevel"/>
    <w:tmpl w:val="158AD47A"/>
    <w:lvl w:ilvl="0" w:tplc="DB9A3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F28AF"/>
    <w:multiLevelType w:val="hybridMultilevel"/>
    <w:tmpl w:val="DF348972"/>
    <w:lvl w:ilvl="0" w:tplc="B7468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333CF"/>
    <w:multiLevelType w:val="hybridMultilevel"/>
    <w:tmpl w:val="19764D6E"/>
    <w:lvl w:ilvl="0" w:tplc="79541B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4C"/>
    <w:rsid w:val="00041771"/>
    <w:rsid w:val="00091832"/>
    <w:rsid w:val="000C65A5"/>
    <w:rsid w:val="000F2458"/>
    <w:rsid w:val="00123802"/>
    <w:rsid w:val="00157B34"/>
    <w:rsid w:val="001D50FE"/>
    <w:rsid w:val="00207263"/>
    <w:rsid w:val="002D3566"/>
    <w:rsid w:val="00316228"/>
    <w:rsid w:val="00382D76"/>
    <w:rsid w:val="003B2FFC"/>
    <w:rsid w:val="00450F39"/>
    <w:rsid w:val="00460D3D"/>
    <w:rsid w:val="00461AC3"/>
    <w:rsid w:val="005848C5"/>
    <w:rsid w:val="00597319"/>
    <w:rsid w:val="005C1861"/>
    <w:rsid w:val="006702C8"/>
    <w:rsid w:val="00731020"/>
    <w:rsid w:val="007471BC"/>
    <w:rsid w:val="00786D8C"/>
    <w:rsid w:val="00794202"/>
    <w:rsid w:val="007D661C"/>
    <w:rsid w:val="007E2AB6"/>
    <w:rsid w:val="00805D91"/>
    <w:rsid w:val="008173D8"/>
    <w:rsid w:val="008A456E"/>
    <w:rsid w:val="008E08F8"/>
    <w:rsid w:val="009139C5"/>
    <w:rsid w:val="00942199"/>
    <w:rsid w:val="009D5829"/>
    <w:rsid w:val="00A62BBB"/>
    <w:rsid w:val="00A74DEB"/>
    <w:rsid w:val="00AA108E"/>
    <w:rsid w:val="00B80B5F"/>
    <w:rsid w:val="00B83F06"/>
    <w:rsid w:val="00BB2C0F"/>
    <w:rsid w:val="00D0194C"/>
    <w:rsid w:val="00D01CF8"/>
    <w:rsid w:val="00D805F2"/>
    <w:rsid w:val="00F96E6C"/>
    <w:rsid w:val="00FB40CA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69D32-1F50-47F5-B49E-87506C4B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10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6E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41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1771"/>
  </w:style>
  <w:style w:type="paragraph" w:styleId="Voettekst">
    <w:name w:val="footer"/>
    <w:basedOn w:val="Standaard"/>
    <w:link w:val="VoettekstChar"/>
    <w:uiPriority w:val="99"/>
    <w:unhideWhenUsed/>
    <w:rsid w:val="00041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CBE87-3B44-448B-831A-FC3D778B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21AB7690.dotm</Template>
  <TotalTime>0</TotalTime>
  <Pages>7</Pages>
  <Words>2347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</dc:creator>
  <cp:lastModifiedBy>Hegmans Donald</cp:lastModifiedBy>
  <cp:revision>3</cp:revision>
  <dcterms:created xsi:type="dcterms:W3CDTF">2018-10-01T10:48:00Z</dcterms:created>
  <dcterms:modified xsi:type="dcterms:W3CDTF">2020-06-22T14:47:00Z</dcterms:modified>
</cp:coreProperties>
</file>