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D" w:rsidRDefault="00876AD9" w:rsidP="00211D8D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  <w:lang w:val="nl-BE"/>
        </w:rPr>
        <w:t>Verzoekschrift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8C776F" w:rsidRDefault="001B7DC9" w:rsidP="001B7DC9">
      <w:pPr>
        <w:rPr>
          <w:rFonts w:ascii="Verdana" w:hAnsi="Verdana"/>
          <w:sz w:val="20"/>
          <w:szCs w:val="20"/>
          <w:u w:val="single"/>
          <w:lang w:val="nl-BE"/>
        </w:rPr>
      </w:pPr>
      <w:r w:rsidRPr="008C776F">
        <w:rPr>
          <w:rFonts w:ascii="Verdana" w:hAnsi="Verdana"/>
          <w:sz w:val="20"/>
          <w:szCs w:val="20"/>
          <w:u w:val="single"/>
          <w:lang w:val="nl-BE"/>
        </w:rPr>
        <w:t>Eisende partij</w:t>
      </w:r>
      <w:r w:rsidR="008C776F">
        <w:rPr>
          <w:rFonts w:ascii="Verdana" w:hAnsi="Verdana"/>
          <w:sz w:val="20"/>
          <w:szCs w:val="20"/>
          <w:u w:val="single"/>
          <w:lang w:val="nl-BE"/>
        </w:rPr>
        <w:t>: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en voornaam : ………………………………………………………………………………………………………….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Geboortedatum en –plaats : 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Rijksregisternummer : …………………………………………………………………………………………………………</w:t>
      </w:r>
    </w:p>
    <w:p w:rsidR="008C776F" w:rsidRDefault="00572D20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="008C776F">
        <w:rPr>
          <w:rFonts w:ascii="Verdana" w:hAnsi="Verdana"/>
          <w:sz w:val="20"/>
          <w:szCs w:val="20"/>
          <w:lang w:val="nl-BE"/>
        </w:rPr>
        <w:t xml:space="preserve"> : ……………………………………………………………………………………………………………………….</w:t>
      </w:r>
    </w:p>
    <w:p w:rsidR="008C776F" w:rsidRDefault="008C776F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</w:p>
    <w:p w:rsidR="00C56C7A" w:rsidRPr="00DC7D30" w:rsidRDefault="001B7DC9" w:rsidP="00C56C7A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 w:rsidR="00DC7D30"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56C7A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:rsidR="00C56C7A" w:rsidRPr="00DC7D30" w:rsidRDefault="00C56C7A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Pr="008C776F" w:rsidRDefault="001B7DC9" w:rsidP="001B7DC9">
      <w:pPr>
        <w:rPr>
          <w:rFonts w:ascii="Verdana" w:hAnsi="Verdana"/>
          <w:sz w:val="20"/>
          <w:szCs w:val="20"/>
          <w:u w:val="single"/>
          <w:lang w:val="nl-BE"/>
        </w:rPr>
      </w:pPr>
      <w:r w:rsidRPr="008C776F">
        <w:rPr>
          <w:rFonts w:ascii="Verdana" w:hAnsi="Verdana"/>
          <w:sz w:val="20"/>
          <w:szCs w:val="20"/>
          <w:u w:val="single"/>
          <w:lang w:val="nl-BE"/>
        </w:rPr>
        <w:t>Verwerende partij</w:t>
      </w:r>
      <w:r w:rsidR="008C776F">
        <w:rPr>
          <w:rFonts w:ascii="Verdana" w:hAnsi="Verdana"/>
          <w:sz w:val="20"/>
          <w:szCs w:val="20"/>
          <w:u w:val="single"/>
          <w:lang w:val="nl-BE"/>
        </w:rPr>
        <w:t>: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Naam en voornaam : ………………………………………………………………………………………………………….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Geboortedatum en –plaats : ……………………………………………………………………………………………….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Rijksregisternummer : …………………………………………………………………………………………………………</w:t>
      </w:r>
    </w:p>
    <w:p w:rsidR="008C776F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Adres</w:t>
      </w:r>
      <w:r w:rsidR="008C776F">
        <w:rPr>
          <w:rFonts w:ascii="Verdana" w:hAnsi="Verdana"/>
          <w:sz w:val="20"/>
          <w:szCs w:val="20"/>
          <w:lang w:val="nl-BE"/>
        </w:rPr>
        <w:t xml:space="preserve"> : ……………………………………………………………………………………………………………………….</w:t>
      </w:r>
    </w:p>
    <w:p w:rsidR="008C776F" w:rsidRDefault="008C776F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hAnsi="Verdana"/>
          <w:sz w:val="20"/>
          <w:szCs w:val="20"/>
          <w:lang w:val="nl-BE"/>
        </w:rPr>
      </w:pPr>
    </w:p>
    <w:p w:rsidR="00DC7D30" w:rsidRPr="00DC7D30" w:rsidRDefault="00DC7D30" w:rsidP="00DC7D3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..</w:t>
      </w:r>
    </w:p>
    <w:p w:rsidR="001B7DC9" w:rsidRPr="00DC7D30" w:rsidRDefault="001B7DC9" w:rsidP="001B7DC9">
      <w:pPr>
        <w:rPr>
          <w:rFonts w:ascii="Verdana" w:hAnsi="Verdana"/>
          <w:sz w:val="20"/>
          <w:szCs w:val="20"/>
          <w:lang w:val="nl-BE"/>
        </w:rPr>
      </w:pPr>
    </w:p>
    <w:p w:rsidR="001B7DC9" w:rsidRDefault="001B7DC9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:rsidR="00EF3EBF" w:rsidRPr="00DC7D30" w:rsidRDefault="00EF3EBF" w:rsidP="001B7DC9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</w:p>
    <w:p w:rsidR="004D56FD" w:rsidRPr="00A37D26" w:rsidRDefault="004D56FD" w:rsidP="004D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SITUERING</w:t>
      </w:r>
    </w:p>
    <w:p w:rsidR="00EF3EBF" w:rsidRDefault="00EF3EBF" w:rsidP="00EF3EBF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5E2F8F" w:rsidRPr="004D56FD" w:rsidRDefault="005E2F8F" w:rsidP="001B7DC9">
      <w:pPr>
        <w:rPr>
          <w:rFonts w:ascii="Verdana" w:hAnsi="Verdana"/>
          <w:sz w:val="20"/>
          <w:szCs w:val="20"/>
          <w:lang w:val="nl-NL"/>
        </w:rPr>
      </w:pPr>
    </w:p>
    <w:p w:rsidR="008D2BE3" w:rsidRDefault="005E2F8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Partijen </w:t>
      </w:r>
      <w:r w:rsid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zijn :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8C776F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gehuwd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op ………………………………………………………………….. te …………………………………………….</w:t>
      </w:r>
    </w:p>
    <w:p w:rsidR="00572D20" w:rsidRPr="00572D20" w:rsidRDefault="00572D20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uit de echt gescheiden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bij vonnis van ……………………………………………………………………………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wettelijk samenwonend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…………………………………………………………………………………………</w:t>
      </w:r>
    </w:p>
    <w:p w:rsidR="008C776F" w:rsidRDefault="008C776F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f</w:t>
      </w:r>
      <w:r w:rsidRPr="008C776F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eitelijk samenwonend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……………………………………………………………………………………………</w:t>
      </w: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wonen</w:t>
      </w:r>
      <w:r w:rsid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: </w:t>
      </w:r>
    </w:p>
    <w:p w:rsidR="004D56FD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lastRenderedPageBreak/>
        <w:t xml:space="preserve">O </w:t>
      </w:r>
      <w:r w:rsidR="004D56FD" w:rsidRP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op hetzelfde adres</w:t>
      </w:r>
    </w:p>
    <w:p w:rsidR="00572D20" w:rsidRPr="004D56FD" w:rsidRDefault="004D56FD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niet meer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op hetzelfde adres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sinds …………………………………………………………………………………</w:t>
      </w:r>
    </w:p>
    <w:p w:rsidR="00572D20" w:rsidRDefault="00572D20" w:rsidP="008C776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4D56FD" w:rsidRDefault="00572D20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Partijen </w:t>
      </w:r>
      <w:r w:rsid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</w:p>
    <w:p w:rsidR="004D56FD" w:rsidRPr="004D56FD" w:rsidRDefault="004D56FD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4D56FD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hebben geen gemeenschappelijke kinderen</w:t>
      </w:r>
    </w:p>
    <w:p w:rsidR="00572D20" w:rsidRDefault="004D56FD" w:rsidP="00572D20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zijn de ouders van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(geboorteakten in bijlage)</w:t>
      </w:r>
      <w:r w:rsidR="00572D2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:</w:t>
      </w:r>
    </w:p>
    <w:p w:rsidR="00572D20" w:rsidRDefault="00572D20" w:rsidP="00572D20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572D20" w:rsidRDefault="00572D20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572D20" w:rsidRDefault="00572D20" w:rsidP="00572D20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572D20" w:rsidRDefault="00572D20" w:rsidP="00572D20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572D20" w:rsidRDefault="00572D20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D56FD" w:rsidRDefault="004D56FD" w:rsidP="004D56FD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4D56FD" w:rsidRDefault="004D56FD" w:rsidP="004D56FD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Naam en voornaam : ………………………………………………………………………………………………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Geboortedatum en –plaats : ……………………………………………………………………………………</w:t>
      </w:r>
    </w:p>
    <w:p w:rsidR="004D56FD" w:rsidRDefault="004D56FD" w:rsidP="004D56FD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Adres : ………………………………………………………………………………………………………………………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B859CC" w:rsidRPr="00B859CC" w:rsidRDefault="00B859CC" w:rsidP="00B859CC">
      <w:pPr>
        <w:pStyle w:val="Lijstalinea"/>
        <w:numPr>
          <w:ilvl w:val="0"/>
          <w:numId w:val="14"/>
        </w:num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…..</w:t>
      </w:r>
    </w:p>
    <w:p w:rsidR="004D56FD" w:rsidRDefault="004D56FD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EF3EBF" w:rsidRPr="00572D20" w:rsidRDefault="00EF3EBF" w:rsidP="00572D20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</w:p>
    <w:p w:rsidR="00C56C7A" w:rsidRPr="00A37D26" w:rsidRDefault="004D56FD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JURIDISCH KADER</w:t>
      </w:r>
      <w:r w:rsidR="00C677E5"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 xml:space="preserve"> EN ALTERNATIEVE CONFLICTOPLOSSING</w:t>
      </w:r>
    </w:p>
    <w:p w:rsidR="001F67AE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4D56FD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Bestaat er reeds een juridische beslissing over de gevorderde maatregelen: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ja, namelijk ………………………………………………………………………………………………………………………</w:t>
      </w:r>
      <w:r w:rsid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(zie stukken in bijlage)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Deden partijen reeds beroep op alternatieve methodes van conflictoplossing:</w:t>
      </w:r>
    </w:p>
    <w:p w:rsidR="00C677E5" w:rsidRPr="00EB5589" w:rsidRDefault="00C677E5" w:rsidP="00C677E5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ja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en hierbij werd een overeenkomst gesloten over: 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7E5" w:rsidRPr="00C677E5" w:rsidRDefault="00C677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(zie stukken in bijlage)</w:t>
      </w:r>
    </w:p>
    <w:p w:rsidR="00C677E5" w:rsidRDefault="00C677E5" w:rsidP="00C677E5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ja, maar er werd geen overeenkomst gesloten (zie attest in bijlage)</w:t>
      </w:r>
    </w:p>
    <w:p w:rsidR="00EB5589" w:rsidRDefault="00EB5589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nee, maar eisende partij is hiertoe alsnog bereid</w:t>
      </w:r>
    </w:p>
    <w:p w:rsidR="00C677E5" w:rsidRPr="00C677E5" w:rsidRDefault="00C677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C677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nee en eisende partij is hiertoe niet bereid omdat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D" w:rsidRDefault="004D56F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677E5" w:rsidRPr="00DC7D30" w:rsidRDefault="00C677E5" w:rsidP="00C67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VORDERINGEN ALVORENS RECHT TE DOEN</w:t>
      </w:r>
    </w:p>
    <w:p w:rsidR="005204E5" w:rsidRDefault="00F6436D" w:rsidP="00762FD5">
      <w:pPr>
        <w:tabs>
          <w:tab w:val="right" w:leader="dot" w:pos="8363"/>
        </w:tabs>
        <w:ind w:right="139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Default="00F6436D" w:rsidP="00762FD5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NL"/>
        </w:rPr>
      </w:pPr>
    </w:p>
    <w:p w:rsidR="00762FD5" w:rsidRPr="00762FD5" w:rsidRDefault="00762FD5" w:rsidP="00762FD5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NL"/>
        </w:rPr>
      </w:pPr>
      <w:r>
        <w:rPr>
          <w:rFonts w:ascii="Verdana" w:hAnsi="Verdana" w:cs="Calibri"/>
          <w:b/>
          <w:color w:val="000000"/>
          <w:sz w:val="20"/>
          <w:szCs w:val="20"/>
          <w:lang w:val="nl-NL"/>
        </w:rPr>
        <w:t xml:space="preserve">O </w:t>
      </w:r>
      <w:r w:rsidRPr="00762FD5">
        <w:rPr>
          <w:rFonts w:ascii="Verdana" w:hAnsi="Verdana" w:cs="Calibri"/>
          <w:color w:val="000000"/>
          <w:sz w:val="20"/>
          <w:szCs w:val="20"/>
          <w:lang w:val="nl-NL"/>
        </w:rPr>
        <w:t>bemiddeling</w:t>
      </w:r>
      <w:r w:rsidR="005204E5">
        <w:rPr>
          <w:rFonts w:ascii="Verdana" w:hAnsi="Verdana" w:cs="Calibri"/>
          <w:color w:val="000000"/>
          <w:sz w:val="20"/>
          <w:szCs w:val="20"/>
          <w:lang w:val="nl-NL"/>
        </w:rPr>
        <w:t xml:space="preserve"> of een andere vorm van alternatieve conflictoplossing, namelijk…………………………………………………………………………………………………………………………………</w:t>
      </w:r>
    </w:p>
    <w:p w:rsidR="004D56FD" w:rsidRDefault="00762FD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kamer voor minnelijke schikkingen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politioneel onderzoek in het milieu van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 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moeder / vader </w:t>
      </w:r>
      <w:r w:rsidRPr="00FC1236">
        <w:rPr>
          <w:rFonts w:ascii="Verdana" w:eastAsia="Times New Roman" w:hAnsi="Verdana" w:cs="Calibri"/>
          <w:i/>
          <w:color w:val="000000"/>
          <w:sz w:val="20"/>
          <w:szCs w:val="20"/>
          <w:lang w:val="nl-BE" w:eastAsia="nl-NL"/>
        </w:rPr>
        <w:t>(schrappen wat niet past)</w:t>
      </w:r>
      <w:r w:rsidRPr="005204E5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omwille van volg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ende bezorgdheden: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maatschappelijk onderzoek omwille van volgende bezorgdheden:</w:t>
      </w:r>
    </w:p>
    <w:p w:rsid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4E5" w:rsidRP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deskundig onderzoek, namelijk ……………………………………………………………………………………..</w:t>
      </w:r>
      <w:r w:rsidR="00FC1236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 Voorstel van deskundige : ………………………………………………………………………………………………….</w:t>
      </w:r>
    </w:p>
    <w:p w:rsidR="005204E5" w:rsidRPr="005204E5" w:rsidRDefault="005204E5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204E5" w:rsidRPr="00DC7D30" w:rsidRDefault="005204E5" w:rsidP="00520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VORDERINGEN MET BETREKKING TOT DE PARTNERS</w:t>
      </w:r>
    </w:p>
    <w:p w:rsidR="00762FD5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Pr="005204E5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Afzonderlijke woonst</w:t>
      </w:r>
    </w:p>
    <w:p w:rsidR="005E2F8F" w:rsidRPr="00DC7D30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verblijft met ingang van ……………………… op het adres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………………………………………………………………………………………………………………………………..</w:t>
      </w:r>
      <w:r w:rsidR="005E2F8F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:rsidR="00C87B52" w:rsidRPr="00DC7D30" w:rsidRDefault="00F6436D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F6436D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…………………………………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verblijft met ingang van ……………………… op het adres …………………………………………………………………………………………………………………………………….. </w:t>
      </w:r>
    </w:p>
    <w:p w:rsidR="005E2F8F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met wederzijds verbod aan partijen om elkaars woning te betreden, zonder voorafgaande toestemming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 </w:t>
      </w:r>
    </w:p>
    <w:p w:rsidR="00911EC4" w:rsidRDefault="00911EC4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Genot roerende/onroerende goederen</w:t>
      </w:r>
    </w:p>
    <w:p w:rsidR="005E2F8F" w:rsidRPr="00DC7D30" w:rsidRDefault="008713D3" w:rsidP="008713D3">
      <w:pPr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hAnsi="Verdana"/>
          <w:b/>
          <w:sz w:val="20"/>
          <w:szCs w:val="20"/>
          <w:lang w:val="nl-NL"/>
        </w:rPr>
        <w:t>O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Elke partij behoudt het </w:t>
      </w:r>
      <w:r w:rsidRPr="00DC7D30"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 en genot van de goederen die elk thans in zijn bezit heeft.</w:t>
      </w:r>
    </w:p>
    <w:p w:rsidR="005E2F8F" w:rsidRPr="00DC7D30" w:rsidRDefault="008713D3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="005E2F8F" w:rsidRPr="00DC7D30">
        <w:rPr>
          <w:rFonts w:ascii="Verdana" w:hAnsi="Verdana"/>
          <w:sz w:val="20"/>
          <w:szCs w:val="20"/>
          <w:lang w:val="nl-NL"/>
        </w:rPr>
        <w:t xml:space="preserve"> verkrijgt het </w:t>
      </w:r>
      <w:r>
        <w:rPr>
          <w:rFonts w:ascii="Verdana" w:hAnsi="Verdana"/>
          <w:sz w:val="20"/>
          <w:szCs w:val="20"/>
          <w:lang w:val="nl-NL"/>
        </w:rPr>
        <w:t xml:space="preserve">voorlopig </w:t>
      </w:r>
      <w:r w:rsidR="005E2F8F" w:rsidRPr="00DC7D30">
        <w:rPr>
          <w:rFonts w:ascii="Verdana" w:hAnsi="Verdana"/>
          <w:sz w:val="20"/>
          <w:szCs w:val="20"/>
          <w:lang w:val="nl-NL"/>
        </w:rPr>
        <w:t>gebruik</w:t>
      </w:r>
      <w:r>
        <w:rPr>
          <w:rFonts w:ascii="Verdana" w:hAnsi="Verdana"/>
          <w:sz w:val="20"/>
          <w:szCs w:val="20"/>
          <w:lang w:val="nl-NL"/>
        </w:rPr>
        <w:t xml:space="preserve"> en genot van de hiernavolgende </w:t>
      </w:r>
      <w:r w:rsidR="005E2F8F" w:rsidRPr="00DC7D30">
        <w:rPr>
          <w:rFonts w:ascii="Verdana" w:hAnsi="Verdana"/>
          <w:sz w:val="20"/>
          <w:szCs w:val="20"/>
          <w:lang w:val="nl-NL"/>
        </w:rPr>
        <w:t>goederen:</w:t>
      </w:r>
      <w:r w:rsidR="00C87B52" w:rsidRPr="00DC7D30">
        <w:rPr>
          <w:rFonts w:ascii="Verdana" w:hAnsi="Verdana"/>
          <w:sz w:val="20"/>
          <w:szCs w:val="20"/>
          <w:lang w:val="nl-NL"/>
        </w:rPr>
        <w:t xml:space="preserve"> ………………………………………………………………………………………………….</w:t>
      </w:r>
    </w:p>
    <w:p w:rsidR="005E2F8F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87B52" w:rsidRPr="00DC7D30" w:rsidRDefault="00C87B52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</w:p>
    <w:p w:rsidR="005E2F8F" w:rsidRPr="00DC7D30" w:rsidRDefault="005E2F8F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Vervreemdingsverbod</w:t>
      </w:r>
    </w:p>
    <w:p w:rsidR="005E2F8F" w:rsidRDefault="00A410BC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Er geldt voor beide partijen, wederzijds, een verbod om de gemeenschappelijke bezittingen en goederen en/of de goederen en bezittingen afhangende van de huwgemeenschap te vervreemden, te verpanden, te doen verdwijnen of er zich op gelijk welke wijze van te ontdoen.</w:t>
      </w:r>
    </w:p>
    <w:p w:rsidR="00911EC4" w:rsidRPr="00DC7D30" w:rsidRDefault="00911EC4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C56C7A" w:rsidRPr="00DC7D30" w:rsidRDefault="00C56C7A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Aanstelling notaris</w:t>
      </w:r>
      <w:r w:rsidR="001F67AE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voor opstellen inventaris der goederen</w:t>
      </w:r>
    </w:p>
    <w:p w:rsidR="00C56C7A" w:rsidRDefault="00A410BC" w:rsidP="008713D3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/>
        </w:rPr>
        <w:t xml:space="preserve">O 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>Partijen zullen een beroep doen op notaris</w:t>
      </w:r>
      <w:r w:rsidR="00F6436D">
        <w:rPr>
          <w:rFonts w:ascii="Verdana" w:eastAsia="Times New Roman" w:hAnsi="Verdana" w:cs="Calibri"/>
          <w:sz w:val="20"/>
          <w:szCs w:val="20"/>
          <w:lang w:val="nl-NL"/>
        </w:rPr>
        <w:t xml:space="preserve">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………………………………..………………………………………</w:t>
      </w:r>
      <w:r w:rsidR="00C56C7A"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met standplaats te </w:t>
      </w:r>
      <w:r w:rsidR="00C56C7A" w:rsidRPr="00DC7D30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…………………………………………………………………………….………………………………….</w:t>
      </w:r>
    </w:p>
    <w:p w:rsidR="00911EC4" w:rsidRPr="00DC7D30" w:rsidRDefault="00911EC4" w:rsidP="008713D3">
      <w:pPr>
        <w:rPr>
          <w:rFonts w:ascii="Verdana" w:hAnsi="Verdana"/>
          <w:sz w:val="20"/>
          <w:szCs w:val="20"/>
          <w:lang w:val="nl-NL"/>
        </w:rPr>
      </w:pPr>
    </w:p>
    <w:p w:rsidR="005E2F8F" w:rsidRPr="00DC7D30" w:rsidRDefault="005E2F8F" w:rsidP="008713D3">
      <w:pPr>
        <w:tabs>
          <w:tab w:val="right" w:leader="dot" w:pos="8363"/>
        </w:tabs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Schulden</w:t>
      </w:r>
      <w:r w:rsidR="008D2BE3" w:rsidRPr="008D2BE3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 </w:t>
      </w:r>
    </w:p>
    <w:p w:rsidR="005E2F8F" w:rsidRPr="00DC7D30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Iedere partij zal vanaf 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instaan voor de door haar of hem gemaakte schulden en kosten, niet aangegaan ten behoeve van de gemeenschappelijke huishouding.</w:t>
      </w:r>
    </w:p>
    <w:p w:rsidR="00C87B52" w:rsidRDefault="00A410BC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…………………………………………………………. zal</w:t>
      </w:r>
      <w:r w:rsidR="005663BD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5663BD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vanaf </w:t>
      </w:r>
      <w:r w:rsidR="008713D3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de inleidende vordering</w:t>
      </w:r>
      <w:r w:rsidR="008713D3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instaan voor de betaling van de hiernavolgende schulden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="00C87B52"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</w:t>
      </w:r>
      <w:r w:rsidR="008713D3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</w:p>
    <w:p w:rsid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Andere vorderingen</w:t>
      </w:r>
    </w:p>
    <w:p w:rsidR="00C17AB6" w:rsidRPr="00C17AB6" w:rsidRDefault="00C17AB6" w:rsidP="008713D3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C7A" w:rsidRPr="00DC7D30" w:rsidRDefault="00C56C7A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56C7A" w:rsidRPr="00C17AB6" w:rsidRDefault="00C56C7A" w:rsidP="00C56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 w:rsidRPr="00C17AB6">
        <w:rPr>
          <w:rFonts w:ascii="Verdana" w:eastAsia="Times New Roman" w:hAnsi="Verdana" w:cs="Calibri"/>
          <w:b/>
          <w:sz w:val="24"/>
          <w:szCs w:val="24"/>
          <w:lang w:val="nl-NL"/>
        </w:rPr>
        <w:t>MAATREGELEN MET BETREKKING TOT DE KINDEREN</w:t>
      </w:r>
    </w:p>
    <w:p w:rsidR="00C56C7A" w:rsidRDefault="00F6436D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6436D" w:rsidRPr="00DC7D30" w:rsidRDefault="00F6436D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Adres-inschrijving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</w:p>
    <w:p w:rsidR="005E2F8F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bij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moeder</w:t>
      </w:r>
    </w:p>
    <w:p w:rsidR="00807338" w:rsidRDefault="00807338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lastRenderedPageBreak/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  <w:r w:rsidR="00B859CC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bij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vader</w:t>
      </w:r>
    </w:p>
    <w:p w:rsidR="00911EC4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:rsidR="005E2F8F" w:rsidRPr="00DC7D30" w:rsidRDefault="005E2F8F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Ouderlijk gezag</w:t>
      </w: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</w:p>
    <w:p w:rsidR="005663BD" w:rsidRPr="00DC7D30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Gezamenlijk </w:t>
      </w:r>
    </w:p>
    <w:p w:rsidR="005663BD" w:rsidRDefault="005663BD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Exclusief door …………………………………</w:t>
      </w:r>
      <w:r w:rsidR="00C17AB6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………………………………………………………………………………, omwille van ………………………………………………………………………………………………………………………</w:t>
      </w:r>
      <w:r w:rsidR="005F6DF7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……………………………………………………………………………………………………………………………………………………………………..</w:t>
      </w:r>
    </w:p>
    <w:p w:rsidR="00911EC4" w:rsidRPr="00DC7D30" w:rsidRDefault="00911EC4" w:rsidP="008073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A9370A" w:rsidRPr="00A9370A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Omgangsregeling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color w:val="000000"/>
          <w:sz w:val="20"/>
          <w:szCs w:val="20"/>
          <w:u w:val="single"/>
          <w:lang w:val="nl-BE" w:eastAsia="nl-NL"/>
        </w:rPr>
        <w:t>Tijdens het schooljaar</w:t>
      </w:r>
    </w:p>
    <w:p w:rsidR="00807338" w:rsidRDefault="00A93E32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9D1A7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G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elijkmatig verdeelde huisvesting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elk van de ouders, namelijk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alternerend per week,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pare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……………………….….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de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onpare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450838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weken bij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……….…………………..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, </w:t>
      </w:r>
    </w:p>
    <w:p w:rsidR="00807338" w:rsidRDefault="005E2F8F" w:rsidP="00450838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wissel op 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..</w:t>
      </w:r>
      <w:r w:rsidR="005663BD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.. </w:t>
      </w:r>
      <w:r w:rsidR="00807338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om </w:t>
      </w:r>
      <w:r w:rsidR="009B5C03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…………. </w:t>
      </w:r>
      <w:r w:rsidR="00807338">
        <w:rPr>
          <w:rFonts w:ascii="Verdana" w:eastAsia="Times New Roman" w:hAnsi="Verdana" w:cs="Calibri"/>
          <w:sz w:val="20"/>
          <w:szCs w:val="20"/>
          <w:lang w:val="nl-BE" w:eastAsia="nl-NL"/>
        </w:rPr>
        <w:t>u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ur</w:t>
      </w:r>
    </w:p>
    <w:p w:rsidR="00807338" w:rsidRPr="00DC7D30" w:rsidRDefault="00807338" w:rsidP="008073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                                           </w:t>
      </w:r>
      <w:r w:rsidR="00A9370A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A9370A"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 </w:t>
      </w: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na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9B5C03" w:rsidRPr="00DC7D30" w:rsidRDefault="00A93E32" w:rsidP="005E2F8F">
      <w:pPr>
        <w:rPr>
          <w:rFonts w:ascii="Verdana" w:hAnsi="Verdana"/>
          <w:sz w:val="20"/>
          <w:szCs w:val="20"/>
          <w:lang w:val="nl-BE"/>
        </w:rPr>
      </w:pPr>
      <w:r w:rsidRPr="00A9370A">
        <w:rPr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Fonts w:ascii="Verdana" w:hAnsi="Verdana"/>
          <w:sz w:val="20"/>
          <w:szCs w:val="20"/>
          <w:lang w:val="nl-BE"/>
        </w:rPr>
        <w:t xml:space="preserve"> H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oofdverblijf bij </w:t>
      </w:r>
      <w:r w:rsidR="005663BD" w:rsidRPr="00DC7D30">
        <w:rPr>
          <w:rFonts w:ascii="Verdana" w:hAnsi="Verdana"/>
          <w:sz w:val="20"/>
          <w:szCs w:val="20"/>
          <w:lang w:val="nl-BE"/>
        </w:rPr>
        <w:t>………………………………</w:t>
      </w:r>
      <w:r w:rsidR="00A9370A">
        <w:rPr>
          <w:rFonts w:ascii="Verdana" w:hAnsi="Verdana"/>
          <w:sz w:val="20"/>
          <w:szCs w:val="20"/>
          <w:lang w:val="nl-BE"/>
        </w:rPr>
        <w:t>………</w:t>
      </w:r>
      <w:r w:rsidR="005663BD" w:rsidRPr="00DC7D30">
        <w:rPr>
          <w:rFonts w:ascii="Verdana" w:hAnsi="Verdana"/>
          <w:sz w:val="20"/>
          <w:szCs w:val="20"/>
          <w:lang w:val="nl-BE"/>
        </w:rPr>
        <w:t>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</w:p>
    <w:p w:rsidR="005E2F8F" w:rsidRPr="00DC7D30" w:rsidRDefault="00A9370A" w:rsidP="005E2F8F">
      <w:pPr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   </w:t>
      </w:r>
      <w:r w:rsidR="00A93E32" w:rsidRPr="00DC7D30">
        <w:rPr>
          <w:rFonts w:ascii="Verdana" w:hAnsi="Verdana"/>
          <w:sz w:val="20"/>
          <w:szCs w:val="20"/>
          <w:lang w:val="nl-BE"/>
        </w:rPr>
        <w:t>S</w:t>
      </w:r>
      <w:r w:rsidR="009D1A75" w:rsidRPr="00DC7D30">
        <w:rPr>
          <w:rFonts w:ascii="Verdana" w:hAnsi="Verdana"/>
          <w:sz w:val="20"/>
          <w:szCs w:val="20"/>
          <w:lang w:val="nl-BE"/>
        </w:rPr>
        <w:t>ecundair verblijf</w:t>
      </w:r>
      <w:r w:rsidR="009B5C03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Fonts w:ascii="Verdana" w:hAnsi="Verdana"/>
          <w:sz w:val="20"/>
          <w:szCs w:val="20"/>
          <w:lang w:val="nl-BE"/>
        </w:rPr>
        <w:t>………………………………..</w:t>
      </w:r>
      <w:r w:rsidR="005E2F8F" w:rsidRPr="00DC7D30">
        <w:rPr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Fonts w:ascii="Verdana" w:hAnsi="Verdana"/>
          <w:sz w:val="20"/>
          <w:szCs w:val="20"/>
          <w:lang w:val="nl-BE"/>
        </w:rPr>
        <w:t>, zoals hierna bepaald</w:t>
      </w:r>
    </w:p>
    <w:p w:rsidR="00A16717" w:rsidRPr="00A9370A" w:rsidRDefault="00A9370A" w:rsidP="00A9370A">
      <w:pPr>
        <w:tabs>
          <w:tab w:val="right" w:leader="dot" w:pos="8363"/>
        </w:tabs>
        <w:ind w:left="360" w:right="139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>O</w:t>
      </w:r>
      <w:r>
        <w:rPr>
          <w:rFonts w:ascii="Verdana" w:hAnsi="Verdana" w:cs="Calibri"/>
          <w:b/>
          <w:sz w:val="20"/>
          <w:szCs w:val="20"/>
          <w:lang w:val="nl-BE"/>
        </w:rPr>
        <w:t xml:space="preserve"> </w:t>
      </w:r>
      <w:r w:rsidR="000776AF">
        <w:rPr>
          <w:rFonts w:ascii="Verdana" w:hAnsi="Verdana" w:cs="Calibri"/>
          <w:sz w:val="20"/>
          <w:szCs w:val="20"/>
          <w:lang w:val="nl-BE"/>
        </w:rPr>
        <w:t xml:space="preserve">weekend om de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14 dagen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 in de pare/onpare </w:t>
      </w:r>
      <w:r w:rsidR="009B5C03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="009B5C03"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 xml:space="preserve"> </w:t>
      </w:r>
      <w:r w:rsidR="009B5C03" w:rsidRPr="00A9370A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A16717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</w:t>
      </w:r>
      <w:r w:rsidR="00807338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vrijdag na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of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(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bij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gebreke aan school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)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</w:p>
    <w:p w:rsidR="00A16717" w:rsidRPr="00DC7D30" w:rsidRDefault="00A9370A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zaterdag </w:t>
      </w:r>
      <w:r w:rsidR="00A16717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uur</w:t>
      </w:r>
    </w:p>
    <w:p w:rsidR="00A16717" w:rsidRPr="00DC7D30" w:rsidRDefault="00A9370A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>
        <w:rPr>
          <w:rStyle w:val="vonnis"/>
          <w:rFonts w:ascii="Verdana" w:hAnsi="Verdana"/>
          <w:sz w:val="20"/>
          <w:szCs w:val="20"/>
          <w:lang w:val="nl-BE"/>
        </w:rPr>
        <w:t>t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ot</w:t>
      </w:r>
      <w:r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</w:t>
      </w:r>
      <w:r w:rsidR="00A16717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A16717"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zondag </w:t>
      </w:r>
      <w:r w:rsidR="00B22FA2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>u</w:t>
      </w:r>
      <w:r w:rsidR="00B22FA2" w:rsidRPr="00DC7D30">
        <w:rPr>
          <w:rStyle w:val="vonnis"/>
          <w:rFonts w:ascii="Verdana" w:hAnsi="Verdana"/>
          <w:sz w:val="20"/>
          <w:szCs w:val="20"/>
          <w:lang w:val="nl-BE"/>
        </w:rPr>
        <w:t>ur</w:t>
      </w:r>
    </w:p>
    <w:p w:rsidR="00A93E32" w:rsidRPr="00DC7D30" w:rsidRDefault="00A16717" w:rsidP="00450838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      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012DC6">
        <w:rPr>
          <w:rStyle w:val="vonnis"/>
          <w:rFonts w:ascii="Verdana" w:hAnsi="Verdana"/>
          <w:b/>
          <w:sz w:val="20"/>
          <w:szCs w:val="20"/>
          <w:lang w:val="nl-BE"/>
        </w:rPr>
        <w:t>O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="009B5C03" w:rsidRPr="00DC7D30">
        <w:rPr>
          <w:rStyle w:val="vonnis"/>
          <w:rFonts w:ascii="Verdana" w:hAnsi="Verdana"/>
          <w:sz w:val="20"/>
          <w:szCs w:val="20"/>
          <w:lang w:val="nl-BE"/>
        </w:rPr>
        <w:t>maan</w:t>
      </w:r>
      <w:r w:rsidR="00450838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dag aan school 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A9370A"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="00A9370A"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A9370A" w:rsidRDefault="00A9370A" w:rsidP="00A9370A">
      <w:pPr>
        <w:spacing w:line="240" w:lineRule="auto"/>
        <w:ind w:left="360"/>
        <w:rPr>
          <w:rFonts w:ascii="Verdana" w:hAnsi="Verdana" w:cs="Arial"/>
          <w:sz w:val="20"/>
          <w:szCs w:val="20"/>
          <w:lang w:val="nl-BE"/>
        </w:rPr>
      </w:pPr>
      <w:r w:rsidRPr="00A9370A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A9370A">
        <w:rPr>
          <w:rFonts w:ascii="Verdana" w:hAnsi="Verdana" w:cs="Calibri"/>
          <w:sz w:val="20"/>
          <w:szCs w:val="20"/>
          <w:lang w:val="nl-BE"/>
        </w:rPr>
        <w:t>9/5-regeling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van   ………………………………….. in de pare/onpare </w:t>
      </w:r>
      <w:r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na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</w:p>
    <w:p w:rsidR="00A16717" w:rsidRPr="00DC7D30" w:rsidRDefault="00A16717" w:rsidP="00A16717">
      <w:pPr>
        <w:tabs>
          <w:tab w:val="right" w:leader="dot" w:pos="8363"/>
        </w:tabs>
        <w:ind w:left="360"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tot    ………………………………….. in de pare/onpare </w:t>
      </w:r>
      <w:r w:rsidR="00A9370A" w:rsidRPr="00A9370A">
        <w:rPr>
          <w:rFonts w:ascii="Verdana" w:hAnsi="Verdana" w:cs="Calibri"/>
          <w:i/>
          <w:sz w:val="16"/>
          <w:szCs w:val="16"/>
          <w:lang w:val="nl-BE"/>
        </w:rPr>
        <w:t>(</w:t>
      </w:r>
      <w:r w:rsidRPr="00A9370A">
        <w:rPr>
          <w:rFonts w:ascii="Verdana" w:hAnsi="Verdana" w:cs="Calibri"/>
          <w:i/>
          <w:color w:val="000000"/>
          <w:sz w:val="16"/>
          <w:szCs w:val="16"/>
          <w:lang w:val="nl-BE"/>
        </w:rPr>
        <w:t>schrappen wat niet past)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weken </w:t>
      </w:r>
    </w:p>
    <w:p w:rsidR="009B5C03" w:rsidRPr="00DC7D30" w:rsidRDefault="00A16717" w:rsidP="00A16717">
      <w:pPr>
        <w:tabs>
          <w:tab w:val="right" w:leader="dot" w:pos="8363"/>
        </w:tabs>
        <w:ind w:left="360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aan school of </w:t>
      </w:r>
      <w:r w:rsidRPr="00DC7D30">
        <w:rPr>
          <w:rFonts w:ascii="Verdana" w:hAnsi="Verdana" w:cs="Calibri"/>
          <w:sz w:val="20"/>
          <w:szCs w:val="20"/>
          <w:lang w:val="nl-BE"/>
        </w:rPr>
        <w:t>……………….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 (bij gebreke aan school)</w:t>
      </w:r>
    </w:p>
    <w:p w:rsidR="009B5C03" w:rsidRPr="00876AD9" w:rsidRDefault="00A9370A" w:rsidP="00A9370A">
      <w:pPr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  <w:lang w:val="nl-BE"/>
        </w:rPr>
      </w:pPr>
      <w:r w:rsidRPr="00876AD9">
        <w:rPr>
          <w:rFonts w:ascii="Verdana" w:hAnsi="Verdana" w:cs="Calibri"/>
          <w:sz w:val="20"/>
          <w:szCs w:val="20"/>
          <w:lang w:val="nl-BE"/>
        </w:rPr>
        <w:t xml:space="preserve">     </w:t>
      </w:r>
      <w:r w:rsidRPr="00876AD9">
        <w:rPr>
          <w:rFonts w:ascii="Verdana" w:hAnsi="Verdana" w:cs="Calibri"/>
          <w:b/>
          <w:sz w:val="20"/>
          <w:szCs w:val="20"/>
          <w:lang w:val="nl-BE"/>
        </w:rPr>
        <w:t xml:space="preserve">O </w:t>
      </w:r>
      <w:r w:rsidR="009B5C03" w:rsidRPr="00876AD9">
        <w:rPr>
          <w:rFonts w:ascii="Verdana" w:hAnsi="Verdana" w:cs="Calibri"/>
          <w:sz w:val="20"/>
          <w:szCs w:val="20"/>
          <w:lang w:val="nl-BE"/>
        </w:rPr>
        <w:t>specifieke regeling</w:t>
      </w:r>
    </w:p>
    <w:p w:rsidR="00450838" w:rsidRPr="00DC7D30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38" w:rsidRDefault="00450838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911EC4" w:rsidRPr="00DC7D30" w:rsidRDefault="00911EC4" w:rsidP="00450838">
      <w:pPr>
        <w:pStyle w:val="Lijstalinea"/>
        <w:tabs>
          <w:tab w:val="right" w:leader="dot" w:pos="8363"/>
        </w:tabs>
        <w:ind w:right="139"/>
        <w:rPr>
          <w:rFonts w:ascii="Verdana" w:hAnsi="Verdana" w:cs="Calibri"/>
          <w:sz w:val="20"/>
          <w:szCs w:val="20"/>
        </w:rPr>
      </w:pPr>
    </w:p>
    <w:p w:rsidR="00450838" w:rsidRPr="00A9370A" w:rsidRDefault="009B5C0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T</w:t>
      </w:r>
      <w:r w:rsidR="005E2F8F"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ijdens de schoolvakantieperiodes</w:t>
      </w:r>
      <w:r w:rsidRPr="00A9370A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 xml:space="preserve"> </w:t>
      </w:r>
    </w:p>
    <w:p w:rsidR="00450838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loopt de gewone regeling door</w:t>
      </w:r>
    </w:p>
    <w:p w:rsidR="005E2F8F" w:rsidRPr="00DC7D30" w:rsidRDefault="00450838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geldt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de hiernavolgende regeling: </w:t>
      </w:r>
    </w:p>
    <w:p w:rsidR="006823C2" w:rsidRPr="000776AF" w:rsidRDefault="005E2F8F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 w:rsidRPr="000776AF">
        <w:rPr>
          <w:rFonts w:ascii="Verdana" w:hAnsi="Verdana" w:cs="Calibri"/>
          <w:b/>
          <w:sz w:val="20"/>
          <w:szCs w:val="20"/>
          <w:lang w:val="nl-BE"/>
        </w:rPr>
        <w:t xml:space="preserve">Krokus- en herfstvakanties: </w:t>
      </w:r>
    </w:p>
    <w:p w:rsidR="00012DC6" w:rsidRDefault="005E2F8F" w:rsidP="000776AF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lastRenderedPageBreak/>
        <w:t xml:space="preserve">in de pare jaren tijdens de krokusvakanties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en tijdens de herfstvakanties bij </w:t>
      </w:r>
      <w:r w:rsidR="00311F55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en omgekeerd  in de onpare jaren.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0776AF" w:rsidRPr="00DC7D30" w:rsidRDefault="000776AF" w:rsidP="000776AF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Deze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vakanties vatten aan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op de laatste vrijdag voor deze vakanties na de school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eindigen 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012DC6" w:rsidP="005E2F8F">
      <w:pPr>
        <w:jc w:val="both"/>
        <w:rPr>
          <w:rFonts w:ascii="Verdana" w:hAnsi="Verdana" w:cs="Calibri"/>
          <w:b/>
          <w:sz w:val="20"/>
          <w:szCs w:val="20"/>
          <w:lang w:val="nl-BE"/>
        </w:rPr>
      </w:pPr>
      <w:r>
        <w:rPr>
          <w:rFonts w:ascii="Verdana" w:hAnsi="Verdana" w:cs="Calibri"/>
          <w:b/>
          <w:sz w:val="20"/>
          <w:szCs w:val="20"/>
          <w:lang w:val="nl-BE"/>
        </w:rPr>
        <w:t>Paas- en K</w:t>
      </w:r>
      <w:r w:rsidR="005E2F8F" w:rsidRPr="00DC7D30">
        <w:rPr>
          <w:rFonts w:ascii="Verdana" w:hAnsi="Verdana" w:cs="Calibri"/>
          <w:b/>
          <w:sz w:val="20"/>
          <w:szCs w:val="20"/>
          <w:lang w:val="nl-BE"/>
        </w:rPr>
        <w:t xml:space="preserve">erstvakanties: </w:t>
      </w:r>
    </w:p>
    <w:p w:rsidR="00311F55" w:rsidRPr="00DC7D30" w:rsidRDefault="005E2F8F" w:rsidP="005E2F8F">
      <w:pPr>
        <w:jc w:val="both"/>
        <w:rPr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in de pare jaren de eerste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de tweede week bij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………………………………..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 en omgekeerd in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>on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pare jaren.  </w:t>
      </w:r>
    </w:p>
    <w:p w:rsidR="006823C2" w:rsidRPr="00DC7D30" w:rsidRDefault="005E2F8F" w:rsidP="006823C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eerste week vat aan de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laatste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vrijdag </w:t>
      </w:r>
      <w:r w:rsidR="00311F55" w:rsidRPr="00DC7D30">
        <w:rPr>
          <w:rFonts w:ascii="Verdana" w:hAnsi="Verdana" w:cs="Calibri"/>
          <w:sz w:val="20"/>
          <w:szCs w:val="20"/>
          <w:lang w:val="nl-BE"/>
        </w:rPr>
        <w:t xml:space="preserve">voor </w:t>
      </w:r>
      <w:r w:rsidRPr="00DC7D30">
        <w:rPr>
          <w:rFonts w:ascii="Verdana" w:hAnsi="Verdana" w:cs="Calibri"/>
          <w:sz w:val="20"/>
          <w:szCs w:val="20"/>
          <w:lang w:val="nl-BE"/>
        </w:rPr>
        <w:t xml:space="preserve">deze vakantie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na de school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of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="00311F55" w:rsidRPr="00DC7D30">
        <w:rPr>
          <w:rStyle w:val="vonnis"/>
          <w:rFonts w:ascii="Verdana" w:hAnsi="Verdana"/>
          <w:sz w:val="20"/>
          <w:szCs w:val="20"/>
          <w:lang w:val="nl-BE"/>
        </w:rPr>
        <w:t xml:space="preserve">uur (bij gebreke aan school) </w:t>
      </w:r>
      <w:r w:rsidR="00311F55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loopt tot de 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uur.   </w:t>
      </w:r>
    </w:p>
    <w:p w:rsidR="006823C2" w:rsidRPr="00DC7D30" w:rsidRDefault="006823C2" w:rsidP="006823C2">
      <w:pPr>
        <w:tabs>
          <w:tab w:val="right" w:leader="dot" w:pos="8363"/>
        </w:tabs>
        <w:ind w:right="139"/>
        <w:rPr>
          <w:rStyle w:val="vonnis"/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 w:cs="Calibri"/>
          <w:sz w:val="20"/>
          <w:szCs w:val="20"/>
          <w:lang w:val="nl-BE"/>
        </w:rPr>
        <w:t xml:space="preserve">De tweede week vat aan de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middelste zaterdag </w:t>
      </w:r>
      <w:r w:rsidR="00012DC6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18.00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uur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en loopt tot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 xml:space="preserve">de laatste zondag van de vakantie </w:t>
      </w:r>
      <w:r w:rsidR="00012DC6">
        <w:rPr>
          <w:rFonts w:ascii="Verdana" w:hAnsi="Verdana" w:cs="Calibri"/>
          <w:sz w:val="20"/>
          <w:szCs w:val="20"/>
          <w:lang w:val="nl-BE"/>
        </w:rPr>
        <w:t xml:space="preserve">18.00 </w:t>
      </w:r>
      <w:r w:rsidRPr="00DC7D30">
        <w:rPr>
          <w:rStyle w:val="vonnis"/>
          <w:rFonts w:ascii="Verdana" w:hAnsi="Verdana"/>
          <w:sz w:val="20"/>
          <w:szCs w:val="20"/>
          <w:lang w:val="nl-BE"/>
        </w:rPr>
        <w:t>uur</w:t>
      </w:r>
    </w:p>
    <w:p w:rsidR="006823C2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Zomervakantie: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</w:p>
    <w:p w:rsidR="005E2F8F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in de pare jaren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30/06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tot 15/7 en van 31/7 tot 15/8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…………………..………..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van 15/7 tot 31/7 en van 15/8 tot 31/8 bij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……………………..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en omgekeerd tijdens de 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="006823C2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0A4FA2" w:rsidRPr="00DC7D30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in de pare jaren van 30/06  tot 31/7 bij ……………………..…… en van 31/7 tot 31/8 </w:t>
      </w:r>
    </w:p>
    <w:p w:rsidR="000A4FA2" w:rsidRDefault="000A4FA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bij …………………..……….. en omgekeerd tijdens de onpare jaren, telkens met wissel om </w:t>
      </w:r>
      <w:r w:rsidR="00012DC6">
        <w:rPr>
          <w:rFonts w:ascii="Verdana" w:eastAsia="Times New Roman" w:hAnsi="Verdana" w:cs="Calibri"/>
          <w:sz w:val="20"/>
          <w:szCs w:val="20"/>
          <w:lang w:val="nl-BE" w:eastAsia="nl-NL"/>
        </w:rPr>
        <w:t>18.00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uur</w:t>
      </w:r>
    </w:p>
    <w:p w:rsidR="006823C2" w:rsidRPr="00876AD9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b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b/>
          <w:color w:val="000000"/>
          <w:sz w:val="20"/>
          <w:szCs w:val="20"/>
          <w:lang w:val="nl-BE"/>
        </w:rPr>
        <w:t>Specifieke  regeling</w:t>
      </w:r>
    </w:p>
    <w:p w:rsidR="006823C2" w:rsidRPr="00876AD9" w:rsidRDefault="006823C2" w:rsidP="006823C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876AD9" w:rsidRDefault="00012DC6" w:rsidP="00012DC6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876AD9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DC7D30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Default="000A4FA2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911EC4" w:rsidRPr="00DC7D30" w:rsidRDefault="00911EC4" w:rsidP="000A4FA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</w:p>
    <w:p w:rsidR="006823C2" w:rsidRPr="00012DC6" w:rsidRDefault="000776A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</w:pPr>
      <w:r w:rsidRPr="00012DC6">
        <w:rPr>
          <w:rFonts w:ascii="Verdana" w:eastAsia="Times New Roman" w:hAnsi="Verdana" w:cs="Calibri"/>
          <w:sz w:val="20"/>
          <w:szCs w:val="20"/>
          <w:u w:val="single"/>
          <w:lang w:val="nl-BE" w:eastAsia="nl-NL"/>
        </w:rPr>
        <w:t>Halen / Brengen</w:t>
      </w:r>
    </w:p>
    <w:p w:rsidR="006823C2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…………………….……………………………. staat in voor halen en brengen</w:t>
      </w:r>
    </w:p>
    <w:p w:rsidR="005E2F8F" w:rsidRPr="00DC7D30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 w:rsidR="000776AF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gehaald worden door de ouder bij wie zij zullen verblijven.</w:t>
      </w:r>
    </w:p>
    <w:p w:rsidR="005E2F8F" w:rsidRDefault="006823C2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0776AF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="005E2F8F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De kinderen zullen gebracht worden door de ouder bij wie zij verbleven hebben.</w:t>
      </w:r>
    </w:p>
    <w:p w:rsidR="00911EC4" w:rsidRPr="00DC7D30" w:rsidRDefault="00911EC4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012DC6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 w:rsidRPr="00012DC6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Onderhoudsbijdrage</w:t>
      </w:r>
    </w:p>
    <w:p w:rsidR="003724EB" w:rsidRPr="00DC7D30" w:rsidRDefault="003724EB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te betalen door  …………………………………. 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met ingang van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………………………………………</w:t>
      </w:r>
    </w:p>
    <w:p w:rsidR="005E2F8F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een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bedrag van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euro per maand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per kind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.</w:t>
      </w:r>
    </w:p>
    <w:p w:rsidR="003724EB" w:rsidRPr="00DC7D30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betaalbaar voor de </w:t>
      </w:r>
      <w:r w:rsidR="003724EB"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…………………….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van elke maand </w:t>
      </w:r>
    </w:p>
    <w:p w:rsidR="00DC7D30" w:rsidRDefault="005E2F8F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lastRenderedPageBreak/>
        <w:t xml:space="preserve">en jaarlijks </w:t>
      </w:r>
      <w:proofErr w:type="spellStart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indexeerbaar</w:t>
      </w:r>
      <w:proofErr w:type="spellEnd"/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volgens de index der consumptieprijzen, </w:t>
      </w:r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zoals voorzien in art. 203 </w:t>
      </w:r>
      <w:proofErr w:type="spellStart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>quater</w:t>
      </w:r>
      <w:proofErr w:type="spellEnd"/>
      <w:r w:rsidR="00DC7D30" w:rsidRPr="00DC7D30">
        <w:rPr>
          <w:rStyle w:val="vonnis"/>
          <w:rFonts w:ascii="Verdana" w:hAnsi="Verdana" w:cs="Calibri"/>
          <w:sz w:val="20"/>
          <w:szCs w:val="20"/>
          <w:lang w:val="nl-BE"/>
        </w:rPr>
        <w:t xml:space="preserve"> Burgerlijk Wetboek</w:t>
      </w:r>
      <w:r w:rsidR="00364FDE">
        <w:rPr>
          <w:rStyle w:val="vonnis"/>
          <w:rFonts w:ascii="Verdana" w:hAnsi="Verdana" w:cs="Calibri"/>
          <w:sz w:val="20"/>
          <w:szCs w:val="20"/>
          <w:lang w:val="nl-BE"/>
        </w:rPr>
        <w:t>.</w:t>
      </w:r>
    </w:p>
    <w:p w:rsidR="00364FDE" w:rsidRDefault="00364FDE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  <w:r>
        <w:rPr>
          <w:rStyle w:val="vonnis"/>
          <w:rFonts w:ascii="Verdana" w:hAnsi="Verdana" w:cs="Calibri"/>
          <w:sz w:val="20"/>
          <w:szCs w:val="20"/>
          <w:lang w:val="nl-BE"/>
        </w:rPr>
        <w:t>Eisende partij baseerde zich hiervoor op volgende informatie (zie stukken in bijlage):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474"/>
        <w:gridCol w:w="3562"/>
      </w:tblGrid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Naam ouders</w:t>
            </w:r>
          </w:p>
        </w:tc>
        <w:tc>
          <w:tcPr>
            <w:tcW w:w="3474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MOEDER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VADER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 xml:space="preserve">Actueel totale netto- 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maandinkomsten</w:t>
            </w:r>
          </w:p>
        </w:tc>
        <w:tc>
          <w:tcPr>
            <w:tcW w:w="3474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……….….………….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..……….………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………..…..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 xml:space="preserve">Graad van tewerkstelling / 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werkloosheid/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invaliditeit</w:t>
            </w:r>
          </w:p>
        </w:tc>
        <w:tc>
          <w:tcPr>
            <w:tcW w:w="3474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……....………………………………..…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…..….....…….……………………….…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</w:tc>
        <w:tc>
          <w:tcPr>
            <w:tcW w:w="3562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…………..….….……………………………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…………..…….…………………………….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%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………………………………………………..%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Woonkost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 xml:space="preserve"> per maand</w:t>
            </w:r>
          </w:p>
        </w:tc>
        <w:tc>
          <w:tcPr>
            <w:tcW w:w="3474" w:type="dxa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…………...……………………………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  <w:tc>
          <w:tcPr>
            <w:tcW w:w="3562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………………………….……………..…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Verblijfsregeling kinderen</w:t>
            </w:r>
          </w:p>
        </w:tc>
        <w:tc>
          <w:tcPr>
            <w:tcW w:w="7036" w:type="dxa"/>
            <w:gridSpan w:val="2"/>
          </w:tcPr>
          <w:p w:rsidR="00364FDE" w:rsidRPr="00364FDE" w:rsidRDefault="00364FDE" w:rsidP="00364FDE">
            <w:pPr>
              <w:spacing w:after="160"/>
              <w:jc w:val="center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Zoals gevorderd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>Gezinsbijslag per maand</w:t>
            </w:r>
          </w:p>
        </w:tc>
        <w:tc>
          <w:tcPr>
            <w:tcW w:w="7036" w:type="dxa"/>
            <w:gridSpan w:val="2"/>
          </w:tcPr>
          <w:p w:rsid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………………………………........................................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....................</w:t>
            </w: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euro</w:t>
            </w:r>
          </w:p>
        </w:tc>
      </w:tr>
      <w:tr w:rsidR="00364FDE" w:rsidRPr="00364FDE" w:rsidTr="00364FDE">
        <w:tc>
          <w:tcPr>
            <w:tcW w:w="1980" w:type="dxa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>
              <w:rPr>
                <w:rFonts w:ascii="Verdana" w:hAnsi="Verdana" w:cs="Calibri"/>
                <w:sz w:val="20"/>
                <w:szCs w:val="20"/>
                <w:lang w:val="nl-BE"/>
              </w:rPr>
              <w:t xml:space="preserve">Bijzondere omstandigheden </w:t>
            </w:r>
          </w:p>
        </w:tc>
        <w:tc>
          <w:tcPr>
            <w:tcW w:w="7036" w:type="dxa"/>
            <w:gridSpan w:val="2"/>
          </w:tcPr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……………………………..……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……………..……………………………………………………….</w:t>
            </w:r>
          </w:p>
          <w:p w:rsidR="00364FDE" w:rsidRPr="00364FDE" w:rsidRDefault="00364FDE" w:rsidP="00364FDE">
            <w:pPr>
              <w:spacing w:after="160"/>
              <w:rPr>
                <w:rFonts w:ascii="Verdana" w:hAnsi="Verdana" w:cs="Calibri"/>
                <w:sz w:val="20"/>
                <w:szCs w:val="20"/>
                <w:lang w:val="nl-BE"/>
              </w:rPr>
            </w:pPr>
            <w:r w:rsidRPr="00364FDE"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</w:t>
            </w:r>
            <w:r>
              <w:rPr>
                <w:rFonts w:ascii="Verdana" w:hAnsi="Verdana" w:cs="Calibri"/>
                <w:sz w:val="20"/>
                <w:szCs w:val="20"/>
                <w:lang w:val="nl-BE"/>
              </w:rPr>
              <w:t>………………………………………………………………………..</w:t>
            </w:r>
          </w:p>
        </w:tc>
      </w:tr>
    </w:tbl>
    <w:p w:rsidR="00364FDE" w:rsidRDefault="00364FDE" w:rsidP="00DC7D30">
      <w:pPr>
        <w:spacing w:line="240" w:lineRule="auto"/>
        <w:rPr>
          <w:rStyle w:val="vonnis"/>
          <w:rFonts w:ascii="Verdana" w:hAnsi="Verdana" w:cs="Calibri"/>
          <w:sz w:val="20"/>
          <w:szCs w:val="20"/>
          <w:lang w:val="nl-BE"/>
        </w:rPr>
      </w:pPr>
    </w:p>
    <w:p w:rsidR="00911EC4" w:rsidRPr="00DC7D30" w:rsidRDefault="00911EC4" w:rsidP="00DC7D30">
      <w:pPr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</w:p>
    <w:p w:rsidR="005E2F8F" w:rsidRPr="002B7523" w:rsidRDefault="002B7523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Buitengewone kosten</w:t>
      </w:r>
    </w:p>
    <w:p w:rsidR="005E2F8F" w:rsidRPr="00DC7D30" w:rsidRDefault="003724EB" w:rsidP="005E2F8F">
      <w:pPr>
        <w:pStyle w:val="Lijstalinea"/>
        <w:widowControl/>
        <w:autoSpaceDE/>
        <w:autoSpaceDN/>
        <w:adjustRightInd/>
        <w:spacing w:before="0" w:after="200" w:line="240" w:lineRule="auto"/>
        <w:ind w:left="0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>volgens de wettelijke lijst en modaliteiten</w:t>
      </w:r>
      <w:r w:rsidR="00364FDE">
        <w:rPr>
          <w:rStyle w:val="vonnis"/>
          <w:rFonts w:ascii="Verdana" w:hAnsi="Verdana"/>
          <w:sz w:val="20"/>
          <w:szCs w:val="20"/>
        </w:rPr>
        <w:t>,</w:t>
      </w:r>
    </w:p>
    <w:p w:rsidR="005E2F8F" w:rsidRPr="00DC7D30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 xml:space="preserve">verdeling    </w:t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bij helften</w:t>
      </w:r>
    </w:p>
    <w:p w:rsidR="003724EB" w:rsidRDefault="003724EB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  <w:r w:rsidRPr="00DC7D30">
        <w:rPr>
          <w:rStyle w:val="vonnis"/>
          <w:rFonts w:ascii="Verdana" w:hAnsi="Verdana"/>
          <w:sz w:val="20"/>
          <w:szCs w:val="20"/>
        </w:rPr>
        <w:tab/>
      </w:r>
      <w:r w:rsidRPr="00DC7D30">
        <w:rPr>
          <w:rStyle w:val="vonnis"/>
          <w:rFonts w:ascii="Verdana" w:hAnsi="Verdana"/>
          <w:sz w:val="20"/>
          <w:szCs w:val="20"/>
        </w:rPr>
        <w:tab/>
      </w:r>
      <w:r w:rsidRPr="002B7523">
        <w:rPr>
          <w:rStyle w:val="vonnis"/>
          <w:rFonts w:ascii="Verdana" w:hAnsi="Verdana"/>
          <w:b/>
          <w:sz w:val="20"/>
          <w:szCs w:val="20"/>
        </w:rPr>
        <w:t>O</w:t>
      </w:r>
      <w:r w:rsidRPr="00DC7D30">
        <w:rPr>
          <w:rStyle w:val="vonnis"/>
          <w:rFonts w:ascii="Verdana" w:hAnsi="Verdana"/>
          <w:sz w:val="20"/>
          <w:szCs w:val="20"/>
        </w:rPr>
        <w:t xml:space="preserve"> ……..% door …………………… en ……..% door ………………………</w:t>
      </w: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911EC4" w:rsidRDefault="00911EC4" w:rsidP="005E2F8F">
      <w:pPr>
        <w:pStyle w:val="Geenafstand"/>
        <w:jc w:val="left"/>
        <w:rPr>
          <w:rStyle w:val="vonnis"/>
          <w:rFonts w:ascii="Verdana" w:hAnsi="Verdana"/>
          <w:sz w:val="20"/>
          <w:szCs w:val="20"/>
        </w:rPr>
      </w:pPr>
    </w:p>
    <w:p w:rsidR="005E2F8F" w:rsidRPr="00DC7D30" w:rsidRDefault="005E2F8F" w:rsidP="005E2F8F">
      <w:pPr>
        <w:pStyle w:val="Geenafstand"/>
        <w:jc w:val="left"/>
        <w:rPr>
          <w:rFonts w:ascii="Verdana" w:hAnsi="Verdana"/>
          <w:color w:val="000000"/>
          <w:sz w:val="20"/>
          <w:szCs w:val="20"/>
          <w:lang w:eastAsia="nl-BE"/>
        </w:rPr>
      </w:pPr>
    </w:p>
    <w:p w:rsidR="005E2F8F" w:rsidRPr="002B7523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2B7523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Sociale en fiscale voordelen</w:t>
      </w:r>
    </w:p>
    <w:p w:rsidR="005E2F8F" w:rsidRPr="00DC7D30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gezins</w:t>
      </w:r>
      <w:r w:rsidRPr="00DC7D30">
        <w:rPr>
          <w:rFonts w:ascii="Verdana" w:hAnsi="Verdana"/>
          <w:sz w:val="20"/>
          <w:szCs w:val="20"/>
          <w:lang w:val="nl-BE" w:eastAsia="nl-NL"/>
        </w:rPr>
        <w:t xml:space="preserve">bijslag aan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……………………………………</w:t>
      </w:r>
    </w:p>
    <w:p w:rsidR="003724EB" w:rsidRDefault="005E2F8F" w:rsidP="005E2F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Verdana" w:hAnsi="Verdana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 w:eastAsia="nl-NL"/>
        </w:rPr>
        <w:t xml:space="preserve">de fiscale voordelen </w:t>
      </w:r>
      <w:r w:rsidR="003724EB" w:rsidRPr="00DC7D30">
        <w:rPr>
          <w:rFonts w:ascii="Verdana" w:hAnsi="Verdana"/>
          <w:sz w:val="20"/>
          <w:szCs w:val="20"/>
          <w:lang w:val="nl-BE" w:eastAsia="nl-NL"/>
        </w:rPr>
        <w:t>aan ……………………………………</w:t>
      </w:r>
    </w:p>
    <w:p w:rsidR="00911EC4" w:rsidRPr="00DC7D30" w:rsidRDefault="00911EC4" w:rsidP="00911EC4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2B7523" w:rsidRPr="00DC7D30" w:rsidRDefault="002B7523" w:rsidP="003724EB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:rsidR="005E2F8F" w:rsidRPr="002B7523" w:rsidRDefault="005F6DF7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Andere vorderingen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DC7D30" w:rsidRDefault="003724EB" w:rsidP="003724EB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Default="005E2F8F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FC1236" w:rsidRPr="00C17AB6" w:rsidRDefault="00FC1236" w:rsidP="00FC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KORTE AANVULLENDE MOTIVATIE</w:t>
      </w:r>
    </w:p>
    <w:p w:rsidR="00FC1236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>
        <w:rPr>
          <w:rFonts w:ascii="Verdana" w:eastAsia="Times New Roman" w:hAnsi="Verdana" w:cs="Calibri"/>
          <w:i/>
          <w:sz w:val="16"/>
          <w:szCs w:val="16"/>
          <w:lang w:val="nl-BE" w:eastAsia="nl-NL"/>
        </w:rPr>
        <w:lastRenderedPageBreak/>
        <w:t>(niet verplicht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)</w:t>
      </w:r>
    </w:p>
    <w:p w:rsidR="00FC1236" w:rsidRDefault="00FC1236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236" w:rsidRPr="00DC7D30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FC1236" w:rsidRPr="00C17AB6" w:rsidRDefault="00FC1236" w:rsidP="00FC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GERECHTSKOSTEN</w:t>
      </w:r>
    </w:p>
    <w:p w:rsidR="00FC1236" w:rsidRDefault="00FC1236" w:rsidP="00FC1236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</w:pP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(aankruisen/aanvullen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:rsidR="00FC1236" w:rsidRPr="00DC7D30" w:rsidRDefault="00FC1236" w:rsidP="005E2F8F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:rsidR="005E2F8F" w:rsidRPr="00DC7D30" w:rsidRDefault="00DC7D30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>De kosten van de rechtspleging zullen worden gedeeld bij helften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en er zijn wederzijds geen</w:t>
      </w:r>
      <w:r w:rsidR="005E2F8F" w:rsidRPr="00DC7D30">
        <w:rPr>
          <w:rFonts w:ascii="Verdana" w:eastAsia="Calibri" w:hAnsi="Verdana"/>
          <w:sz w:val="20"/>
          <w:szCs w:val="20"/>
          <w:lang w:val="nl-BE"/>
        </w:rPr>
        <w:t xml:space="preserve"> rechtsplegingsvergoedingen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verschuldigd.</w:t>
      </w:r>
    </w:p>
    <w:p w:rsidR="00DC7D30" w:rsidRPr="00DC7D30" w:rsidRDefault="00DC7D30" w:rsidP="00DC7D30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</w:t>
      </w:r>
      <w:r w:rsidRPr="00F6436D">
        <w:rPr>
          <w:rFonts w:ascii="Verdana" w:eastAsia="Calibri" w:hAnsi="Verdana"/>
          <w:sz w:val="20"/>
          <w:szCs w:val="20"/>
          <w:lang w:val="nl-BE"/>
        </w:rPr>
        <w:t xml:space="preserve"> kosten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van de rechtspleging zullen worden gedragen door ………………………………..en er zijn wederzijds geen rechtsplegingsvergoedingen verschuldigd.</w:t>
      </w:r>
    </w:p>
    <w:p w:rsidR="005F6DF7" w:rsidRDefault="005F6DF7" w:rsidP="005F6DF7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</w:t>
      </w:r>
      <w:r>
        <w:rPr>
          <w:rFonts w:ascii="Verdana" w:eastAsia="Calibri" w:hAnsi="Verdana"/>
          <w:sz w:val="20"/>
          <w:szCs w:val="20"/>
          <w:lang w:val="nl-BE"/>
        </w:rPr>
        <w:t>, inclusief de rechtsplegingsvergoeding,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zullen worden gedragen door ………………………………</w:t>
      </w:r>
      <w:r>
        <w:rPr>
          <w:rFonts w:ascii="Verdana" w:eastAsia="Calibri" w:hAnsi="Verdana"/>
          <w:sz w:val="20"/>
          <w:szCs w:val="20"/>
          <w:lang w:val="nl-BE"/>
        </w:rPr>
        <w:t>… De rechtsplegingsvergoeding wordt begroot op …………………………………………………………. euro.</w:t>
      </w:r>
    </w:p>
    <w:p w:rsidR="00364FDE" w:rsidRPr="00DC7D30" w:rsidRDefault="00364FDE" w:rsidP="005F6DF7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5E2F8F" w:rsidRDefault="005E2F8F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p w:rsidR="00C8680D" w:rsidRPr="00DC7D30" w:rsidRDefault="00C8680D" w:rsidP="00C8680D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:rsidR="00C8680D" w:rsidRPr="00C17AB6" w:rsidRDefault="00C8680D" w:rsidP="00C8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4"/>
          <w:szCs w:val="24"/>
          <w:lang w:val="nl-NL"/>
        </w:rPr>
      </w:pPr>
      <w:r>
        <w:rPr>
          <w:rFonts w:ascii="Verdana" w:eastAsia="Times New Roman" w:hAnsi="Verdana" w:cs="Calibri"/>
          <w:b/>
          <w:sz w:val="24"/>
          <w:szCs w:val="24"/>
          <w:lang w:val="nl-NL"/>
        </w:rPr>
        <w:t>TE VOEGEN STUKKEN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recent attest van woonst van beide ouders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recente geboorteakten van alle kinderen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proofErr w:type="spellStart"/>
      <w:r>
        <w:rPr>
          <w:rFonts w:ascii="Verdana" w:eastAsia="Calibri" w:hAnsi="Verdana"/>
          <w:sz w:val="20"/>
          <w:szCs w:val="20"/>
        </w:rPr>
        <w:t>kopies</w:t>
      </w:r>
      <w:proofErr w:type="spellEnd"/>
      <w:r>
        <w:rPr>
          <w:rFonts w:ascii="Verdana" w:eastAsia="Calibri" w:hAnsi="Verdana"/>
          <w:sz w:val="20"/>
          <w:szCs w:val="20"/>
        </w:rPr>
        <w:t xml:space="preserve"> van alle voorgaande juridische beslissingen en/of overeenkomsten in het kader van de alternatieve conflictoplossing</w:t>
      </w:r>
    </w:p>
    <w:p w:rsid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bij geen bereidheid tot alternatieve conflictoplossing: attest van alternatieve conflictoplossing</w:t>
      </w:r>
    </w:p>
    <w:p w:rsidR="00C8680D" w:rsidRPr="00C8680D" w:rsidRDefault="00C8680D" w:rsidP="00C8680D">
      <w:pPr>
        <w:pStyle w:val="Lijstalinea"/>
        <w:numPr>
          <w:ilvl w:val="0"/>
          <w:numId w:val="3"/>
        </w:numPr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bij financiële vorderingen :  financiële stukken over de inkomsten van partijen (waaronder loonfiches, laatste aanslagbiljet in de personenbelasting, bewijs van ontvangen gezinsbijslag en woonkost)</w:t>
      </w:r>
    </w:p>
    <w:p w:rsidR="005F6DF7" w:rsidRPr="002B7523" w:rsidRDefault="005F6DF7" w:rsidP="005E2F8F">
      <w:pPr>
        <w:jc w:val="both"/>
        <w:rPr>
          <w:rFonts w:ascii="Verdana" w:eastAsia="Calibri" w:hAnsi="Verdana"/>
          <w:sz w:val="20"/>
          <w:szCs w:val="20"/>
          <w:lang w:val="nl-BE"/>
        </w:rPr>
      </w:pPr>
    </w:p>
    <w:sectPr w:rsidR="005F6DF7" w:rsidRPr="002B7523" w:rsidSect="004066C4">
      <w:headerReference w:type="default" r:id="rId8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0D" w:rsidRDefault="00C8680D" w:rsidP="001B7DC9">
      <w:pPr>
        <w:spacing w:after="0" w:line="240" w:lineRule="auto"/>
      </w:pPr>
      <w:r>
        <w:separator/>
      </w:r>
    </w:p>
  </w:endnote>
  <w:endnote w:type="continuationSeparator" w:id="0">
    <w:p w:rsidR="00C8680D" w:rsidRDefault="00C8680D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0D" w:rsidRDefault="00C8680D" w:rsidP="001B7DC9">
      <w:pPr>
        <w:spacing w:after="0" w:line="240" w:lineRule="auto"/>
      </w:pPr>
      <w:r>
        <w:separator/>
      </w:r>
    </w:p>
  </w:footnote>
  <w:footnote w:type="continuationSeparator" w:id="0">
    <w:p w:rsidR="00C8680D" w:rsidRDefault="00C8680D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0D" w:rsidRPr="001B7DC9" w:rsidRDefault="00C8680D" w:rsidP="00C56C7A">
    <w:pPr>
      <w:pStyle w:val="Koptekst"/>
      <w:jc w:val="righ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9D1"/>
    <w:multiLevelType w:val="hybridMultilevel"/>
    <w:tmpl w:val="9A727352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C433A"/>
    <w:multiLevelType w:val="hybridMultilevel"/>
    <w:tmpl w:val="B4468810"/>
    <w:lvl w:ilvl="0" w:tplc="4D1232D6">
      <w:numFmt w:val="bullet"/>
      <w:lvlText w:val="-"/>
      <w:lvlJc w:val="left"/>
      <w:pPr>
        <w:ind w:left="72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17541"/>
    <w:multiLevelType w:val="hybridMultilevel"/>
    <w:tmpl w:val="31E69530"/>
    <w:lvl w:ilvl="0" w:tplc="42FC21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1FF0"/>
    <w:multiLevelType w:val="hybridMultilevel"/>
    <w:tmpl w:val="FE5834B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EFC3E90"/>
    <w:multiLevelType w:val="hybridMultilevel"/>
    <w:tmpl w:val="CB9807BA"/>
    <w:lvl w:ilvl="0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 w15:restartNumberingAfterBreak="0">
    <w:nsid w:val="75D70324"/>
    <w:multiLevelType w:val="hybridMultilevel"/>
    <w:tmpl w:val="F9F00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5696D"/>
    <w:multiLevelType w:val="hybridMultilevel"/>
    <w:tmpl w:val="992EE324"/>
    <w:lvl w:ilvl="0" w:tplc="6898ECD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0B318A"/>
    <w:rsid w:val="0016111D"/>
    <w:rsid w:val="001B7DC9"/>
    <w:rsid w:val="001F67AE"/>
    <w:rsid w:val="00211D8D"/>
    <w:rsid w:val="002B7523"/>
    <w:rsid w:val="00311F55"/>
    <w:rsid w:val="00364FDE"/>
    <w:rsid w:val="003724EB"/>
    <w:rsid w:val="004066C4"/>
    <w:rsid w:val="00450838"/>
    <w:rsid w:val="004D56FD"/>
    <w:rsid w:val="005204E5"/>
    <w:rsid w:val="005663BD"/>
    <w:rsid w:val="00572D20"/>
    <w:rsid w:val="00594364"/>
    <w:rsid w:val="005E2F8F"/>
    <w:rsid w:val="005F6DF7"/>
    <w:rsid w:val="00670CE7"/>
    <w:rsid w:val="006823C2"/>
    <w:rsid w:val="00762FD5"/>
    <w:rsid w:val="00807338"/>
    <w:rsid w:val="008713D3"/>
    <w:rsid w:val="00876AD9"/>
    <w:rsid w:val="008876CB"/>
    <w:rsid w:val="008C776F"/>
    <w:rsid w:val="008D2BE3"/>
    <w:rsid w:val="00911EC4"/>
    <w:rsid w:val="0094491B"/>
    <w:rsid w:val="009B5C03"/>
    <w:rsid w:val="009C55AC"/>
    <w:rsid w:val="009D1A75"/>
    <w:rsid w:val="00A16717"/>
    <w:rsid w:val="00A37D26"/>
    <w:rsid w:val="00A410BC"/>
    <w:rsid w:val="00A9370A"/>
    <w:rsid w:val="00A93E32"/>
    <w:rsid w:val="00AB1132"/>
    <w:rsid w:val="00B22FA2"/>
    <w:rsid w:val="00B859CC"/>
    <w:rsid w:val="00B96FC8"/>
    <w:rsid w:val="00BF0A59"/>
    <w:rsid w:val="00C17AB6"/>
    <w:rsid w:val="00C56C7A"/>
    <w:rsid w:val="00C677E5"/>
    <w:rsid w:val="00C8680D"/>
    <w:rsid w:val="00C87B52"/>
    <w:rsid w:val="00DC7D30"/>
    <w:rsid w:val="00EB5589"/>
    <w:rsid w:val="00EF3EBF"/>
    <w:rsid w:val="00F6436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2BB8F2-09AF-420A-B83B-1B93340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table" w:styleId="Tabelraster">
    <w:name w:val="Table Grid"/>
    <w:basedOn w:val="Standaardtabel"/>
    <w:uiPriority w:val="39"/>
    <w:rsid w:val="0036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DEC3-AA6B-4A30-8A07-0C7D9D34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10D128C4.dotm</Template>
  <TotalTime>0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Van Loo (FOD Justitie - SPF Justice)</dc:creator>
  <cp:lastModifiedBy>De Meyer Johan</cp:lastModifiedBy>
  <cp:revision>2</cp:revision>
  <cp:lastPrinted>2019-06-07T16:52:00Z</cp:lastPrinted>
  <dcterms:created xsi:type="dcterms:W3CDTF">2020-12-23T13:00:00Z</dcterms:created>
  <dcterms:modified xsi:type="dcterms:W3CDTF">2020-12-23T13:00:00Z</dcterms:modified>
</cp:coreProperties>
</file>