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Default="00876AD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  <w:lang w:val="nl-BE"/>
        </w:rPr>
        <w:t>Verzoek</w:t>
      </w:r>
      <w:r w:rsidR="009846C6">
        <w:rPr>
          <w:rFonts w:ascii="Verdana" w:hAnsi="Verdana"/>
          <w:b/>
          <w:sz w:val="36"/>
          <w:szCs w:val="36"/>
          <w:lang w:val="nl-BE"/>
        </w:rPr>
        <w:t xml:space="preserve"> blijvende saisine</w:t>
      </w:r>
    </w:p>
    <w:p w:rsidR="00CC1BD5" w:rsidRPr="00CC1BD5" w:rsidRDefault="00CC1BD5" w:rsidP="00CC1BD5">
      <w:pPr>
        <w:jc w:val="center"/>
        <w:rPr>
          <w:rFonts w:ascii="Verdana" w:hAnsi="Verdana"/>
          <w:b/>
          <w:lang w:val="nl-BE"/>
        </w:rPr>
      </w:pPr>
      <w:r w:rsidRPr="00CC1BD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185420</wp:posOffset>
                </wp:positionV>
                <wp:extent cx="3041015" cy="1404620"/>
                <wp:effectExtent l="0" t="0" r="2603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BD5" w:rsidRDefault="00CC1BD5">
                            <w:proofErr w:type="spellStart"/>
                            <w:r>
                              <w:t>Vonnis</w:t>
                            </w:r>
                            <w:proofErr w:type="spellEnd"/>
                            <w:r>
                              <w:t xml:space="preserve"> van ………………………………………………(datum)</w:t>
                            </w:r>
                          </w:p>
                          <w:p w:rsidR="00CC1BD5" w:rsidRPr="00CC1BD5" w:rsidRDefault="00CC1BD5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Rolnummer</w:t>
                            </w:r>
                            <w:proofErr w:type="spellEnd"/>
                            <w:r>
                              <w:t xml:space="preserve">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7.45pt;margin-top:14.6pt;width:23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">
                <v:textbox style="mso-fit-shape-to-text:t">
                  <w:txbxContent>
                    <w:p w:rsidR="00CC1BD5" w:rsidRDefault="00CC1BD5">
                      <w:proofErr w:type="spellStart"/>
                      <w:r>
                        <w:t>Vonnis</w:t>
                      </w:r>
                      <w:proofErr w:type="spellEnd"/>
                      <w:r>
                        <w:t xml:space="preserve"> van ………………………………………………(datum)</w:t>
                      </w:r>
                    </w:p>
                    <w:p w:rsidR="00CC1BD5" w:rsidRPr="00CC1BD5" w:rsidRDefault="00CC1BD5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Rolnummer</w:t>
                      </w:r>
                      <w:proofErr w:type="spellEnd"/>
                      <w:r>
                        <w:t xml:space="preserve"> 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CC1BD5" w:rsidRDefault="00CC1BD5" w:rsidP="001B7DC9">
      <w:pPr>
        <w:rPr>
          <w:rFonts w:ascii="Verdana" w:hAnsi="Verdana"/>
          <w:sz w:val="20"/>
          <w:szCs w:val="20"/>
          <w:u w:val="single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Eisende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Verwerende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EF3EBF" w:rsidRPr="00DC7D30" w:rsidRDefault="00EF3EBF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</w:p>
    <w:p w:rsidR="004D56FD" w:rsidRPr="00A37D26" w:rsidRDefault="004D56FD" w:rsidP="004D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SITUERING</w:t>
      </w:r>
    </w:p>
    <w:p w:rsidR="00EF3EBF" w:rsidRDefault="00EF3EBF" w:rsidP="00EF3EBF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Pr="004D56FD" w:rsidRDefault="005E2F8F" w:rsidP="001B7DC9">
      <w:pPr>
        <w:rPr>
          <w:rFonts w:ascii="Verdana" w:hAnsi="Verdana"/>
          <w:sz w:val="20"/>
          <w:szCs w:val="20"/>
          <w:lang w:val="nl-NL"/>
        </w:rPr>
      </w:pPr>
    </w:p>
    <w:p w:rsidR="008D2BE3" w:rsidRDefault="005E2F8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8C776F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gehuwd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op ………………………………………………………………….. te …………………………………………….</w:t>
      </w:r>
    </w:p>
    <w:p w:rsidR="00572D20" w:rsidRPr="00572D20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uit de echt gescheiden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bij vonnis van 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wettelijk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f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eitelijk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wonen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 </w:t>
      </w:r>
    </w:p>
    <w:p w:rsidR="004D56FD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4D56FD"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</w:p>
    <w:p w:rsidR="00572D20" w:rsidRPr="004D56FD" w:rsidRDefault="004D56FD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niet meer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</w:p>
    <w:p w:rsidR="004D56FD" w:rsidRPr="004D56FD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hebben geen gemeenschappelijke kinderen</w:t>
      </w:r>
    </w:p>
    <w:p w:rsidR="00572D20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de ouders van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(geboorteakten in bijlage)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</w:t>
      </w: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B859CC" w:rsidRPr="00B859CC" w:rsidRDefault="00B859CC" w:rsidP="00B859CC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…..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EF3EBF" w:rsidRPr="00572D20" w:rsidRDefault="00EF3EBF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C56C7A" w:rsidRPr="00A37D26" w:rsidRDefault="004D56FD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JURIDISCH KADER</w:t>
      </w:r>
      <w:r w:rsidR="00C677E5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 xml:space="preserve"> EN ALTERNATIEVE CONFLICTOPLOSSING</w:t>
      </w:r>
    </w:p>
    <w:p w:rsidR="001F67AE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Bestaat er reeds een juridische beslissing over de gevorderde maatregelen: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namelijk ………………………………………………………………………………………………………………………</w:t>
      </w:r>
      <w:r w:rsid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(zie stukken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Deden partijen reeds beroep op alternatieve methodes van conflictoplossing:</w:t>
      </w:r>
    </w:p>
    <w:p w:rsidR="00C677E5" w:rsidRPr="00EB5589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ja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 hierbij werd een overeenkomst gesloten over: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(zie stukken in bijlage)</w:t>
      </w:r>
    </w:p>
    <w:p w:rsidR="00C677E5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maar er werd geen overeenkomst gesloten (zie attest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nee, maar eisende partij is hiertoe alsnog bereid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 en eisende partij is hiertoe niet bereid omdat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D" w:rsidRDefault="004D56F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677E5" w:rsidRPr="00DC7D30" w:rsidRDefault="00C677E5" w:rsidP="00C6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ALVORENS RECHT TE DOEN</w:t>
      </w:r>
    </w:p>
    <w:p w:rsidR="005204E5" w:rsidRDefault="00F6436D" w:rsidP="00762FD5">
      <w:pPr>
        <w:tabs>
          <w:tab w:val="right" w:leader="dot" w:pos="8363"/>
        </w:tabs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762FD5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NL"/>
        </w:rPr>
      </w:pPr>
    </w:p>
    <w:p w:rsidR="00762FD5" w:rsidRPr="00762FD5" w:rsidRDefault="00762FD5" w:rsidP="00762FD5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NL"/>
        </w:rPr>
      </w:pPr>
      <w:r>
        <w:rPr>
          <w:rFonts w:ascii="Verdana" w:hAnsi="Verdana" w:cs="Calibri"/>
          <w:b/>
          <w:color w:val="000000"/>
          <w:sz w:val="20"/>
          <w:szCs w:val="20"/>
          <w:lang w:val="nl-NL"/>
        </w:rPr>
        <w:t xml:space="preserve">O </w:t>
      </w:r>
      <w:r w:rsidRPr="00762FD5">
        <w:rPr>
          <w:rFonts w:ascii="Verdana" w:hAnsi="Verdana" w:cs="Calibri"/>
          <w:color w:val="000000"/>
          <w:sz w:val="20"/>
          <w:szCs w:val="20"/>
          <w:lang w:val="nl-NL"/>
        </w:rPr>
        <w:t>bemiddeling</w:t>
      </w:r>
      <w:r w:rsidR="005204E5">
        <w:rPr>
          <w:rFonts w:ascii="Verdana" w:hAnsi="Verdana" w:cs="Calibri"/>
          <w:color w:val="000000"/>
          <w:sz w:val="20"/>
          <w:szCs w:val="20"/>
          <w:lang w:val="nl-NL"/>
        </w:rPr>
        <w:t xml:space="preserve"> of een andere vorm van alternatieve conflictoplossing, namelijk…………………………………………………………………………………………………………………………………</w:t>
      </w:r>
    </w:p>
    <w:p w:rsidR="004D56FD" w:rsidRDefault="00762FD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kamer voor minnelijke schikkingen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politioneel onderzoek in het milieu van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moeder / vader </w:t>
      </w:r>
      <w:r w:rsidRPr="00FC1236">
        <w:rPr>
          <w:rFonts w:ascii="Verdana" w:eastAsia="Times New Roman" w:hAnsi="Verdana" w:cs="Calibri"/>
          <w:i/>
          <w:color w:val="000000"/>
          <w:sz w:val="20"/>
          <w:szCs w:val="20"/>
          <w:lang w:val="nl-BE" w:eastAsia="nl-NL"/>
        </w:rPr>
        <w:t>(schrappen wat niet past)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omwille van volg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maatschappelijk onderzoek omwille van volgende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deskundig onderzoek, namelijk ……………………………………………………………………………………..</w:t>
      </w:r>
      <w:r w:rsidR="00FC1236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 Voorstel van deskundige : ………………………………………………………………………………………………….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204E5" w:rsidRPr="00DC7D30" w:rsidRDefault="005204E5" w:rsidP="0052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MET BETREKKING TOT DE PARTNERS</w:t>
      </w:r>
    </w:p>
    <w:p w:rsidR="00762FD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5204E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:rsidR="005E2F8F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………………………………………………………………………………………………………………………………..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C87B52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F6436D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:rsidR="005E2F8F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lastRenderedPageBreak/>
        <w:t>met wederzijds verbod aan partijen om elkaars woning te betreden, zonder voorafgaande toestemming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 </w:t>
      </w:r>
    </w:p>
    <w:p w:rsidR="00911EC4" w:rsidRDefault="00911EC4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:rsidR="005E2F8F" w:rsidRPr="00DC7D30" w:rsidRDefault="008713D3" w:rsidP="008713D3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Elke partij behoudt het </w:t>
      </w:r>
      <w:r w:rsidRPr="00DC7D30"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 en genot van de goederen die elk thans in zijn bezit heeft.</w:t>
      </w:r>
    </w:p>
    <w:p w:rsidR="005E2F8F" w:rsidRPr="00DC7D30" w:rsidRDefault="008713D3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="005E2F8F" w:rsidRPr="00DC7D30">
        <w:rPr>
          <w:rFonts w:ascii="Verdana" w:hAnsi="Verdana"/>
          <w:sz w:val="20"/>
          <w:szCs w:val="20"/>
          <w:lang w:val="nl-NL"/>
        </w:rPr>
        <w:t>goederen:</w:t>
      </w:r>
      <w:r w:rsidR="00C87B52" w:rsidRPr="00DC7D30">
        <w:rPr>
          <w:rFonts w:ascii="Verdana" w:hAnsi="Verdana"/>
          <w:sz w:val="20"/>
          <w:szCs w:val="20"/>
          <w:lang w:val="nl-NL"/>
        </w:rPr>
        <w:t xml:space="preserve"> ………………………………………………………………………………………………….</w:t>
      </w:r>
    </w:p>
    <w:p w:rsidR="005E2F8F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87B52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:rsidR="005E2F8F" w:rsidRDefault="00A410BC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gelijk welke wijze van te ontdoen.</w:t>
      </w:r>
    </w:p>
    <w:p w:rsidR="00911EC4" w:rsidRPr="00DC7D30" w:rsidRDefault="00911EC4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56C7A" w:rsidRPr="00DC7D30" w:rsidRDefault="00C56C7A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 w:rsidR="001F67AE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:rsidR="00C56C7A" w:rsidRDefault="00A410BC" w:rsidP="008713D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>Partijen zullen een beroep doen op notaris</w:t>
      </w:r>
      <w:r w:rsidR="00F6436D">
        <w:rPr>
          <w:rFonts w:ascii="Verdana" w:eastAsia="Times New Roman" w:hAnsi="Verdana" w:cs="Calibri"/>
          <w:sz w:val="20"/>
          <w:szCs w:val="20"/>
          <w:lang w:val="nl-NL"/>
        </w:rPr>
        <w:t xml:space="preserve">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:rsidR="00911EC4" w:rsidRPr="00DC7D30" w:rsidRDefault="00911EC4" w:rsidP="008713D3">
      <w:pPr>
        <w:rPr>
          <w:rFonts w:ascii="Verdana" w:hAnsi="Verdana"/>
          <w:sz w:val="20"/>
          <w:szCs w:val="20"/>
          <w:lang w:val="nl-NL"/>
        </w:rPr>
      </w:pPr>
    </w:p>
    <w:p w:rsidR="005E2F8F" w:rsidRPr="00DC7D30" w:rsidRDefault="005E2F8F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="008D2BE3"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:rsidR="005E2F8F" w:rsidRPr="00DC7D30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:rsidR="00C87B52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…………………………………………………………. zal</w:t>
      </w:r>
      <w:r w:rsidR="005663BD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5663BD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vanaf </w:t>
      </w:r>
      <w:r w:rsidR="008713D3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Andere vorderingen</w:t>
      </w:r>
    </w:p>
    <w:p w:rsidR="00C17AB6" w:rsidRP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C7A" w:rsidRPr="00DC7D30" w:rsidRDefault="00C56C7A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56C7A" w:rsidRPr="00C17AB6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C17AB6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DC7D30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  <w:r w:rsidR="00C17AB6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………………………………………………………………………………, omwille van ………………………………………………………………………………………………………………………</w:t>
      </w:r>
      <w:r w:rsidR="005F6DF7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……………………………………………………………………………………………………………………………………………………………………..</w:t>
      </w:r>
    </w:p>
    <w:p w:rsidR="00911EC4" w:rsidRPr="00DC7D30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 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76AD9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76AD9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76AD9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76AD9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11EC4" w:rsidRPr="00DC7D30" w:rsidRDefault="00911EC4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0776A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0776A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Pr="00DC7D30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76AD9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911EC4" w:rsidRPr="00DC7D30" w:rsidRDefault="00911EC4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  <w:r w:rsidR="00364FDE">
        <w:rPr>
          <w:rStyle w:val="vonnis"/>
          <w:rFonts w:ascii="Verdana" w:hAnsi="Verdana" w:cs="Calibri"/>
          <w:sz w:val="20"/>
          <w:szCs w:val="20"/>
          <w:lang w:val="nl-BE"/>
        </w:rPr>
        <w:t>.</w:t>
      </w:r>
    </w:p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>
        <w:rPr>
          <w:rStyle w:val="vonnis"/>
          <w:rFonts w:ascii="Verdana" w:hAnsi="Verdana" w:cs="Calibri"/>
          <w:sz w:val="20"/>
          <w:szCs w:val="20"/>
          <w:lang w:val="nl-BE"/>
        </w:rPr>
        <w:t>Eisende partij baseerde zich hiervoor op volgende informatie (zie stukken in bijlage):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74"/>
        <w:gridCol w:w="3562"/>
      </w:tblGrid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Naam ouders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MOEDER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VADER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Actueel totale netto- 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maandinkomsten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……….….………….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..……….………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………..…..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Graad van tewerkstelling / 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werkloosheid/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invaliditeit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……....………………………………..…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…..….....…….……………………….…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</w:tc>
        <w:tc>
          <w:tcPr>
            <w:tcW w:w="3562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…………..….….……………………………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…………..…….…………………………….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………………………………………………..%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Woonkost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 per maand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………………………….……………..…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Verblijfsregeling kinderen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jc w:val="center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Zoals gevorderd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Gezinsbijslag per maand</w:t>
            </w:r>
          </w:p>
        </w:tc>
        <w:tc>
          <w:tcPr>
            <w:tcW w:w="7036" w:type="dxa"/>
            <w:gridSpan w:val="2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………………………………........................................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....................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Bijzondere omstandigheden 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……………………………..……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……………..……………………………………………………….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………………………………………………………………………..</w:t>
            </w:r>
          </w:p>
        </w:tc>
      </w:tr>
    </w:tbl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</w:p>
    <w:p w:rsidR="00911EC4" w:rsidRPr="00DC7D30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364FDE">
        <w:rPr>
          <w:rStyle w:val="vonnis"/>
          <w:rFonts w:ascii="Verdana" w:hAnsi="Verdana"/>
          <w:sz w:val="20"/>
          <w:szCs w:val="20"/>
        </w:rPr>
        <w:t>,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Sociale en fiscale voordelen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F6DF7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Andere vorderingen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KORTE AANVULLENDE MOTIVATIE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>
        <w:rPr>
          <w:rFonts w:ascii="Verdana" w:eastAsia="Times New Roman" w:hAnsi="Verdana" w:cs="Calibri"/>
          <w:i/>
          <w:sz w:val="16"/>
          <w:szCs w:val="16"/>
          <w:lang w:val="nl-BE" w:eastAsia="nl-NL"/>
        </w:rPr>
        <w:lastRenderedPageBreak/>
        <w:t>(niet verplicht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)</w:t>
      </w:r>
    </w:p>
    <w:p w:rsidR="00FC1236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236" w:rsidRPr="00DC7D30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GERECHTSKOSTEN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C1236" w:rsidRPr="00DC7D30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</w:t>
      </w:r>
      <w:r w:rsidRPr="00F6436D">
        <w:rPr>
          <w:rFonts w:ascii="Verdana" w:eastAsia="Calibri" w:hAnsi="Verdana"/>
          <w:sz w:val="20"/>
          <w:szCs w:val="20"/>
          <w:lang w:val="nl-BE"/>
        </w:rPr>
        <w:t xml:space="preserve"> kosten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van de rechtspleging zullen worden gedragen door ………………………………..en er zijn wederzijds geen rechtsplegingsvergoedingen verschuldigd.</w:t>
      </w:r>
    </w:p>
    <w:p w:rsidR="005F6DF7" w:rsidRDefault="005F6DF7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</w:t>
      </w:r>
      <w:r>
        <w:rPr>
          <w:rFonts w:ascii="Verdana" w:eastAsia="Calibri" w:hAnsi="Verdana"/>
          <w:sz w:val="20"/>
          <w:szCs w:val="20"/>
          <w:lang w:val="nl-BE"/>
        </w:rPr>
        <w:t>, inclusief de rechtsplegingsvergoeding,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zullen worden gedragen door ………………………………</w:t>
      </w:r>
      <w:r>
        <w:rPr>
          <w:rFonts w:ascii="Verdana" w:eastAsia="Calibri" w:hAnsi="Verdana"/>
          <w:sz w:val="20"/>
          <w:szCs w:val="20"/>
          <w:lang w:val="nl-BE"/>
        </w:rPr>
        <w:t>… De rechtsplegingsvergoeding wordt begroot op …………………………………………………………. euro.</w:t>
      </w:r>
    </w:p>
    <w:p w:rsidR="00364FDE" w:rsidRPr="00DC7D30" w:rsidRDefault="00364FDE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5E2F8F" w:rsidRDefault="005E2F8F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C8680D" w:rsidRPr="00DC7D30" w:rsidRDefault="00C8680D" w:rsidP="00C8680D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8680D" w:rsidRPr="00C17AB6" w:rsidRDefault="00C8680D" w:rsidP="00C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TE VOEGEN STUKKEN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 attest van woonst van beide ouders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recente geboorteakten van alle kinderen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proofErr w:type="spellStart"/>
      <w:r>
        <w:rPr>
          <w:rFonts w:ascii="Verdana" w:eastAsia="Calibri" w:hAnsi="Verdana"/>
          <w:sz w:val="20"/>
          <w:szCs w:val="20"/>
        </w:rPr>
        <w:t>kopies</w:t>
      </w:r>
      <w:proofErr w:type="spellEnd"/>
      <w:r>
        <w:rPr>
          <w:rFonts w:ascii="Verdana" w:eastAsia="Calibri" w:hAnsi="Verdana"/>
          <w:sz w:val="20"/>
          <w:szCs w:val="20"/>
        </w:rPr>
        <w:t xml:space="preserve"> van alle voorgaande juridische beslissingen en/of overeenkomsten in het kader van de alternatieve conflictoplossing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geen bereidheid tot alternatieve conflictoplossing: attest van alternatieve conflictoplossing</w:t>
      </w:r>
    </w:p>
    <w:p w:rsidR="00C8680D" w:rsidRP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financiële vorderingen :  financiële stukken over de inkomsten van partijen (waaronder loonfiches, laatste aanslagbiljet in de personenbelasting, bewijs van ontvangen gezinsbijslag en woonkost)</w:t>
      </w:r>
    </w:p>
    <w:p w:rsidR="005F6DF7" w:rsidRDefault="005F6DF7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5F6DF7" w:rsidRPr="002B7523" w:rsidRDefault="005F6DF7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sectPr w:rsidR="005F6DF7" w:rsidRPr="002B7523" w:rsidSect="004066C4">
      <w:headerReference w:type="default" r:id="rId8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D" w:rsidRDefault="00C8680D" w:rsidP="001B7DC9">
      <w:pPr>
        <w:spacing w:after="0" w:line="240" w:lineRule="auto"/>
      </w:pPr>
      <w:r>
        <w:separator/>
      </w:r>
    </w:p>
  </w:endnote>
  <w:end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D" w:rsidRDefault="00C8680D" w:rsidP="001B7DC9">
      <w:pPr>
        <w:spacing w:after="0" w:line="240" w:lineRule="auto"/>
      </w:pPr>
      <w:r>
        <w:separator/>
      </w:r>
    </w:p>
  </w:footnote>
  <w:foot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0D" w:rsidRPr="001B7DC9" w:rsidRDefault="00C8680D" w:rsidP="00C56C7A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D1"/>
    <w:multiLevelType w:val="hybridMultilevel"/>
    <w:tmpl w:val="9A72735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33A"/>
    <w:multiLevelType w:val="hybridMultilevel"/>
    <w:tmpl w:val="B4468810"/>
    <w:lvl w:ilvl="0" w:tplc="4D1232D6">
      <w:numFmt w:val="bullet"/>
      <w:lvlText w:val="-"/>
      <w:lvlJc w:val="left"/>
      <w:pPr>
        <w:ind w:left="72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17541"/>
    <w:multiLevelType w:val="hybridMultilevel"/>
    <w:tmpl w:val="31E69530"/>
    <w:lvl w:ilvl="0" w:tplc="42FC21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FF0"/>
    <w:multiLevelType w:val="hybridMultilevel"/>
    <w:tmpl w:val="FE5834B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FC3E90"/>
    <w:multiLevelType w:val="hybridMultilevel"/>
    <w:tmpl w:val="CB9807BA"/>
    <w:lvl w:ilvl="0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5D70324"/>
    <w:multiLevelType w:val="hybridMultilevel"/>
    <w:tmpl w:val="F9F00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696D"/>
    <w:multiLevelType w:val="hybridMultilevel"/>
    <w:tmpl w:val="992EE324"/>
    <w:lvl w:ilvl="0" w:tplc="6898EC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11F55"/>
    <w:rsid w:val="00364FDE"/>
    <w:rsid w:val="003724EB"/>
    <w:rsid w:val="004066C4"/>
    <w:rsid w:val="0043388E"/>
    <w:rsid w:val="00450838"/>
    <w:rsid w:val="004D56FD"/>
    <w:rsid w:val="005204E5"/>
    <w:rsid w:val="005663BD"/>
    <w:rsid w:val="00572D20"/>
    <w:rsid w:val="00594364"/>
    <w:rsid w:val="005E2F8F"/>
    <w:rsid w:val="005F6DF7"/>
    <w:rsid w:val="00670CE7"/>
    <w:rsid w:val="006823C2"/>
    <w:rsid w:val="00762FD5"/>
    <w:rsid w:val="00807338"/>
    <w:rsid w:val="008713D3"/>
    <w:rsid w:val="00876AD9"/>
    <w:rsid w:val="008876CB"/>
    <w:rsid w:val="008C776F"/>
    <w:rsid w:val="008D2BE3"/>
    <w:rsid w:val="00911EC4"/>
    <w:rsid w:val="0094491B"/>
    <w:rsid w:val="009846C6"/>
    <w:rsid w:val="009B5C03"/>
    <w:rsid w:val="009C55AC"/>
    <w:rsid w:val="009D1A75"/>
    <w:rsid w:val="00A16717"/>
    <w:rsid w:val="00A37D26"/>
    <w:rsid w:val="00A410BC"/>
    <w:rsid w:val="00A9370A"/>
    <w:rsid w:val="00A93E32"/>
    <w:rsid w:val="00AB1132"/>
    <w:rsid w:val="00B22FA2"/>
    <w:rsid w:val="00B859CC"/>
    <w:rsid w:val="00BF0A59"/>
    <w:rsid w:val="00C17AB6"/>
    <w:rsid w:val="00C56C7A"/>
    <w:rsid w:val="00C677E5"/>
    <w:rsid w:val="00C8680D"/>
    <w:rsid w:val="00C87B52"/>
    <w:rsid w:val="00CC1BD5"/>
    <w:rsid w:val="00DC7D30"/>
    <w:rsid w:val="00EB5589"/>
    <w:rsid w:val="00EF3EBF"/>
    <w:rsid w:val="00F6436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2BB8F2-09AF-420A-B83B-1B93340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table" w:styleId="Tabelraster">
    <w:name w:val="Table Grid"/>
    <w:basedOn w:val="Standaardtabel"/>
    <w:uiPriority w:val="39"/>
    <w:rsid w:val="0036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D963-C36B-4CC0-A845-0472AB1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B1C08872.dotm</Template>
  <TotalTime>0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Van Loo (FOD Justitie - SPF Justice)</dc:creator>
  <cp:lastModifiedBy>De Meyer Johan</cp:lastModifiedBy>
  <cp:revision>2</cp:revision>
  <cp:lastPrinted>2019-06-07T16:52:00Z</cp:lastPrinted>
  <dcterms:created xsi:type="dcterms:W3CDTF">2020-12-23T12:58:00Z</dcterms:created>
  <dcterms:modified xsi:type="dcterms:W3CDTF">2020-12-23T12:58:00Z</dcterms:modified>
</cp:coreProperties>
</file>