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D" w:rsidRPr="00DC7D30" w:rsidRDefault="001B7DC9" w:rsidP="00211D8D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bookmarkStart w:id="0" w:name="_GoBack"/>
      <w:bookmarkEnd w:id="0"/>
      <w:r w:rsidRPr="00DC7D30">
        <w:rPr>
          <w:rFonts w:ascii="Verdana" w:hAnsi="Verdana"/>
          <w:b/>
          <w:sz w:val="36"/>
          <w:szCs w:val="36"/>
          <w:lang w:val="nl-BE"/>
        </w:rPr>
        <w:t>Akkoordconclusie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C56C7A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Eisende partij</w:t>
      </w:r>
    </w:p>
    <w:p w:rsidR="00C56C7A" w:rsidRPr="00DC7D30" w:rsidRDefault="001B7DC9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 w:rsidR="00DC7D30"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C56C7A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Verwerende partij</w:t>
      </w:r>
    </w:p>
    <w:p w:rsidR="00DC7D30" w:rsidRPr="00DC7D30" w:rsidRDefault="00DC7D30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:rsidR="005E2F8F" w:rsidRPr="00DC7D30" w:rsidRDefault="005E2F8F" w:rsidP="001B7DC9">
      <w:pPr>
        <w:rPr>
          <w:rFonts w:ascii="Verdana" w:hAnsi="Verdana"/>
          <w:sz w:val="20"/>
          <w:szCs w:val="20"/>
          <w:lang w:val="nl-BE"/>
        </w:rPr>
      </w:pP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hebben een akkoord</w:t>
      </w:r>
      <w:r w:rsidR="008D2BE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over de hierna volgende punten </w:t>
      </w:r>
      <w:r w:rsidR="008D2BE3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="008D2BE3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8D2BE3" w:rsidRDefault="008D2BE3" w:rsidP="008D2BE3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A37D26"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VOORLOPIG</w:t>
      </w:r>
    </w:p>
    <w:p w:rsidR="008D2BE3" w:rsidRDefault="008D2BE3" w:rsidP="008D2BE3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A37D26"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VOLLEDIG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E91E95" w:rsidRDefault="00E91E95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E91E95" w:rsidRPr="00DC7D30" w:rsidRDefault="00E91E95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56C7A" w:rsidRPr="008071E0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 w:rsidRPr="008071E0">
        <w:rPr>
          <w:rFonts w:ascii="Verdana" w:eastAsia="Times New Roman" w:hAnsi="Verdana" w:cs="Calibri"/>
          <w:b/>
          <w:sz w:val="24"/>
          <w:szCs w:val="24"/>
          <w:lang w:val="nl-NL"/>
        </w:rPr>
        <w:t>MAATREGELEN MET BETREKKING TOT DE KINDEREN</w:t>
      </w:r>
    </w:p>
    <w:p w:rsidR="00C56C7A" w:rsidRPr="00DC7D30" w:rsidRDefault="00C56C7A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Adres-inschrijving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="00807338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="00807338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E2F8F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moeder</w:t>
      </w:r>
    </w:p>
    <w:p w:rsidR="00807338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vader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Ouderlijk gezag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="005663BD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="005663BD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663BD" w:rsidRPr="00DC7D30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Gezamenlijk </w:t>
      </w:r>
    </w:p>
    <w:p w:rsidR="005663BD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Exclusief door …………………………………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A412F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A412F" w:rsidRPr="00DC7D30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lastRenderedPageBreak/>
        <w:t>Omgangsregeling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="009D1A75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A410BC" w:rsidRDefault="00A410BC" w:rsidP="00A410BC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>Onderstaande regeling geldt behoudens andersluidende afspraken,  steeds in het belang van het kind.</w:t>
      </w:r>
    </w:p>
    <w:p w:rsidR="006D03AC" w:rsidRDefault="006D03AC" w:rsidP="00A410BC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A9370A" w:rsidRPr="00A9370A" w:rsidRDefault="00A9370A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color w:val="000000"/>
          <w:sz w:val="20"/>
          <w:szCs w:val="20"/>
          <w:u w:val="single"/>
          <w:lang w:val="nl-BE" w:eastAsia="nl-NL"/>
        </w:rPr>
        <w:t>Tijdens het schooljaar</w:t>
      </w:r>
    </w:p>
    <w:p w:rsidR="00807338" w:rsidRDefault="00A93E32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G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elijkmatig verdeelde huisvesting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elk van de ouders, namelijk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alternerend per week,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pare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……………………….….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de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onpare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……….…………………..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, </w:t>
      </w:r>
    </w:p>
    <w:p w:rsidR="00807338" w:rsidRDefault="005E2F8F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wissel op 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..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.. </w:t>
      </w:r>
      <w:r w:rsidR="00807338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om </w:t>
      </w:r>
      <w:r w:rsidR="009B5C03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………….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u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ur</w:t>
      </w:r>
    </w:p>
    <w:p w:rsidR="00807338" w:rsidRPr="00DC7D30" w:rsidRDefault="00807338" w:rsidP="008073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                                           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na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9B5C03" w:rsidRPr="00DC7D30" w:rsidRDefault="00A93E32" w:rsidP="005E2F8F">
      <w:pPr>
        <w:rPr>
          <w:rFonts w:ascii="Verdana" w:hAnsi="Verdana"/>
          <w:sz w:val="20"/>
          <w:szCs w:val="20"/>
          <w:lang w:val="nl-BE"/>
        </w:rPr>
      </w:pPr>
      <w:r w:rsidRPr="00A9370A">
        <w:rPr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Fonts w:ascii="Verdana" w:hAnsi="Verdana"/>
          <w:sz w:val="20"/>
          <w:szCs w:val="20"/>
          <w:lang w:val="nl-BE"/>
        </w:rPr>
        <w:t xml:space="preserve"> H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oofdverblijf bij </w:t>
      </w:r>
      <w:r w:rsidR="005663BD" w:rsidRPr="00DC7D30">
        <w:rPr>
          <w:rFonts w:ascii="Verdana" w:hAnsi="Verdana"/>
          <w:sz w:val="20"/>
          <w:szCs w:val="20"/>
          <w:lang w:val="nl-BE"/>
        </w:rPr>
        <w:t>………………………………</w:t>
      </w:r>
      <w:r w:rsidR="00A9370A">
        <w:rPr>
          <w:rFonts w:ascii="Verdana" w:hAnsi="Verdana"/>
          <w:sz w:val="20"/>
          <w:szCs w:val="20"/>
          <w:lang w:val="nl-BE"/>
        </w:rPr>
        <w:t>………</w:t>
      </w:r>
      <w:r w:rsidR="005663BD" w:rsidRPr="00DC7D30">
        <w:rPr>
          <w:rFonts w:ascii="Verdana" w:hAnsi="Verdana"/>
          <w:sz w:val="20"/>
          <w:szCs w:val="20"/>
          <w:lang w:val="nl-BE"/>
        </w:rPr>
        <w:t>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</w:p>
    <w:p w:rsidR="005E2F8F" w:rsidRPr="00DC7D30" w:rsidRDefault="00A9370A" w:rsidP="005E2F8F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</w:t>
      </w:r>
      <w:r w:rsidR="00A93E32" w:rsidRPr="00DC7D30">
        <w:rPr>
          <w:rFonts w:ascii="Verdana" w:hAnsi="Verdana"/>
          <w:sz w:val="20"/>
          <w:szCs w:val="20"/>
          <w:lang w:val="nl-BE"/>
        </w:rPr>
        <w:t>S</w:t>
      </w:r>
      <w:r w:rsidR="009D1A75" w:rsidRPr="00DC7D30">
        <w:rPr>
          <w:rFonts w:ascii="Verdana" w:hAnsi="Verdana"/>
          <w:sz w:val="20"/>
          <w:szCs w:val="20"/>
          <w:lang w:val="nl-BE"/>
        </w:rPr>
        <w:t>ecundair verblijf</w:t>
      </w:r>
      <w:r w:rsidR="009B5C03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Fonts w:ascii="Verdana" w:hAnsi="Verdana"/>
          <w:sz w:val="20"/>
          <w:szCs w:val="20"/>
          <w:lang w:val="nl-BE"/>
        </w:rPr>
        <w:t>………………………………..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Fonts w:ascii="Verdana" w:hAnsi="Verdana"/>
          <w:sz w:val="20"/>
          <w:szCs w:val="20"/>
          <w:lang w:val="nl-BE"/>
        </w:rPr>
        <w:t>, zoals hierna bepaald</w:t>
      </w:r>
    </w:p>
    <w:p w:rsidR="00A16717" w:rsidRPr="00A9370A" w:rsidRDefault="00A9370A" w:rsidP="00A9370A">
      <w:pPr>
        <w:tabs>
          <w:tab w:val="right" w:leader="dot" w:pos="8363"/>
        </w:tabs>
        <w:ind w:left="360" w:right="139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>O</w:t>
      </w:r>
      <w:r>
        <w:rPr>
          <w:rFonts w:ascii="Verdana" w:hAnsi="Verdana" w:cs="Calibri"/>
          <w:b/>
          <w:sz w:val="20"/>
          <w:szCs w:val="20"/>
          <w:lang w:val="nl-BE"/>
        </w:rPr>
        <w:t xml:space="preserve"> </w:t>
      </w:r>
      <w:r w:rsidR="000776AF">
        <w:rPr>
          <w:rFonts w:ascii="Verdana" w:hAnsi="Verdana" w:cs="Calibri"/>
          <w:sz w:val="20"/>
          <w:szCs w:val="20"/>
          <w:lang w:val="nl-BE"/>
        </w:rPr>
        <w:t xml:space="preserve">weekend om de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14 dagen</w:t>
      </w:r>
      <w:r w:rsidR="00A16717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in de pare/onpare </w:t>
      </w:r>
      <w:r w:rsidR="009B5C03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="009B5C03"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A16717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</w:t>
      </w:r>
      <w:r w:rsidR="00807338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vrijdag na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of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(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gebreke aan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)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</w:p>
    <w:p w:rsidR="00A16717" w:rsidRPr="00DC7D30" w:rsidRDefault="00A9370A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zaterdag </w:t>
      </w:r>
      <w:r w:rsidR="00A16717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uur</w:t>
      </w:r>
    </w:p>
    <w:p w:rsidR="00A16717" w:rsidRPr="00DC7D30" w:rsidRDefault="00A9370A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>t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ot</w:t>
      </w: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zondag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>u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ur</w:t>
      </w:r>
    </w:p>
    <w:p w:rsidR="00A93E32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maan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dag aan school 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A9370A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A9370A" w:rsidRDefault="00A9370A" w:rsidP="00A9370A">
      <w:pPr>
        <w:spacing w:line="240" w:lineRule="auto"/>
        <w:ind w:left="360"/>
        <w:rPr>
          <w:rFonts w:ascii="Verdana" w:hAnsi="Verdana" w:cs="Arial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9/5-regeling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 ………………………………….. in de pare/onpare </w:t>
      </w:r>
      <w:r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na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tot    ………………………………….. in de pare/onpare </w:t>
      </w:r>
      <w:r w:rsidR="00A9370A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9B5C03" w:rsidRPr="00DC7D30" w:rsidRDefault="00A16717" w:rsidP="00A16717">
      <w:pPr>
        <w:tabs>
          <w:tab w:val="right" w:leader="dot" w:pos="8363"/>
        </w:tabs>
        <w:ind w:left="360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aan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8071E0" w:rsidRDefault="00A9370A" w:rsidP="00A9370A">
      <w:pPr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  <w:lang w:val="nl-BE"/>
        </w:rPr>
      </w:pPr>
      <w:r w:rsidRPr="008071E0">
        <w:rPr>
          <w:rFonts w:ascii="Verdana" w:hAnsi="Verdana" w:cs="Calibri"/>
          <w:sz w:val="20"/>
          <w:szCs w:val="20"/>
          <w:lang w:val="nl-BE"/>
        </w:rPr>
        <w:t xml:space="preserve">     </w:t>
      </w:r>
      <w:r w:rsidRPr="008071E0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8071E0">
        <w:rPr>
          <w:rFonts w:ascii="Verdana" w:hAnsi="Verdana" w:cs="Calibri"/>
          <w:sz w:val="20"/>
          <w:szCs w:val="20"/>
          <w:lang w:val="nl-BE"/>
        </w:rPr>
        <w:t>specifieke regeling</w:t>
      </w:r>
    </w:p>
    <w:p w:rsidR="00450838" w:rsidRPr="00DC7D30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38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91E95" w:rsidRDefault="00E91E95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6D03AC" w:rsidRDefault="006D03AC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50838" w:rsidRPr="00A9370A" w:rsidRDefault="009B5C0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T</w:t>
      </w:r>
      <w:r w:rsidR="005E2F8F"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ijdens de schoolvakantieperiodes</w:t>
      </w: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 xml:space="preserve"> </w:t>
      </w:r>
    </w:p>
    <w:p w:rsidR="00450838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loopt de gewone regeling door</w:t>
      </w:r>
    </w:p>
    <w:p w:rsidR="005E2F8F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geldt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de hiernavolgende regeling: </w:t>
      </w:r>
    </w:p>
    <w:p w:rsidR="006823C2" w:rsidRPr="00CA412F" w:rsidRDefault="005E2F8F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 w:rsidRPr="00CA412F">
        <w:rPr>
          <w:rFonts w:ascii="Verdana" w:hAnsi="Verdana" w:cs="Calibri"/>
          <w:b/>
          <w:sz w:val="20"/>
          <w:szCs w:val="20"/>
          <w:lang w:val="nl-BE"/>
        </w:rPr>
        <w:t xml:space="preserve">Krokus- en herfstvakanties: </w:t>
      </w:r>
    </w:p>
    <w:p w:rsidR="00012DC6" w:rsidRDefault="005E2F8F" w:rsidP="000776AF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tijdens de krokusvakanties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en tijdens de herfstvakanties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en omgekeerd  in de onpare jaren.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0776AF" w:rsidRDefault="000776AF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Deze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vakanties vatten aan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op de laatste vrijdag voor deze vakanties na de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eindigen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E91E95" w:rsidRPr="00DC7D30" w:rsidRDefault="00E91E95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</w:p>
    <w:p w:rsidR="006823C2" w:rsidRPr="00DC7D30" w:rsidRDefault="00012DC6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>
        <w:rPr>
          <w:rFonts w:ascii="Verdana" w:hAnsi="Verdana" w:cs="Calibri"/>
          <w:b/>
          <w:sz w:val="20"/>
          <w:szCs w:val="20"/>
          <w:lang w:val="nl-BE"/>
        </w:rPr>
        <w:lastRenderedPageBreak/>
        <w:t>Paas- en K</w:t>
      </w:r>
      <w:r w:rsidR="005E2F8F" w:rsidRPr="00DC7D30">
        <w:rPr>
          <w:rFonts w:ascii="Verdana" w:hAnsi="Verdana" w:cs="Calibri"/>
          <w:b/>
          <w:sz w:val="20"/>
          <w:szCs w:val="20"/>
          <w:lang w:val="nl-BE"/>
        </w:rPr>
        <w:t xml:space="preserve">erstvakanties: </w:t>
      </w:r>
    </w:p>
    <w:p w:rsidR="00311F55" w:rsidRPr="00DC7D30" w:rsidRDefault="005E2F8F" w:rsidP="005E2F8F">
      <w:pPr>
        <w:jc w:val="both"/>
        <w:rPr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in de pare jaren de eerste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de tweede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omgekeerd in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on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pare jaren.  </w:t>
      </w:r>
    </w:p>
    <w:p w:rsidR="006823C2" w:rsidRPr="00DC7D30" w:rsidRDefault="005E2F8F" w:rsidP="006823C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eerste week vat aan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laatste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vrijdag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voor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deze vakantie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na de school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loopt tot de 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uur.   </w:t>
      </w:r>
    </w:p>
    <w:p w:rsidR="006823C2" w:rsidRPr="00DC7D30" w:rsidRDefault="006823C2" w:rsidP="006823C2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tweede week vat aan de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18.00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uur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loopt tot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Zomervakantie: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5E2F8F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30/06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tot 15/7 en van 31/7 tot 15/8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…………………..………..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van 15/7 tot 31/7 en van 15/8 tot 31/8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……………………..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omgekeerd tijdens de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0A4FA2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in de pare jaren van 30/06  tot 31/7 bij ……………………..…… en van 31/7 tot 31/8 </w:t>
      </w:r>
    </w:p>
    <w:p w:rsidR="000A4FA2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…………………..……….. en omgekeerd tijdens de 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6823C2" w:rsidRPr="008071E0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b/>
          <w:color w:val="000000"/>
          <w:sz w:val="20"/>
          <w:szCs w:val="20"/>
          <w:lang w:val="nl-BE"/>
        </w:rPr>
        <w:t>Specifieke  regeling</w:t>
      </w:r>
    </w:p>
    <w:p w:rsidR="006823C2" w:rsidRPr="008071E0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8071E0" w:rsidRDefault="00012DC6" w:rsidP="00012DC6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911EC4" w:rsidRPr="00DC7D30" w:rsidRDefault="00911EC4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</w:p>
    <w:p w:rsidR="006823C2" w:rsidRPr="00012DC6" w:rsidRDefault="000776A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012DC6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Halen / Brengen</w:t>
      </w:r>
    </w:p>
    <w:p w:rsidR="006823C2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…………………….……………………………. staat in voor halen en brengen</w:t>
      </w:r>
    </w:p>
    <w:p w:rsidR="005E2F8F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gehaald worden door de ouder bij wie zij zullen verblijven.</w:t>
      </w:r>
    </w:p>
    <w:p w:rsidR="005E2F8F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gebracht worden door de ouder bij wie zij verbleven hebben.</w:t>
      </w:r>
    </w:p>
    <w:p w:rsidR="00CA412F" w:rsidRDefault="00CA412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012DC6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Onderhoudsbijdrage</w:t>
      </w:r>
    </w:p>
    <w:p w:rsidR="003724EB" w:rsidRPr="00DC7D30" w:rsidRDefault="003724EB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te betalen door  …………………………………. 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ingang van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een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bedrag van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euro per maand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per kind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.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betaalbaar voor de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elke maand </w:t>
      </w:r>
    </w:p>
    <w:p w:rsidR="00DC7D30" w:rsidRDefault="005E2F8F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jaarlijks </w:t>
      </w:r>
      <w:proofErr w:type="spellStart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indexeerbaar</w:t>
      </w:r>
      <w:proofErr w:type="spellEnd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volgens de index der consumptieprijzen, </w:t>
      </w:r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zoals voorzien in art. 203 </w:t>
      </w:r>
      <w:proofErr w:type="spellStart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>quater</w:t>
      </w:r>
      <w:proofErr w:type="spellEnd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 Burgerlijk Wetboek</w:t>
      </w:r>
    </w:p>
    <w:p w:rsidR="00911EC4" w:rsidRDefault="00911EC4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6D03AC" w:rsidRDefault="006D03AC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6D03AC" w:rsidRPr="00DC7D30" w:rsidRDefault="006D03AC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5E2F8F" w:rsidRPr="002B7523" w:rsidRDefault="002B752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lastRenderedPageBreak/>
        <w:t>Buitengewone kosten</w:t>
      </w:r>
    </w:p>
    <w:p w:rsidR="005E2F8F" w:rsidRPr="00DC7D30" w:rsidRDefault="003724EB" w:rsidP="005E2F8F">
      <w:pPr>
        <w:pStyle w:val="Lijstalinea"/>
        <w:widowControl/>
        <w:autoSpaceDE/>
        <w:autoSpaceDN/>
        <w:adjustRightInd/>
        <w:spacing w:before="0" w:after="200" w:line="240" w:lineRule="auto"/>
        <w:ind w:left="0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>volgens de wettelijke lijst en modaliteiten</w:t>
      </w:r>
      <w:r w:rsidR="004E1363">
        <w:rPr>
          <w:rStyle w:val="vonnis"/>
          <w:rFonts w:ascii="Verdana" w:hAnsi="Verdana"/>
          <w:sz w:val="20"/>
          <w:szCs w:val="20"/>
        </w:rPr>
        <w:t xml:space="preserve"> (in bijlage)</w:t>
      </w:r>
    </w:p>
    <w:p w:rsidR="005E2F8F" w:rsidRPr="00DC7D30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 xml:space="preserve">verdeling    </w:t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bij helften</w:t>
      </w:r>
    </w:p>
    <w:p w:rsidR="003724EB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ab/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……..% door …………………… en ……..% door ………………………</w:t>
      </w: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5E2F8F" w:rsidRPr="00DC7D30" w:rsidRDefault="005E2F8F" w:rsidP="005E2F8F">
      <w:pPr>
        <w:pStyle w:val="Geenafstand"/>
        <w:jc w:val="left"/>
        <w:rPr>
          <w:rFonts w:ascii="Verdana" w:hAnsi="Verdana"/>
          <w:color w:val="000000"/>
          <w:sz w:val="20"/>
          <w:szCs w:val="20"/>
          <w:lang w:eastAsia="nl-BE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Sociale en fiscale </w:t>
      </w:r>
      <w:r w:rsidRP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voordelen</w:t>
      </w:r>
      <w:r w:rsidR="004E1363" w:rsidRP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in de verhouding tussen partijen</w:t>
      </w:r>
      <w:r w:rsid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</w:t>
      </w:r>
    </w:p>
    <w:p w:rsidR="005E2F8F" w:rsidRPr="00DC7D30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gezins</w:t>
      </w:r>
      <w:r w:rsidRPr="00DC7D30">
        <w:rPr>
          <w:rFonts w:ascii="Verdana" w:hAnsi="Verdana"/>
          <w:sz w:val="20"/>
          <w:szCs w:val="20"/>
          <w:lang w:val="nl-BE" w:eastAsia="nl-NL"/>
        </w:rPr>
        <w:t xml:space="preserve">bijslag aan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……………………………………</w:t>
      </w:r>
    </w:p>
    <w:p w:rsidR="003724EB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fiscale voordelen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aan ……………………………………</w:t>
      </w:r>
    </w:p>
    <w:p w:rsidR="00911EC4" w:rsidRPr="00DC7D30" w:rsidRDefault="00911EC4" w:rsidP="00911EC4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2B7523" w:rsidRPr="00DC7D30" w:rsidRDefault="002B7523" w:rsidP="003724EB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Specifieke afspraken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2B7523" w:rsidRDefault="005E2F8F" w:rsidP="005E2F8F">
      <w:pPr>
        <w:tabs>
          <w:tab w:val="right" w:leader="dot" w:pos="8363"/>
        </w:tabs>
        <w:ind w:right="139"/>
        <w:jc w:val="both"/>
        <w:rPr>
          <w:rFonts w:ascii="Verdana" w:hAnsi="Verdana" w:cs="Calibri"/>
          <w:b/>
          <w:sz w:val="20"/>
          <w:szCs w:val="20"/>
          <w:u w:val="single"/>
          <w:lang w:val="nl-BE"/>
        </w:rPr>
      </w:pPr>
      <w:r w:rsidRPr="002B7523">
        <w:rPr>
          <w:rFonts w:ascii="Verdana" w:hAnsi="Verdana" w:cs="Calibri"/>
          <w:b/>
          <w:sz w:val="20"/>
          <w:szCs w:val="20"/>
          <w:u w:val="single"/>
          <w:lang w:val="nl-BE"/>
        </w:rPr>
        <w:t xml:space="preserve">Gerechtskosten </w:t>
      </w:r>
    </w:p>
    <w:p w:rsidR="005E2F8F" w:rsidRPr="00DC7D30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>De kosten van de rechtspleging zullen worden gedeeld bij helften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en er zijn wederzijds geen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 rechtsplegingsvergoedingen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verschuldigd.</w:t>
      </w:r>
    </w:p>
    <w:p w:rsidR="00DC7D30" w:rsidRPr="00DC7D30" w:rsidRDefault="00DC7D30" w:rsidP="00DC7D30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 zullen worden gedragen door ………………………………..en er zijn wederzijds geen rechtsplegingsvergoedingen verschuldigd.</w:t>
      </w:r>
    </w:p>
    <w:p w:rsidR="005E2F8F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De kosten van de rechtspleging worden </w:t>
      </w:r>
      <w:r w:rsidR="005E2F8F" w:rsidRPr="002B7523">
        <w:rPr>
          <w:rFonts w:ascii="Verdana" w:eastAsia="Calibri" w:hAnsi="Verdana"/>
          <w:sz w:val="20"/>
          <w:szCs w:val="20"/>
          <w:lang w:val="nl-BE"/>
        </w:rPr>
        <w:t>aangehouden.</w:t>
      </w:r>
    </w:p>
    <w:p w:rsidR="00CA412F" w:rsidRDefault="00CA412F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</w:p>
    <w:p w:rsidR="00CA412F" w:rsidRPr="00CA412F" w:rsidRDefault="00CA412F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  <w:r w:rsidRPr="00CA412F">
        <w:rPr>
          <w:rFonts w:ascii="Verdana" w:eastAsia="Calibri" w:hAnsi="Verdana"/>
          <w:sz w:val="16"/>
          <w:szCs w:val="16"/>
          <w:lang w:val="nl-BE"/>
        </w:rPr>
        <w:t>Datum</w:t>
      </w:r>
    </w:p>
    <w:p w:rsidR="00CA412F" w:rsidRDefault="00CA412F" w:rsidP="00CA412F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……………………………………………………………..     </w:t>
      </w:r>
    </w:p>
    <w:p w:rsidR="00CA412F" w:rsidRPr="002B7523" w:rsidRDefault="00CA412F" w:rsidP="00CA412F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             </w:t>
      </w:r>
    </w:p>
    <w:p w:rsidR="004E1363" w:rsidRPr="004E1363" w:rsidRDefault="004E1363" w:rsidP="004E1363">
      <w:pPr>
        <w:rPr>
          <w:rFonts w:ascii="Verdana" w:eastAsia="Calibri" w:hAnsi="Verdana"/>
          <w:sz w:val="16"/>
          <w:szCs w:val="16"/>
          <w:lang w:val="nl-BE"/>
        </w:rPr>
      </w:pPr>
      <w:r w:rsidRPr="004E1363">
        <w:rPr>
          <w:rFonts w:ascii="Verdana" w:eastAsia="Calibri" w:hAnsi="Verdana"/>
          <w:sz w:val="16"/>
          <w:szCs w:val="16"/>
          <w:lang w:val="nl-BE"/>
        </w:rPr>
        <w:t>Naam</w:t>
      </w:r>
      <w:r>
        <w:rPr>
          <w:rFonts w:ascii="Verdana" w:eastAsia="Calibri" w:hAnsi="Verdana"/>
          <w:sz w:val="16"/>
          <w:szCs w:val="16"/>
          <w:lang w:val="nl-BE"/>
        </w:rPr>
        <w:t xml:space="preserve">                                                                                   </w:t>
      </w:r>
    </w:p>
    <w:p w:rsidR="004E1363" w:rsidRDefault="004E1363" w:rsidP="004E1363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p w:rsidR="00CA412F" w:rsidRPr="002B7523" w:rsidRDefault="00CA412F" w:rsidP="004E1363">
      <w:pPr>
        <w:rPr>
          <w:rFonts w:ascii="Verdana" w:eastAsia="Calibri" w:hAnsi="Verdana"/>
          <w:sz w:val="20"/>
          <w:szCs w:val="20"/>
          <w:lang w:val="nl-BE"/>
        </w:rPr>
      </w:pPr>
    </w:p>
    <w:p w:rsidR="004E1363" w:rsidRPr="004E1363" w:rsidRDefault="004E1363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  <w:r>
        <w:rPr>
          <w:rFonts w:ascii="Verdana" w:eastAsia="Calibri" w:hAnsi="Verdana"/>
          <w:sz w:val="16"/>
          <w:szCs w:val="16"/>
          <w:lang w:val="nl-BE"/>
        </w:rPr>
        <w:t>H</w:t>
      </w:r>
      <w:r w:rsidRPr="004E1363">
        <w:rPr>
          <w:rFonts w:ascii="Verdana" w:eastAsia="Calibri" w:hAnsi="Verdana"/>
          <w:sz w:val="16"/>
          <w:szCs w:val="16"/>
          <w:lang w:val="nl-BE"/>
        </w:rPr>
        <w:t>andtekening</w:t>
      </w:r>
    </w:p>
    <w:p w:rsidR="004E1363" w:rsidRPr="002B7523" w:rsidRDefault="004E1363" w:rsidP="004E1363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sectPr w:rsidR="004E1363" w:rsidRPr="002B7523" w:rsidSect="007A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2F" w:rsidRDefault="00CA412F" w:rsidP="001B7DC9">
      <w:pPr>
        <w:spacing w:after="0" w:line="240" w:lineRule="auto"/>
      </w:pPr>
      <w:r>
        <w:separator/>
      </w:r>
    </w:p>
  </w:endnote>
  <w:endnote w:type="continuationSeparator" w:id="0">
    <w:p w:rsidR="00CA412F" w:rsidRDefault="00CA412F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2F" w:rsidRDefault="00CA412F" w:rsidP="001B7DC9">
      <w:pPr>
        <w:spacing w:after="0" w:line="240" w:lineRule="auto"/>
      </w:pPr>
      <w:r>
        <w:separator/>
      </w:r>
    </w:p>
  </w:footnote>
  <w:footnote w:type="continuationSeparator" w:id="0">
    <w:p w:rsidR="00CA412F" w:rsidRDefault="00CA412F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 w:rsidP="007A19B6">
    <w:pPr>
      <w:pStyle w:val="Koptekst"/>
      <w:tabs>
        <w:tab w:val="clear" w:pos="9026"/>
      </w:tabs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Neergelegd ter zitting van ..…..</w:t>
    </w:r>
  </w:p>
  <w:p w:rsidR="007A19B6" w:rsidRPr="007A19B6" w:rsidRDefault="007A19B6" w:rsidP="007A19B6">
    <w:pPr>
      <w:pStyle w:val="Koptekst"/>
      <w:tabs>
        <w:tab w:val="clear" w:pos="9026"/>
      </w:tabs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Op datum 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3030EB"/>
    <w:rsid w:val="00311F55"/>
    <w:rsid w:val="003724EB"/>
    <w:rsid w:val="004066C4"/>
    <w:rsid w:val="00450838"/>
    <w:rsid w:val="004E1363"/>
    <w:rsid w:val="005663BD"/>
    <w:rsid w:val="005E2F8F"/>
    <w:rsid w:val="006823C2"/>
    <w:rsid w:val="006D03AC"/>
    <w:rsid w:val="007A19B6"/>
    <w:rsid w:val="008071E0"/>
    <w:rsid w:val="00807338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22FA2"/>
    <w:rsid w:val="00BF0A59"/>
    <w:rsid w:val="00C56C7A"/>
    <w:rsid w:val="00C87B52"/>
    <w:rsid w:val="00CA412F"/>
    <w:rsid w:val="00DA39AA"/>
    <w:rsid w:val="00DC7D30"/>
    <w:rsid w:val="00E141C4"/>
    <w:rsid w:val="00E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B044514-AD85-408F-8C52-866B3385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EEA4-1792-445B-91B6-686C652D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FEE2C663.dotm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 Loo (FOD Justitie - SPF Justice)</dc:creator>
  <cp:lastModifiedBy>De Meyer Johan</cp:lastModifiedBy>
  <cp:revision>2</cp:revision>
  <cp:lastPrinted>2019-06-07T16:52:00Z</cp:lastPrinted>
  <dcterms:created xsi:type="dcterms:W3CDTF">2020-12-23T13:01:00Z</dcterms:created>
  <dcterms:modified xsi:type="dcterms:W3CDTF">2020-12-23T13:01:00Z</dcterms:modified>
</cp:coreProperties>
</file>