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423"/>
        <w:gridCol w:w="1983"/>
        <w:gridCol w:w="3684"/>
        <w:gridCol w:w="1843"/>
        <w:gridCol w:w="4251"/>
        <w:gridCol w:w="1705"/>
      </w:tblGrid>
      <w:tr w:rsidR="00746B6C" w14:paraId="6AE3E2B4" w14:textId="77777777" w:rsidTr="00E163CF">
        <w:trPr>
          <w:trHeight w:val="70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9B63" w14:textId="1B061474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Raadkamer</w:t>
            </w:r>
            <w:r w:rsidR="00AB181B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332347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B81304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5</w:t>
            </w:r>
            <w:r w:rsidR="00AB181B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/11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22</w:t>
            </w:r>
          </w:p>
        </w:tc>
      </w:tr>
      <w:tr w:rsidR="00B81304" w:rsidRPr="004012D6" w14:paraId="7D856853" w14:textId="77777777" w:rsidTr="004A0F99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641B" w14:textId="06A88330" w:rsidR="00B81304" w:rsidRPr="00AD488A" w:rsidRDefault="00B81304" w:rsidP="004A0F9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THYS (5) (1</w:t>
            </w:r>
            <w:r w:rsidRPr="00B81304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  <w:vertAlign w:val="superscript"/>
              </w:rPr>
              <w:t>ste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dienst)</w:t>
            </w:r>
          </w:p>
        </w:tc>
      </w:tr>
      <w:tr w:rsidR="006C5F22" w:rsidRPr="004012D6" w14:paraId="2A5294A9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32A9" w14:textId="076B3D4D" w:rsidR="006C5F22" w:rsidRPr="00AD488A" w:rsidRDefault="0058751E" w:rsidP="006C5F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530A" w14:textId="06F3EDCC" w:rsidR="006C5F22" w:rsidRPr="0019316C" w:rsidRDefault="006C5F22" w:rsidP="006C5F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EB4F38">
              <w:rPr>
                <w:rFonts w:ascii="Calibri" w:hAnsi="Calibri" w:cs="Calibri"/>
                <w:noProof/>
                <w:szCs w:val="24"/>
              </w:rPr>
              <w:t>2022/053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71B5" w14:textId="3394B564" w:rsidR="006C5F22" w:rsidRPr="0019316C" w:rsidRDefault="006C5F22" w:rsidP="006C5F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2D1C" w14:textId="70BAA1AA" w:rsidR="006C5F22" w:rsidRPr="001E3931" w:rsidRDefault="006C5F22" w:rsidP="006C5F22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447E" w14:textId="0B6B6F2D" w:rsidR="00792F9D" w:rsidRPr="00AD488A" w:rsidRDefault="00792F9D" w:rsidP="006C5F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6DE4" w14:textId="77777777" w:rsidR="006C5F22" w:rsidRPr="00AD488A" w:rsidRDefault="006C5F22" w:rsidP="006C5F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8EAE" w14:textId="2D4000CC" w:rsidR="006C5F22" w:rsidRDefault="006C5F22" w:rsidP="006C5F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6C5F22" w:rsidRPr="004012D6" w14:paraId="20CDFB75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F1DC" w14:textId="381B5537" w:rsidR="006C5F22" w:rsidRPr="00AD488A" w:rsidRDefault="0058751E" w:rsidP="006C5F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7DB4" w14:textId="277DBC47" w:rsidR="006C5F22" w:rsidRPr="00DE210F" w:rsidRDefault="006C5F22" w:rsidP="006C5F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19316C">
              <w:rPr>
                <w:rFonts w:ascii="Calibri" w:hAnsi="Calibri" w:cs="Calibri"/>
                <w:noProof/>
                <w:szCs w:val="24"/>
              </w:rPr>
              <w:t>2022/111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5B1B" w14:textId="085A6208" w:rsidR="006C5F22" w:rsidRPr="00DE210F" w:rsidRDefault="006C5F22" w:rsidP="006C5F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BFE5" w14:textId="66B6A810" w:rsidR="006C5F22" w:rsidRPr="001E3931" w:rsidRDefault="006C5F22" w:rsidP="006C5F22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B106" w14:textId="77777777" w:rsidR="006C5F22" w:rsidRPr="00AD488A" w:rsidRDefault="006C5F22" w:rsidP="006C5F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0C92" w14:textId="77777777" w:rsidR="006C5F22" w:rsidRPr="00AD488A" w:rsidRDefault="006C5F22" w:rsidP="006C5F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0B44" w14:textId="6AFF7EF7" w:rsidR="006C5F22" w:rsidRDefault="006C5F22" w:rsidP="006C5F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AD0FBA" w:rsidRPr="004012D6" w14:paraId="6275133B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6F8F" w14:textId="0BA0F933" w:rsidR="00AD0FBA" w:rsidRPr="00AD488A" w:rsidRDefault="0058751E" w:rsidP="00003D8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70AD" w14:textId="77777777" w:rsidR="00AD0FBA" w:rsidRPr="00F93A63" w:rsidRDefault="00AD0FBA" w:rsidP="00003D8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244393">
              <w:rPr>
                <w:rFonts w:ascii="Calibri" w:hAnsi="Calibri" w:cs="Calibri"/>
                <w:noProof/>
                <w:szCs w:val="24"/>
              </w:rPr>
              <w:t>2022/150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91BD" w14:textId="737E613C" w:rsidR="00AD0FBA" w:rsidRPr="00F93A63" w:rsidRDefault="00AD0FBA" w:rsidP="00003D8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FF98" w14:textId="6507B382" w:rsidR="00AD0FBA" w:rsidRPr="00AD0FBA" w:rsidRDefault="00AD0FBA" w:rsidP="00AD0FBA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263D" w14:textId="77777777" w:rsidR="00AD0FBA" w:rsidRPr="00AD0FBA" w:rsidRDefault="00AD0FBA" w:rsidP="00003D8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B899" w14:textId="0E6F75D2" w:rsidR="00AD0FBA" w:rsidRPr="00AD0FBA" w:rsidRDefault="00AD0FBA" w:rsidP="00003D8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9731" w14:textId="3FFB663E" w:rsidR="00AD0FBA" w:rsidRDefault="00AD0FBA" w:rsidP="00003D8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6C5F22" w:rsidRPr="004012D6" w14:paraId="3A57C928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368F" w14:textId="3984C151" w:rsidR="006C5F22" w:rsidRPr="00AD488A" w:rsidRDefault="0058751E" w:rsidP="006C5F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FE8" w14:textId="7B24F134" w:rsidR="006C5F22" w:rsidRPr="00AD488A" w:rsidRDefault="006C5F22" w:rsidP="006C5F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DE210F">
              <w:rPr>
                <w:rFonts w:ascii="Calibri" w:hAnsi="Calibri" w:cs="Calibri"/>
                <w:noProof/>
                <w:szCs w:val="24"/>
              </w:rPr>
              <w:t>2022/158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EDD3" w14:textId="6129CDCB" w:rsidR="006C5F22" w:rsidRPr="00AD488A" w:rsidRDefault="006C5F22" w:rsidP="006C5F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6967" w14:textId="0CACEDC1" w:rsidR="006C5F22" w:rsidRPr="00AD488A" w:rsidRDefault="006C5F22" w:rsidP="006C5F22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85A4" w14:textId="3F77ACB0" w:rsidR="006C5F22" w:rsidRPr="00AD488A" w:rsidRDefault="006C5F22" w:rsidP="006C5F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834C" w14:textId="77777777" w:rsidR="006C5F22" w:rsidRPr="00AD488A" w:rsidRDefault="006C5F22" w:rsidP="006C5F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E696" w14:textId="526520EC" w:rsidR="006C5F22" w:rsidRPr="00AD488A" w:rsidRDefault="006C5F22" w:rsidP="006C5F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6C5F22" w:rsidRPr="004012D6" w14:paraId="207BE043" w14:textId="77777777" w:rsidTr="00E163CF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3728" w14:textId="44367DF7" w:rsidR="006C5F22" w:rsidRPr="00AD488A" w:rsidRDefault="006C5F22" w:rsidP="006C5F2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</w:t>
            </w:r>
          </w:p>
        </w:tc>
      </w:tr>
      <w:tr w:rsidR="00566500" w:rsidRPr="004012D6" w14:paraId="0E41142E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1EF0" w14:textId="34F90536" w:rsidR="00566500" w:rsidRPr="00AD488A" w:rsidRDefault="0058751E" w:rsidP="005665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CAA8" w14:textId="253A61B2" w:rsidR="00566500" w:rsidRPr="00AD488A" w:rsidRDefault="00E627FE" w:rsidP="005665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2021/067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7756" w14:textId="320577EF" w:rsidR="00E627FE" w:rsidRPr="00AD488A" w:rsidRDefault="00E627FE" w:rsidP="005665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CBB9" w14:textId="005E057F" w:rsidR="00566500" w:rsidRPr="00AD488A" w:rsidRDefault="00566500" w:rsidP="00566500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5BDC" w14:textId="54C9FA7F" w:rsidR="00566500" w:rsidRPr="00AD488A" w:rsidRDefault="00566500" w:rsidP="005665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F73E" w14:textId="1BC8C5EE" w:rsidR="00566500" w:rsidRPr="00AD488A" w:rsidRDefault="00566500" w:rsidP="00532AD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C3B8" w14:textId="1D02E90E" w:rsidR="00566500" w:rsidRPr="00AD488A" w:rsidRDefault="00566500" w:rsidP="005665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627FE" w:rsidRPr="004012D6" w14:paraId="076D5569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1698" w14:textId="5049B8B7" w:rsidR="00E627FE" w:rsidRPr="00AD488A" w:rsidRDefault="0058751E" w:rsidP="00E627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A919" w14:textId="37AE8AA1" w:rsidR="00E627FE" w:rsidRPr="001310A6" w:rsidRDefault="00E627FE" w:rsidP="00E627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1310A6">
              <w:rPr>
                <w:rFonts w:ascii="Calibri" w:hAnsi="Calibri" w:cs="Calibri"/>
                <w:noProof/>
                <w:szCs w:val="24"/>
              </w:rPr>
              <w:t>2022/170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02CB" w14:textId="5B6C11DF" w:rsidR="00E627FE" w:rsidRPr="001310A6" w:rsidRDefault="00E627FE" w:rsidP="00E627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EFFF" w14:textId="4B38C1B5" w:rsidR="00E627FE" w:rsidRPr="00566500" w:rsidRDefault="00E627FE" w:rsidP="00E627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0A11" w14:textId="77777777" w:rsidR="00E627FE" w:rsidRPr="00AD488A" w:rsidRDefault="00E627FE" w:rsidP="00E627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EE64" w14:textId="77777777" w:rsidR="00E627FE" w:rsidRPr="00AD488A" w:rsidRDefault="00E627FE" w:rsidP="00E627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3F5B" w14:textId="16D6D868" w:rsidR="00E627FE" w:rsidRDefault="00E627FE" w:rsidP="00E627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E627FE" w:rsidRPr="004012D6" w14:paraId="1CC4FF41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6573" w14:textId="374024FD" w:rsidR="00E627FE" w:rsidRPr="00AD488A" w:rsidRDefault="0058751E" w:rsidP="00E627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DE99" w14:textId="5DA18D86" w:rsidR="00E627FE" w:rsidRPr="001310A6" w:rsidRDefault="00E627FE" w:rsidP="00E627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136B44">
              <w:rPr>
                <w:rFonts w:ascii="Calibri" w:hAnsi="Calibri" w:cs="Calibri"/>
                <w:noProof/>
                <w:szCs w:val="24"/>
              </w:rPr>
              <w:t>2022/171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43AF" w14:textId="0070AFCC" w:rsidR="00E627FE" w:rsidRPr="001310A6" w:rsidRDefault="00E627FE" w:rsidP="00E627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81F0" w14:textId="1A74731C" w:rsidR="00E627FE" w:rsidRPr="00566500" w:rsidRDefault="00E627FE" w:rsidP="00E627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CD92" w14:textId="0DDD0D7B" w:rsidR="00E627FE" w:rsidRPr="00AD488A" w:rsidRDefault="00E627FE" w:rsidP="00E627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3DC4" w14:textId="77777777" w:rsidR="00E627FE" w:rsidRPr="00AD488A" w:rsidRDefault="00E627FE" w:rsidP="00E627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7F58" w14:textId="5BF67F09" w:rsidR="00E627FE" w:rsidRDefault="00E627FE" w:rsidP="00E627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E627FE" w:rsidRPr="004012D6" w14:paraId="3F16C71A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954D" w14:textId="32D7D5F4" w:rsidR="00E627FE" w:rsidRPr="00AD488A" w:rsidRDefault="0058751E" w:rsidP="00E627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68F0" w14:textId="7E464B63" w:rsidR="00E627FE" w:rsidRPr="00136B44" w:rsidRDefault="00E627FE" w:rsidP="00E627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5730DA">
              <w:rPr>
                <w:rFonts w:ascii="Calibri" w:hAnsi="Calibri" w:cs="Calibri"/>
                <w:noProof/>
                <w:szCs w:val="24"/>
              </w:rPr>
              <w:t>2022/172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A158" w14:textId="7E997EF8" w:rsidR="00E627FE" w:rsidRPr="00136B44" w:rsidRDefault="00E627FE" w:rsidP="00E627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84DD" w14:textId="032A089F" w:rsidR="00E627FE" w:rsidRPr="001452E0" w:rsidRDefault="00E627FE" w:rsidP="00E627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C83B" w14:textId="4E2A7EFE" w:rsidR="00E627FE" w:rsidRPr="00AD488A" w:rsidRDefault="00E627FE" w:rsidP="00E627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773F" w14:textId="77777777" w:rsidR="00E627FE" w:rsidRPr="00AD488A" w:rsidRDefault="00E627FE" w:rsidP="00E627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705E" w14:textId="7E14E88B" w:rsidR="00E627FE" w:rsidRDefault="00E627FE" w:rsidP="00E627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50401B" w:rsidRPr="004012D6" w14:paraId="0052FBAD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7CC2" w14:textId="1D37B587" w:rsidR="0050401B" w:rsidRPr="00AD488A" w:rsidRDefault="0058751E" w:rsidP="0050401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1D40" w14:textId="67E39981" w:rsidR="0050401B" w:rsidRPr="005730DA" w:rsidRDefault="0050401B" w:rsidP="0050401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A61546">
              <w:rPr>
                <w:rFonts w:ascii="Calibri" w:hAnsi="Calibri" w:cs="Calibri"/>
                <w:noProof/>
                <w:szCs w:val="24"/>
              </w:rPr>
              <w:t>2022/175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2D58" w14:textId="716A328A" w:rsidR="0050401B" w:rsidRPr="005730DA" w:rsidRDefault="0050401B" w:rsidP="0050401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3DA5" w14:textId="28B2E0E3" w:rsidR="0050401B" w:rsidRPr="00602804" w:rsidRDefault="0050401B" w:rsidP="0050401B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B105" w14:textId="0B830445" w:rsidR="0050401B" w:rsidRPr="00AD488A" w:rsidRDefault="0050401B" w:rsidP="0050401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CAA1" w14:textId="77777777" w:rsidR="0050401B" w:rsidRPr="00AD488A" w:rsidRDefault="0050401B" w:rsidP="0050401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7D12" w14:textId="61A8EDAD" w:rsidR="0050401B" w:rsidRDefault="0050401B" w:rsidP="0050401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F9094D" w:rsidRPr="004012D6" w14:paraId="15C0AF39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0ADC" w14:textId="790AED7B" w:rsidR="00F9094D" w:rsidRPr="00AD488A" w:rsidRDefault="0058751E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879E" w14:textId="321A501D" w:rsidR="00F9094D" w:rsidRPr="00A61546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637863">
              <w:rPr>
                <w:rFonts w:ascii="Calibri" w:hAnsi="Calibri" w:cs="Calibri"/>
                <w:noProof/>
                <w:szCs w:val="24"/>
              </w:rPr>
              <w:t>2022/176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8F3D" w14:textId="0A6D132A" w:rsidR="00F9094D" w:rsidRPr="00A61546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0501" w14:textId="33421D5C" w:rsidR="00F9094D" w:rsidRPr="0050401B" w:rsidRDefault="00F9094D" w:rsidP="00F9094D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DC24" w14:textId="77777777" w:rsidR="00F9094D" w:rsidRPr="00AD488A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36AE" w14:textId="77777777" w:rsidR="00F9094D" w:rsidRPr="00AD488A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96BD" w14:textId="1221BC51" w:rsidR="00F9094D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F9094D" w:rsidRPr="004012D6" w14:paraId="054BA530" w14:textId="77777777" w:rsidTr="0020704C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4DC13" w14:textId="0C896C14" w:rsidR="00F9094D" w:rsidRPr="00AD488A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JANSSENS (2)</w:t>
            </w:r>
          </w:p>
        </w:tc>
      </w:tr>
      <w:tr w:rsidR="00F9094D" w:rsidRPr="008B25B7" w14:paraId="06D7922E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9B89" w14:textId="260753E5" w:rsidR="00F9094D" w:rsidRPr="00AD488A" w:rsidRDefault="0058751E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8EE4" w14:textId="5876BCA3" w:rsidR="00F9094D" w:rsidRPr="00E563AF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t>2020/174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9C8A" w14:textId="55AA91C8" w:rsidR="00F9094D" w:rsidRPr="00E563AF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4090" w14:textId="233F7CFC" w:rsidR="00F9094D" w:rsidRPr="00DF0386" w:rsidRDefault="00F9094D" w:rsidP="00F9094D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937A" w14:textId="2612331C" w:rsidR="00F9094D" w:rsidRPr="00E563AF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8DE1" w14:textId="77777777" w:rsidR="00F9094D" w:rsidRPr="00AD488A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D36C" w14:textId="1584E357" w:rsidR="00F9094D" w:rsidRPr="000B3661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en-GB"/>
              </w:rPr>
            </w:pPr>
          </w:p>
        </w:tc>
      </w:tr>
      <w:tr w:rsidR="00F9094D" w:rsidRPr="002A0190" w14:paraId="4AB1BB21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4CD4" w14:textId="28E25963" w:rsidR="00F9094D" w:rsidRPr="00AD488A" w:rsidRDefault="0058751E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5B9A" w14:textId="52EAC484" w:rsidR="00F9094D" w:rsidRPr="004A1F1E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E563AF">
              <w:rPr>
                <w:rFonts w:ascii="Calibri" w:hAnsi="Calibri" w:cs="Calibri"/>
                <w:noProof/>
                <w:szCs w:val="24"/>
              </w:rPr>
              <w:t>2022/058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DCB8" w14:textId="38C66C4A" w:rsidR="00F9094D" w:rsidRPr="004A1F1E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340B" w14:textId="088A32AB" w:rsidR="00F9094D" w:rsidRPr="0020704C" w:rsidRDefault="00F9094D" w:rsidP="00F9094D">
            <w:pPr>
              <w:widowControl w:val="0"/>
              <w:autoSpaceDE w:val="0"/>
              <w:autoSpaceDN w:val="0"/>
              <w:adjustRightInd w:val="0"/>
              <w:ind w:right="120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627C" w14:textId="371A570C" w:rsidR="00F9094D" w:rsidRPr="00AD488A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1CBF" w14:textId="77777777" w:rsidR="00F9094D" w:rsidRPr="00AD488A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7BDD" w14:textId="0BA79561" w:rsidR="00F9094D" w:rsidRPr="000B3661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lang w:val="en-GB"/>
              </w:rPr>
            </w:pPr>
          </w:p>
        </w:tc>
      </w:tr>
      <w:tr w:rsidR="00F9094D" w:rsidRPr="008B25B7" w14:paraId="49A21D30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7F0" w14:textId="2A0379A5" w:rsidR="00F9094D" w:rsidRPr="008B25B7" w:rsidRDefault="0058751E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  <w:r>
              <w:rPr>
                <w:rFonts w:cstheme="minorHAnsi"/>
                <w:noProof/>
                <w:lang w:val="en-US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6FB0" w14:textId="489DC9CC" w:rsidR="00F9094D" w:rsidRPr="008B25B7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lang w:val="en-US"/>
              </w:rPr>
            </w:pPr>
            <w:r>
              <w:rPr>
                <w:rFonts w:ascii="Calibri" w:hAnsi="Calibri" w:cs="Calibri"/>
                <w:noProof/>
                <w:szCs w:val="24"/>
                <w:lang w:val="en-US"/>
              </w:rPr>
              <w:t>2022/130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BCA9" w14:textId="25049243" w:rsidR="00F9094D" w:rsidRPr="008B25B7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4D7A" w14:textId="2F352621" w:rsidR="00F9094D" w:rsidRPr="008B25B7" w:rsidRDefault="00F9094D" w:rsidP="00F9094D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0FFF" w14:textId="77777777" w:rsidR="00F9094D" w:rsidRPr="008B25B7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78D5" w14:textId="77777777" w:rsidR="00F9094D" w:rsidRPr="008B25B7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835B" w14:textId="7B069144" w:rsidR="00F9094D" w:rsidRPr="000B3661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en-GB"/>
              </w:rPr>
            </w:pPr>
          </w:p>
        </w:tc>
      </w:tr>
      <w:tr w:rsidR="00F9094D" w:rsidRPr="004012D6" w14:paraId="71CD1C87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CE593" w14:textId="5E7040D0" w:rsidR="00F9094D" w:rsidRPr="000B3661" w:rsidRDefault="0058751E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008A8" w14:textId="77248A6A" w:rsidR="00F9094D" w:rsidRPr="00AD488A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4A1F1E">
              <w:t>2022/117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8B6BF" w14:textId="14123844" w:rsidR="00F9094D" w:rsidRPr="00AD488A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7B38D" w14:textId="3367115F" w:rsidR="00F9094D" w:rsidRPr="00AD488A" w:rsidRDefault="00F9094D" w:rsidP="00F9094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FECDB" w14:textId="77777777" w:rsidR="00F9094D" w:rsidRPr="00AD488A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E7615" w14:textId="77777777" w:rsidR="00F9094D" w:rsidRPr="00AD488A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4EC61" w14:textId="3B6BD8C0" w:rsidR="00F9094D" w:rsidRPr="00AD488A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9094D" w:rsidRPr="004012D6" w14:paraId="0CEBC6BB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2548" w14:textId="485710CC" w:rsidR="00F9094D" w:rsidRPr="000B3661" w:rsidRDefault="0058751E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lastRenderedPageBreak/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0171" w14:textId="3DC08FE9" w:rsidR="00F9094D" w:rsidRPr="00D441BB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szCs w:val="24"/>
              </w:rPr>
            </w:pPr>
            <w:r w:rsidRPr="001D56E4">
              <w:rPr>
                <w:rFonts w:ascii="Calibri" w:hAnsi="Calibri" w:cs="Calibri"/>
                <w:noProof/>
                <w:szCs w:val="24"/>
              </w:rPr>
              <w:t>2022/171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0E11" w14:textId="52367E59" w:rsidR="00F9094D" w:rsidRPr="00D441BB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569F" w14:textId="5555A8B8" w:rsidR="00F9094D" w:rsidRPr="00D441BB" w:rsidRDefault="00F9094D" w:rsidP="00F9094D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17A8" w14:textId="6CE0BBE2" w:rsidR="00F9094D" w:rsidRPr="00AD488A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78A6" w14:textId="77777777" w:rsidR="00F9094D" w:rsidRPr="00AD488A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525F" w14:textId="1A053883" w:rsidR="00F9094D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F9094D" w:rsidRPr="004012D6" w14:paraId="5A9E0326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FC10" w14:textId="6E8630A3" w:rsidR="00F9094D" w:rsidRPr="000B3661" w:rsidRDefault="0058751E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BFD0" w14:textId="3036806F" w:rsidR="00F9094D" w:rsidRPr="004A1F1E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D441BB">
              <w:rPr>
                <w:rFonts w:ascii="Calibri" w:hAnsi="Calibri" w:cs="Calibri"/>
                <w:noProof/>
                <w:szCs w:val="24"/>
              </w:rPr>
              <w:t>2022/173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6BC6" w14:textId="0617A52E" w:rsidR="00F9094D" w:rsidRPr="004A1F1E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6346" w14:textId="21C7B92D" w:rsidR="00F9094D" w:rsidRPr="004A1F1E" w:rsidRDefault="00F9094D" w:rsidP="00F9094D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2DD3" w14:textId="77777777" w:rsidR="00F9094D" w:rsidRPr="00AD488A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D6BD" w14:textId="77777777" w:rsidR="00F9094D" w:rsidRPr="00AD488A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D764" w14:textId="0F99FE91" w:rsidR="00F9094D" w:rsidRPr="004A1F1E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F9094D" w:rsidRPr="004012D6" w14:paraId="5C2D4BAE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95F1" w14:textId="2D0B7680" w:rsidR="00F9094D" w:rsidRPr="000B3661" w:rsidRDefault="0058751E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t>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28B9" w14:textId="3AE6D4BC" w:rsidR="00F9094D" w:rsidRPr="00D441BB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szCs w:val="24"/>
              </w:rPr>
            </w:pPr>
            <w:r w:rsidRPr="00BE0BB1">
              <w:rPr>
                <w:rFonts w:ascii="Calibri" w:hAnsi="Calibri" w:cs="Calibri"/>
                <w:noProof/>
                <w:szCs w:val="24"/>
              </w:rPr>
              <w:t>2022/174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29CF" w14:textId="0A527144" w:rsidR="00F9094D" w:rsidRPr="00D441BB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B38E" w14:textId="30F035F3" w:rsidR="00F9094D" w:rsidRPr="00D441BB" w:rsidRDefault="00F9094D" w:rsidP="00F9094D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21C2" w14:textId="77777777" w:rsidR="00F9094D" w:rsidRPr="00AD488A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DAC8" w14:textId="77777777" w:rsidR="00F9094D" w:rsidRPr="00AD488A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F331" w14:textId="5428812B" w:rsidR="00F9094D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F9094D" w:rsidRPr="004012D6" w14:paraId="4047B410" w14:textId="77777777" w:rsidTr="00E163CF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B3CD" w14:textId="6CABBBF1" w:rsidR="00F9094D" w:rsidRPr="00AD488A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>
              <w:br w:type="page"/>
            </w: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WAMBEKE (9)</w:t>
            </w:r>
          </w:p>
        </w:tc>
      </w:tr>
      <w:tr w:rsidR="00F9094D" w:rsidRPr="004012D6" w14:paraId="26D5408D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DDA2" w14:textId="1F69D069" w:rsidR="00F9094D" w:rsidRPr="00AD488A" w:rsidRDefault="0058751E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157E85" w14:textId="77777777" w:rsidR="00F9094D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 w:rsidRPr="00C406AE">
              <w:t>2022/089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A39906" w14:textId="2C0BF793" w:rsidR="00F9094D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323373" w14:textId="67831D67" w:rsidR="00F9094D" w:rsidRPr="00EC4B39" w:rsidRDefault="00F9094D" w:rsidP="00F9094D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9FAFC9" w14:textId="37843F74" w:rsidR="00F9094D" w:rsidRPr="008A0C70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2771DC" w14:textId="1D649A68" w:rsidR="00F9094D" w:rsidRPr="00AD488A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7D578" w14:textId="17CFE3D8" w:rsidR="00F9094D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F9094D" w:rsidRPr="002A0190" w14:paraId="6E782A5D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64BB" w14:textId="26943D0E" w:rsidR="00F9094D" w:rsidRPr="00AD488A" w:rsidRDefault="0058751E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A725FC" w14:textId="04C0E8D5" w:rsidR="00F9094D" w:rsidRPr="00C406AE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857166">
              <w:t>2022/132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691C65" w14:textId="3D85EBDE" w:rsidR="00F9094D" w:rsidRPr="00C406AE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734574" w14:textId="538F5A3E" w:rsidR="00F9094D" w:rsidRPr="00C406AE" w:rsidRDefault="00F9094D" w:rsidP="00F9094D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3C493C" w14:textId="53FC97E9" w:rsidR="00F9094D" w:rsidRPr="00C406AE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D25152" w14:textId="77777777" w:rsidR="00F9094D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869E6A" w14:textId="62257F3E" w:rsidR="00F9094D" w:rsidRPr="00864701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lang w:val="en-US"/>
              </w:rPr>
            </w:pPr>
          </w:p>
        </w:tc>
      </w:tr>
      <w:tr w:rsidR="00F9094D" w:rsidRPr="004012D6" w14:paraId="2AACECE2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BC5D" w14:textId="634B038C" w:rsidR="00F9094D" w:rsidRPr="00864701" w:rsidRDefault="0058751E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  <w:r>
              <w:rPr>
                <w:rFonts w:cstheme="minorHAnsi"/>
                <w:noProof/>
                <w:lang w:val="en-US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B9243D" w14:textId="0C9A7EDF" w:rsidR="00F9094D" w:rsidRPr="00C406AE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3343E2">
              <w:t>2022/055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AFF393" w14:textId="5677FD9C" w:rsidR="00F9094D" w:rsidRPr="00C406AE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20502D" w14:textId="54803B83" w:rsidR="00F9094D" w:rsidRPr="00C406AE" w:rsidRDefault="00F9094D" w:rsidP="00F9094D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B0BF43" w14:textId="6D7EF720" w:rsidR="00F9094D" w:rsidRPr="00C406AE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6635A" w14:textId="77777777" w:rsidR="00F9094D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3E50C2" w14:textId="55B67A57" w:rsidR="00F9094D" w:rsidRPr="00C406AE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F9094D" w:rsidRPr="004012D6" w14:paraId="1CC6F5DA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0F4A" w14:textId="13365EF9" w:rsidR="00F9094D" w:rsidRPr="00AD488A" w:rsidRDefault="0058751E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4094" w14:textId="77777777" w:rsidR="00F9094D" w:rsidRPr="00767EF4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7D4138">
              <w:rPr>
                <w:rFonts w:ascii="Calibri" w:hAnsi="Calibri" w:cs="Calibri"/>
                <w:noProof/>
                <w:szCs w:val="24"/>
              </w:rPr>
              <w:t>2022/175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5E88" w14:textId="6D2452F7" w:rsidR="00F9094D" w:rsidRPr="00767EF4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6F67" w14:textId="62A4F3A8" w:rsidR="00F9094D" w:rsidRPr="00DB2608" w:rsidRDefault="00F9094D" w:rsidP="00F9094D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97C0" w14:textId="77777777" w:rsidR="00F9094D" w:rsidRPr="00767EF4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7007" w14:textId="168AB741" w:rsidR="00F9094D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76C4" w14:textId="54492E86" w:rsidR="00F9094D" w:rsidRDefault="00F9094D" w:rsidP="00F9094D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F9094D" w:rsidRPr="004012D6" w14:paraId="55A57A9C" w14:textId="77777777" w:rsidTr="00E163CF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1738" w14:textId="04B6265D" w:rsidR="00F9094D" w:rsidRPr="00AD488A" w:rsidRDefault="00F9094D" w:rsidP="00F9094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VERHAEGEN (11)</w:t>
            </w:r>
          </w:p>
        </w:tc>
      </w:tr>
      <w:tr w:rsidR="00FE26C4" w:rsidRPr="004012D6" w14:paraId="22BB656B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A683" w14:textId="19ED6EE2" w:rsidR="00FE26C4" w:rsidRPr="00AD488A" w:rsidRDefault="0058751E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C263" w14:textId="71CFE523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3F6C7E">
              <w:rPr>
                <w:rFonts w:ascii="Calibri" w:hAnsi="Calibri" w:cs="Calibri"/>
                <w:noProof/>
                <w:szCs w:val="24"/>
              </w:rPr>
              <w:t>2022/039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1ECB" w14:textId="57D1067C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0885" w14:textId="13E874AE" w:rsidR="00FE26C4" w:rsidRPr="00AD488A" w:rsidRDefault="00FE26C4" w:rsidP="00FE26C4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A7B0" w14:textId="77777777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EED0" w14:textId="77777777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A6B5" w14:textId="258FACE4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E26C4" w:rsidRPr="004012D6" w14:paraId="0095DF99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8166" w14:textId="1C0CCC40" w:rsidR="00FE26C4" w:rsidRPr="00AD488A" w:rsidRDefault="0058751E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DA5A" w14:textId="484EA041" w:rsidR="00FE26C4" w:rsidRPr="00F92138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F92138">
              <w:rPr>
                <w:rFonts w:ascii="Calibri" w:hAnsi="Calibri" w:cs="Calibri"/>
                <w:noProof/>
                <w:szCs w:val="24"/>
              </w:rPr>
              <w:t>2022/085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A6A8" w14:textId="3B438C44" w:rsidR="00FE26C4" w:rsidRPr="00F92138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4D86" w14:textId="5F7C367F" w:rsidR="00FE26C4" w:rsidRPr="00FE26C4" w:rsidRDefault="00FE26C4" w:rsidP="00FE26C4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0D5B" w14:textId="77777777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49AF" w14:textId="77777777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6815" w14:textId="08F2A3A2" w:rsidR="00FE26C4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FE26C4" w:rsidRPr="004012D6" w14:paraId="374DA746" w14:textId="77777777" w:rsidTr="00E163CF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6E3C" w14:textId="6F8C3272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NACKAERTS (8)</w:t>
            </w:r>
          </w:p>
        </w:tc>
      </w:tr>
      <w:tr w:rsidR="00FE26C4" w:rsidRPr="004012D6" w14:paraId="5C5A0772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FA1A" w14:textId="70BA1EA6" w:rsidR="00FE26C4" w:rsidRPr="00AD488A" w:rsidRDefault="0058751E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7AD" w14:textId="77777777" w:rsidR="00FE26C4" w:rsidRPr="00FA2AEB" w:rsidRDefault="00FE26C4" w:rsidP="00FE26C4">
            <w:pPr>
              <w:jc w:val="both"/>
              <w:rPr>
                <w:rFonts w:ascii="Calibri" w:hAnsi="Calibri" w:cs="Calibri"/>
                <w:szCs w:val="24"/>
              </w:rPr>
            </w:pPr>
            <w:r w:rsidRPr="00FA2AEB">
              <w:rPr>
                <w:rFonts w:ascii="Calibri" w:hAnsi="Calibri" w:cs="Calibri"/>
                <w:noProof/>
                <w:szCs w:val="24"/>
              </w:rPr>
              <w:t>2022/052</w:t>
            </w:r>
          </w:p>
          <w:p w14:paraId="418590D6" w14:textId="77777777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2FF8" w14:textId="26225949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08D9" w14:textId="5ED17FD8" w:rsidR="00FE26C4" w:rsidRPr="00AE6683" w:rsidRDefault="00FE26C4" w:rsidP="00FE26C4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38D0" w14:textId="1BD1E882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3E15" w14:textId="77777777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8026" w14:textId="16823257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E26C4" w:rsidRPr="004012D6" w14:paraId="1EA2CE98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B206" w14:textId="62F18067" w:rsidR="00FE26C4" w:rsidRPr="00AD488A" w:rsidRDefault="0058751E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5BB9" w14:textId="77777777" w:rsidR="00FE26C4" w:rsidRPr="003F21D3" w:rsidRDefault="00FE26C4" w:rsidP="00FE26C4">
            <w:pPr>
              <w:jc w:val="both"/>
              <w:rPr>
                <w:rFonts w:ascii="Calibri" w:hAnsi="Calibri" w:cs="Calibri"/>
                <w:szCs w:val="24"/>
              </w:rPr>
            </w:pPr>
            <w:r w:rsidRPr="003F21D3">
              <w:rPr>
                <w:rFonts w:ascii="Calibri" w:hAnsi="Calibri" w:cs="Calibri"/>
                <w:noProof/>
                <w:szCs w:val="24"/>
              </w:rPr>
              <w:t>2022/098</w:t>
            </w:r>
          </w:p>
          <w:p w14:paraId="1500587D" w14:textId="77777777" w:rsidR="00FE26C4" w:rsidRPr="00FA2AEB" w:rsidRDefault="00FE26C4" w:rsidP="00FE26C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71C0" w14:textId="5B86EC3B" w:rsidR="00FE26C4" w:rsidRPr="00FA2AEB" w:rsidRDefault="00FE26C4" w:rsidP="00FE26C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B163" w14:textId="093F46AC" w:rsidR="00FE26C4" w:rsidRPr="00AE6683" w:rsidRDefault="00FE26C4" w:rsidP="00FE26C4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E641" w14:textId="2DBB65DB" w:rsidR="00FE26C4" w:rsidRPr="00FA2AEB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0370" w14:textId="77777777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9F87" w14:textId="0EC81ADE" w:rsidR="00FE26C4" w:rsidRPr="00FA2AEB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FE26C4" w:rsidRPr="004012D6" w14:paraId="00EB4ACD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8A7D" w14:textId="5E32F574" w:rsidR="00FE26C4" w:rsidRPr="00AD488A" w:rsidRDefault="0058751E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BCF7" w14:textId="77777777" w:rsidR="00FE26C4" w:rsidRPr="00884A36" w:rsidRDefault="00FE26C4" w:rsidP="00FE26C4">
            <w:pPr>
              <w:jc w:val="both"/>
              <w:rPr>
                <w:rFonts w:ascii="Calibri" w:hAnsi="Calibri" w:cs="Calibri"/>
                <w:szCs w:val="24"/>
              </w:rPr>
            </w:pPr>
            <w:r w:rsidRPr="00884A36">
              <w:rPr>
                <w:rFonts w:ascii="Calibri" w:hAnsi="Calibri" w:cs="Calibri"/>
                <w:noProof/>
                <w:szCs w:val="24"/>
              </w:rPr>
              <w:t>2022/112</w:t>
            </w:r>
          </w:p>
          <w:p w14:paraId="27DE875F" w14:textId="77777777" w:rsidR="00FE26C4" w:rsidRPr="00A8431D" w:rsidRDefault="00FE26C4" w:rsidP="00FE26C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1690" w14:textId="245B9C92" w:rsidR="00FE26C4" w:rsidRPr="00A8431D" w:rsidRDefault="00FE26C4" w:rsidP="00FE26C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5DFD" w14:textId="78C7CEF6" w:rsidR="00FE26C4" w:rsidRPr="00AE6683" w:rsidRDefault="00FE26C4" w:rsidP="002A0190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9E48" w14:textId="3838DECA" w:rsidR="00FE26C4" w:rsidRPr="00A8431D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1529" w14:textId="77777777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9A09" w14:textId="622172AA" w:rsidR="00FE26C4" w:rsidRPr="00A8431D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FE26C4" w:rsidRPr="004012D6" w14:paraId="1715A9B7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1982" w14:textId="531DCBFB" w:rsidR="00FE26C4" w:rsidRPr="00AD488A" w:rsidRDefault="0058751E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651E" w14:textId="1817D1DD" w:rsidR="00FE26C4" w:rsidRPr="00884A36" w:rsidRDefault="00FE26C4" w:rsidP="00FE26C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t>2022/124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2862" w14:textId="15139F35" w:rsidR="00FE26C4" w:rsidRPr="00884A36" w:rsidRDefault="00FE26C4" w:rsidP="00FE26C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1470" w14:textId="2AE45813" w:rsidR="00FE26C4" w:rsidRPr="000B3661" w:rsidRDefault="00FE26C4" w:rsidP="00FE26C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E88D" w14:textId="77777777" w:rsidR="00FE26C4" w:rsidRPr="00884A36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3738" w14:textId="77777777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62EC" w14:textId="69924169" w:rsidR="00FE26C4" w:rsidRPr="00884A36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FE26C4" w:rsidRPr="004012D6" w14:paraId="5A12B966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304F" w14:textId="33F68BD2" w:rsidR="00FE26C4" w:rsidRPr="00AD488A" w:rsidRDefault="0058751E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3C69" w14:textId="6F099812" w:rsidR="00FE26C4" w:rsidRDefault="00FE26C4" w:rsidP="00FE26C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t>2022/125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6FC5" w14:textId="43A5C216" w:rsidR="00FE26C4" w:rsidRDefault="00FE26C4" w:rsidP="00FE26C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BA7F" w14:textId="2ABA2EE5" w:rsidR="00FE26C4" w:rsidRDefault="00FE26C4" w:rsidP="00FE26C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838F" w14:textId="77777777" w:rsidR="00FE26C4" w:rsidRPr="00884A36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F498" w14:textId="77777777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3793" w14:textId="2CCF609D" w:rsidR="00FE26C4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FE26C4" w:rsidRPr="004012D6" w14:paraId="63E8BB49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7EB7" w14:textId="14F9CB9F" w:rsidR="00FE26C4" w:rsidRPr="00AD488A" w:rsidRDefault="0058751E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1AAC" w14:textId="014C99C3" w:rsidR="00FE26C4" w:rsidRDefault="00FE26C4" w:rsidP="00FE26C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t>2022/126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EEBB" w14:textId="4BCFCAD5" w:rsidR="00FE26C4" w:rsidRDefault="00FE26C4" w:rsidP="00FE26C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6942" w14:textId="47B37D04" w:rsidR="00FE26C4" w:rsidRDefault="00FE26C4" w:rsidP="00FE26C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BCFA" w14:textId="0F944F51" w:rsidR="00FE26C4" w:rsidRPr="00884A36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9EE8" w14:textId="77777777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0D2F" w14:textId="491396FD" w:rsidR="00FE26C4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FE26C4" w:rsidRPr="004012D6" w14:paraId="0D1FF921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C4FD" w14:textId="3A3C5127" w:rsidR="00FE26C4" w:rsidRPr="00AD488A" w:rsidRDefault="0058751E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D848" w14:textId="5D7AA151" w:rsidR="00FE26C4" w:rsidRDefault="00FE26C4" w:rsidP="00FE26C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t>2022/128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08BE" w14:textId="4AB321D2" w:rsidR="00FE26C4" w:rsidRDefault="00FE26C4" w:rsidP="00FE26C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188B" w14:textId="468A823C" w:rsidR="00FE26C4" w:rsidRDefault="00FE26C4" w:rsidP="00FE26C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7D31" w14:textId="77777777" w:rsidR="00FE26C4" w:rsidRPr="00884A36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7B78" w14:textId="77777777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8D0D" w14:textId="7DA5390C" w:rsidR="00FE26C4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FE26C4" w:rsidRPr="004012D6" w14:paraId="27B914C3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F744" w14:textId="67B9FDE8" w:rsidR="00FE26C4" w:rsidRPr="00AD488A" w:rsidRDefault="0058751E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AFE4" w14:textId="46EB9E43" w:rsidR="00FE26C4" w:rsidRDefault="00FE26C4" w:rsidP="00FE26C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t>2022/129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7C8B" w14:textId="27309795" w:rsidR="00FE26C4" w:rsidRDefault="00FE26C4" w:rsidP="00FE26C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D29E" w14:textId="1379153E" w:rsidR="00FE26C4" w:rsidRPr="000B3661" w:rsidRDefault="00FE26C4" w:rsidP="002A0190">
            <w:pPr>
              <w:pStyle w:val="Lijstalinea"/>
              <w:widowControl w:val="0"/>
              <w:autoSpaceDE w:val="0"/>
              <w:autoSpaceDN w:val="0"/>
              <w:adjustRightInd w:val="0"/>
              <w:ind w:left="48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9D04" w14:textId="77777777" w:rsidR="00FE26C4" w:rsidRPr="00884A36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5CFA" w14:textId="77777777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A7FC" w14:textId="55254FF4" w:rsidR="00FE26C4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FE26C4" w:rsidRPr="004012D6" w14:paraId="657FAF5F" w14:textId="77777777" w:rsidTr="00E163CF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0CEC" w14:textId="5DF998D1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GIESELINK (3)</w:t>
            </w:r>
          </w:p>
        </w:tc>
      </w:tr>
      <w:tr w:rsidR="00FE26C4" w:rsidRPr="004012D6" w14:paraId="5821185B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B03E" w14:textId="1123DC1E" w:rsidR="00FE26C4" w:rsidRPr="00AD488A" w:rsidRDefault="0058751E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2779" w14:textId="0C47FF26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EA5900">
              <w:rPr>
                <w:rFonts w:ascii="Calibri" w:hAnsi="Calibri" w:cs="Calibri"/>
                <w:noProof/>
                <w:szCs w:val="24"/>
              </w:rPr>
              <w:t>2020/065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04A1" w14:textId="398FF6CD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6CC0" w14:textId="4F4C34BC" w:rsidR="00FE26C4" w:rsidRPr="00AD488A" w:rsidRDefault="00FE26C4" w:rsidP="00FE26C4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0C67" w14:textId="77777777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BD63" w14:textId="77777777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3D14" w14:textId="03EA51AE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E26C4" w:rsidRPr="004012D6" w14:paraId="64F00175" w14:textId="77777777" w:rsidTr="002A019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9E6F" w14:textId="113D3055" w:rsidR="00FE26C4" w:rsidRPr="00AD488A" w:rsidRDefault="0058751E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A6BF2C" w14:textId="4FE3225F" w:rsidR="00FE26C4" w:rsidRPr="00EA5900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</w:rPr>
              <w:t>2022/107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00D353" w14:textId="3122188D" w:rsidR="00FE26C4" w:rsidRPr="00EA5900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B80269" w14:textId="734820E0" w:rsidR="00FE26C4" w:rsidRPr="00BC0EF2" w:rsidRDefault="00FE26C4" w:rsidP="00FE26C4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4163E9" w14:textId="77777777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A2E5D1" w14:textId="77777777" w:rsidR="00FE26C4" w:rsidRPr="00AD488A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576CA6" w14:textId="62FBDC87" w:rsidR="00FE26C4" w:rsidRPr="00EA5900" w:rsidRDefault="00FE26C4" w:rsidP="00FE26C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</w:tbl>
    <w:p w14:paraId="33658FE0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FCE1" w14:textId="77777777" w:rsidR="00AB181B" w:rsidRDefault="00AB181B" w:rsidP="009A2443">
      <w:pPr>
        <w:spacing w:line="240" w:lineRule="auto"/>
      </w:pPr>
      <w:r>
        <w:separator/>
      </w:r>
    </w:p>
  </w:endnote>
  <w:endnote w:type="continuationSeparator" w:id="0">
    <w:p w14:paraId="6A12A144" w14:textId="77777777" w:rsidR="00AB181B" w:rsidRDefault="00AB181B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A004890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47EC79AE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5931" w14:textId="77777777" w:rsidR="00AB181B" w:rsidRDefault="00AB181B" w:rsidP="009A2443">
      <w:pPr>
        <w:spacing w:line="240" w:lineRule="auto"/>
      </w:pPr>
      <w:r>
        <w:separator/>
      </w:r>
    </w:p>
  </w:footnote>
  <w:footnote w:type="continuationSeparator" w:id="0">
    <w:p w14:paraId="5CBD6A62" w14:textId="77777777" w:rsidR="00AB181B" w:rsidRDefault="00AB181B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E3138"/>
    <w:multiLevelType w:val="hybridMultilevel"/>
    <w:tmpl w:val="15D28898"/>
    <w:lvl w:ilvl="0" w:tplc="33CECA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D6462"/>
    <w:multiLevelType w:val="hybridMultilevel"/>
    <w:tmpl w:val="B43259E0"/>
    <w:lvl w:ilvl="0" w:tplc="A6B2AD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75A922DD"/>
    <w:multiLevelType w:val="hybridMultilevel"/>
    <w:tmpl w:val="C3F8BB7E"/>
    <w:lvl w:ilvl="0" w:tplc="D618EE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10"/>
  </w:num>
  <w:num w:numId="10">
    <w:abstractNumId w:val="17"/>
  </w:num>
  <w:num w:numId="11">
    <w:abstractNumId w:val="2"/>
  </w:num>
  <w:num w:numId="12">
    <w:abstractNumId w:val="6"/>
  </w:num>
  <w:num w:numId="13">
    <w:abstractNumId w:val="8"/>
  </w:num>
  <w:num w:numId="14">
    <w:abstractNumId w:val="15"/>
  </w:num>
  <w:num w:numId="15">
    <w:abstractNumId w:val="13"/>
  </w:num>
  <w:num w:numId="16">
    <w:abstractNumId w:val="4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1B"/>
    <w:rsid w:val="0000277C"/>
    <w:rsid w:val="00016D1F"/>
    <w:rsid w:val="00044A59"/>
    <w:rsid w:val="00064658"/>
    <w:rsid w:val="0007377B"/>
    <w:rsid w:val="0007521E"/>
    <w:rsid w:val="0007556C"/>
    <w:rsid w:val="0008598F"/>
    <w:rsid w:val="00096A6F"/>
    <w:rsid w:val="000A3691"/>
    <w:rsid w:val="000B3661"/>
    <w:rsid w:val="000B442B"/>
    <w:rsid w:val="000D14F4"/>
    <w:rsid w:val="000D36F5"/>
    <w:rsid w:val="000D5E82"/>
    <w:rsid w:val="000F7A27"/>
    <w:rsid w:val="00122F4A"/>
    <w:rsid w:val="00124445"/>
    <w:rsid w:val="001254D7"/>
    <w:rsid w:val="00125B2C"/>
    <w:rsid w:val="001452E0"/>
    <w:rsid w:val="00162136"/>
    <w:rsid w:val="00162457"/>
    <w:rsid w:val="00165878"/>
    <w:rsid w:val="001831DB"/>
    <w:rsid w:val="00183FCD"/>
    <w:rsid w:val="00191347"/>
    <w:rsid w:val="001B2937"/>
    <w:rsid w:val="001C1E1E"/>
    <w:rsid w:val="001D3580"/>
    <w:rsid w:val="001D6F66"/>
    <w:rsid w:val="001E1687"/>
    <w:rsid w:val="001E17A1"/>
    <w:rsid w:val="001E3931"/>
    <w:rsid w:val="001E50CD"/>
    <w:rsid w:val="001E7992"/>
    <w:rsid w:val="00202F87"/>
    <w:rsid w:val="0020704C"/>
    <w:rsid w:val="00211DCE"/>
    <w:rsid w:val="00255F72"/>
    <w:rsid w:val="00261D48"/>
    <w:rsid w:val="00265C49"/>
    <w:rsid w:val="00270DF4"/>
    <w:rsid w:val="002730AD"/>
    <w:rsid w:val="00282FDA"/>
    <w:rsid w:val="00291240"/>
    <w:rsid w:val="002A0190"/>
    <w:rsid w:val="002B0B78"/>
    <w:rsid w:val="002B4136"/>
    <w:rsid w:val="002B63D1"/>
    <w:rsid w:val="002D02BA"/>
    <w:rsid w:val="002D2750"/>
    <w:rsid w:val="00313A48"/>
    <w:rsid w:val="00316A11"/>
    <w:rsid w:val="00332347"/>
    <w:rsid w:val="00345D21"/>
    <w:rsid w:val="00354582"/>
    <w:rsid w:val="003676CF"/>
    <w:rsid w:val="003842FF"/>
    <w:rsid w:val="0039132F"/>
    <w:rsid w:val="003916D0"/>
    <w:rsid w:val="003945B4"/>
    <w:rsid w:val="003C592D"/>
    <w:rsid w:val="003E036F"/>
    <w:rsid w:val="003E6D95"/>
    <w:rsid w:val="0044660C"/>
    <w:rsid w:val="00447FD1"/>
    <w:rsid w:val="00455A1B"/>
    <w:rsid w:val="004930E0"/>
    <w:rsid w:val="004A7BC4"/>
    <w:rsid w:val="004B08FD"/>
    <w:rsid w:val="004C5114"/>
    <w:rsid w:val="004D498A"/>
    <w:rsid w:val="005039DC"/>
    <w:rsid w:val="0050401B"/>
    <w:rsid w:val="00506BFB"/>
    <w:rsid w:val="00530318"/>
    <w:rsid w:val="00532AD9"/>
    <w:rsid w:val="00532EDA"/>
    <w:rsid w:val="00533196"/>
    <w:rsid w:val="00551E6F"/>
    <w:rsid w:val="00553017"/>
    <w:rsid w:val="005540D4"/>
    <w:rsid w:val="0055484B"/>
    <w:rsid w:val="00557822"/>
    <w:rsid w:val="00560039"/>
    <w:rsid w:val="00560DA0"/>
    <w:rsid w:val="00566500"/>
    <w:rsid w:val="00580CF1"/>
    <w:rsid w:val="0058192A"/>
    <w:rsid w:val="0058751E"/>
    <w:rsid w:val="00596D64"/>
    <w:rsid w:val="00597C9B"/>
    <w:rsid w:val="005B5B0A"/>
    <w:rsid w:val="005D2274"/>
    <w:rsid w:val="005D350B"/>
    <w:rsid w:val="005D419E"/>
    <w:rsid w:val="005E076B"/>
    <w:rsid w:val="005E5A75"/>
    <w:rsid w:val="00602804"/>
    <w:rsid w:val="00613429"/>
    <w:rsid w:val="0062783F"/>
    <w:rsid w:val="00640B44"/>
    <w:rsid w:val="00692BB9"/>
    <w:rsid w:val="006C031D"/>
    <w:rsid w:val="006C3084"/>
    <w:rsid w:val="006C5F22"/>
    <w:rsid w:val="006D1341"/>
    <w:rsid w:val="006E0AB3"/>
    <w:rsid w:val="006E7563"/>
    <w:rsid w:val="006F7522"/>
    <w:rsid w:val="007023D6"/>
    <w:rsid w:val="007041CC"/>
    <w:rsid w:val="00715B01"/>
    <w:rsid w:val="00735BD7"/>
    <w:rsid w:val="00746B6C"/>
    <w:rsid w:val="00754A1E"/>
    <w:rsid w:val="007727B5"/>
    <w:rsid w:val="00774236"/>
    <w:rsid w:val="00775146"/>
    <w:rsid w:val="00792F9D"/>
    <w:rsid w:val="007C443B"/>
    <w:rsid w:val="007C5DF3"/>
    <w:rsid w:val="007D55F3"/>
    <w:rsid w:val="007E63BA"/>
    <w:rsid w:val="007F2912"/>
    <w:rsid w:val="007F5277"/>
    <w:rsid w:val="00801E0F"/>
    <w:rsid w:val="0085223A"/>
    <w:rsid w:val="00854471"/>
    <w:rsid w:val="00862ADC"/>
    <w:rsid w:val="00864701"/>
    <w:rsid w:val="00884CC5"/>
    <w:rsid w:val="00892156"/>
    <w:rsid w:val="008A0C70"/>
    <w:rsid w:val="008B25B7"/>
    <w:rsid w:val="008C1A4D"/>
    <w:rsid w:val="008D5F44"/>
    <w:rsid w:val="008E0648"/>
    <w:rsid w:val="00915758"/>
    <w:rsid w:val="00921EDD"/>
    <w:rsid w:val="00940D3C"/>
    <w:rsid w:val="00955E0F"/>
    <w:rsid w:val="00957ECD"/>
    <w:rsid w:val="00962516"/>
    <w:rsid w:val="009746EA"/>
    <w:rsid w:val="00981731"/>
    <w:rsid w:val="0099357D"/>
    <w:rsid w:val="009A2443"/>
    <w:rsid w:val="009B1376"/>
    <w:rsid w:val="009B2396"/>
    <w:rsid w:val="009D05E0"/>
    <w:rsid w:val="009D7053"/>
    <w:rsid w:val="009E3B7F"/>
    <w:rsid w:val="009F004A"/>
    <w:rsid w:val="00A0784B"/>
    <w:rsid w:val="00A30F39"/>
    <w:rsid w:val="00A37E85"/>
    <w:rsid w:val="00A429AB"/>
    <w:rsid w:val="00A461AA"/>
    <w:rsid w:val="00A61013"/>
    <w:rsid w:val="00A676FD"/>
    <w:rsid w:val="00A70B58"/>
    <w:rsid w:val="00A7122A"/>
    <w:rsid w:val="00A734FA"/>
    <w:rsid w:val="00A96787"/>
    <w:rsid w:val="00AA6DAF"/>
    <w:rsid w:val="00AB181B"/>
    <w:rsid w:val="00AD0FBA"/>
    <w:rsid w:val="00AD27C4"/>
    <w:rsid w:val="00AD3266"/>
    <w:rsid w:val="00AD488A"/>
    <w:rsid w:val="00AE6683"/>
    <w:rsid w:val="00AF73F4"/>
    <w:rsid w:val="00B00B00"/>
    <w:rsid w:val="00B40880"/>
    <w:rsid w:val="00B47556"/>
    <w:rsid w:val="00B640EC"/>
    <w:rsid w:val="00B81304"/>
    <w:rsid w:val="00B81F83"/>
    <w:rsid w:val="00B85010"/>
    <w:rsid w:val="00B9402E"/>
    <w:rsid w:val="00BA7150"/>
    <w:rsid w:val="00BB70E0"/>
    <w:rsid w:val="00BC0EF2"/>
    <w:rsid w:val="00BC375A"/>
    <w:rsid w:val="00BC79F0"/>
    <w:rsid w:val="00BC7BFB"/>
    <w:rsid w:val="00BD2015"/>
    <w:rsid w:val="00BD74BC"/>
    <w:rsid w:val="00C03DBE"/>
    <w:rsid w:val="00C065C5"/>
    <w:rsid w:val="00C328E6"/>
    <w:rsid w:val="00C4521D"/>
    <w:rsid w:val="00C503DC"/>
    <w:rsid w:val="00C748FE"/>
    <w:rsid w:val="00C84659"/>
    <w:rsid w:val="00C95385"/>
    <w:rsid w:val="00CA3676"/>
    <w:rsid w:val="00CC21AA"/>
    <w:rsid w:val="00D02E89"/>
    <w:rsid w:val="00D15B8B"/>
    <w:rsid w:val="00D1767B"/>
    <w:rsid w:val="00D17C2C"/>
    <w:rsid w:val="00D330EE"/>
    <w:rsid w:val="00D42549"/>
    <w:rsid w:val="00D622F4"/>
    <w:rsid w:val="00D6750F"/>
    <w:rsid w:val="00D752E0"/>
    <w:rsid w:val="00D8056E"/>
    <w:rsid w:val="00D86D81"/>
    <w:rsid w:val="00D9728C"/>
    <w:rsid w:val="00DB4C7B"/>
    <w:rsid w:val="00DC0ED9"/>
    <w:rsid w:val="00DC3B88"/>
    <w:rsid w:val="00DF0386"/>
    <w:rsid w:val="00DF632A"/>
    <w:rsid w:val="00DF6C40"/>
    <w:rsid w:val="00E13648"/>
    <w:rsid w:val="00E163CF"/>
    <w:rsid w:val="00E22B63"/>
    <w:rsid w:val="00E272F8"/>
    <w:rsid w:val="00E36385"/>
    <w:rsid w:val="00E443B4"/>
    <w:rsid w:val="00E47F58"/>
    <w:rsid w:val="00E55ED6"/>
    <w:rsid w:val="00E618E2"/>
    <w:rsid w:val="00E627FE"/>
    <w:rsid w:val="00E65BF8"/>
    <w:rsid w:val="00E85A35"/>
    <w:rsid w:val="00E910F1"/>
    <w:rsid w:val="00EA2F20"/>
    <w:rsid w:val="00EA5B89"/>
    <w:rsid w:val="00EA684E"/>
    <w:rsid w:val="00EB6D2C"/>
    <w:rsid w:val="00EB7BE5"/>
    <w:rsid w:val="00EC3F80"/>
    <w:rsid w:val="00EC7899"/>
    <w:rsid w:val="00F533E9"/>
    <w:rsid w:val="00F61AF8"/>
    <w:rsid w:val="00F63075"/>
    <w:rsid w:val="00F6332A"/>
    <w:rsid w:val="00F64515"/>
    <w:rsid w:val="00F80CF7"/>
    <w:rsid w:val="00F838B5"/>
    <w:rsid w:val="00F9094D"/>
    <w:rsid w:val="00FA5D57"/>
    <w:rsid w:val="00FB19EE"/>
    <w:rsid w:val="00FB5A8D"/>
    <w:rsid w:val="00FE26C4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4E552"/>
  <w14:defaultImageDpi w14:val="0"/>
  <w15:docId w15:val="{E0A241E4-8A21-4757-8036-1CE99633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3</Pages>
  <Words>93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Edith</dc:creator>
  <cp:lastModifiedBy>Matthee Lopke</cp:lastModifiedBy>
  <cp:revision>65</cp:revision>
  <cp:lastPrinted>2021-03-26T15:02:00Z</cp:lastPrinted>
  <dcterms:created xsi:type="dcterms:W3CDTF">2022-10-13T09:24:00Z</dcterms:created>
  <dcterms:modified xsi:type="dcterms:W3CDTF">2022-11-24T08:44:00Z</dcterms:modified>
</cp:coreProperties>
</file>