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"/>
        <w:gridCol w:w="1280"/>
        <w:gridCol w:w="2127"/>
        <w:gridCol w:w="3685"/>
        <w:gridCol w:w="1843"/>
        <w:gridCol w:w="4252"/>
        <w:gridCol w:w="1701"/>
      </w:tblGrid>
      <w:tr w:rsidR="00746B6C" w14:paraId="36A674B3" w14:textId="77777777" w:rsidTr="00746B6C">
        <w:trPr>
          <w:trHeight w:val="70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3F77" w14:textId="447D4FED" w:rsidR="00746B6C" w:rsidRPr="00AD488A" w:rsidRDefault="00746B6C" w:rsidP="00596D64">
            <w:pPr>
              <w:pStyle w:val="CellBody"/>
              <w:tabs>
                <w:tab w:val="right" w:pos="3120"/>
              </w:tabs>
              <w:spacing w:line="360" w:lineRule="auto"/>
              <w:ind w:right="120"/>
              <w:jc w:val="center"/>
              <w:rPr>
                <w:rFonts w:asciiTheme="minorHAnsi" w:hAnsiTheme="minorHAnsi" w:cstheme="minorHAnsi"/>
                <w:color w:val="auto"/>
                <w:sz w:val="36"/>
                <w:szCs w:val="36"/>
                <w:u w:val="single"/>
              </w:rPr>
            </w:pPr>
            <w:r w:rsidRPr="00AD488A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 xml:space="preserve">Raadkamer </w:t>
            </w:r>
            <w:r w:rsidR="00E14ECC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2</w:t>
            </w:r>
            <w:r w:rsidR="002E7E6F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1</w:t>
            </w:r>
            <w:r w:rsidR="00E14ECC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/03</w:t>
            </w:r>
            <w:r w:rsidR="00596D64" w:rsidRPr="00AD488A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/20</w:t>
            </w:r>
            <w:r w:rsidR="00D6750F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2</w:t>
            </w:r>
            <w:r w:rsidR="00E14ECC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3</w:t>
            </w:r>
          </w:p>
        </w:tc>
      </w:tr>
      <w:tr w:rsidR="00746B6C" w:rsidRPr="004012D6" w14:paraId="321061DE" w14:textId="77777777" w:rsidTr="00746B6C">
        <w:trPr>
          <w:trHeight w:val="48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C0E9" w14:textId="0A109E47" w:rsidR="00746B6C" w:rsidRPr="00AD488A" w:rsidRDefault="00746B6C" w:rsidP="00596D6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 w:rsidR="003476B8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THYS (5) (1</w:t>
            </w:r>
            <w:r w:rsidR="003476B8" w:rsidRPr="003476B8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  <w:vertAlign w:val="superscript"/>
              </w:rPr>
              <w:t>ste</w:t>
            </w:r>
            <w:r w:rsidR="003476B8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van dienst)</w:t>
            </w:r>
          </w:p>
        </w:tc>
      </w:tr>
      <w:tr w:rsidR="00C866F3" w:rsidRPr="00187163" w14:paraId="6CB41B48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96EC7" w14:textId="730722E6" w:rsidR="00C866F3" w:rsidRPr="00AD488A" w:rsidRDefault="002C19D2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7699" w14:textId="194BCF7D" w:rsidR="00C866F3" w:rsidRPr="003E1171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FA27A5">
              <w:rPr>
                <w:rFonts w:ascii="Calibri" w:hAnsi="Calibri" w:cs="Calibri"/>
                <w:noProof/>
                <w:szCs w:val="24"/>
              </w:rPr>
              <w:t>2022/053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1AF29" w14:textId="4B06AC1E" w:rsidR="00C866F3" w:rsidRPr="003E1171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AC90" w14:textId="30410FC4" w:rsidR="00C866F3" w:rsidRDefault="00C866F3" w:rsidP="00C866F3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BCAC" w14:textId="35D7BB81" w:rsidR="00E13B3A" w:rsidRPr="003E1171" w:rsidRDefault="00E13B3A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DA57" w14:textId="77777777" w:rsidR="00C866F3" w:rsidRPr="00AD488A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1CDE" w14:textId="29C641D1" w:rsidR="00C866F3" w:rsidRPr="00C866F3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C866F3" w:rsidRPr="008E42E3" w14:paraId="219F93AC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79DD" w14:textId="73D2D221" w:rsidR="00C866F3" w:rsidRPr="00AD488A" w:rsidRDefault="002C19D2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E063" w14:textId="4A262246" w:rsidR="00C866F3" w:rsidRPr="007643E7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3E1171">
              <w:rPr>
                <w:rFonts w:ascii="Calibri" w:hAnsi="Calibri" w:cs="Calibri"/>
                <w:noProof/>
                <w:szCs w:val="24"/>
              </w:rPr>
              <w:t>2022/161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0C49" w14:textId="2580080D" w:rsidR="00C866F3" w:rsidRPr="007643E7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0997" w14:textId="58148004" w:rsidR="00C866F3" w:rsidRDefault="00C866F3" w:rsidP="00C866F3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9AC1" w14:textId="2C912A67" w:rsidR="00C866F3" w:rsidRPr="00AD488A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CCC97" w14:textId="77777777" w:rsidR="00C866F3" w:rsidRPr="00AD488A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9BB8" w14:textId="5A05D38A" w:rsidR="00C866F3" w:rsidRPr="004C0F66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de-DE"/>
              </w:rPr>
            </w:pPr>
          </w:p>
        </w:tc>
      </w:tr>
      <w:tr w:rsidR="00C866F3" w:rsidRPr="004012D6" w14:paraId="3C210989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A0D9" w14:textId="79D43080" w:rsidR="00C866F3" w:rsidRPr="004C0F66" w:rsidRDefault="002C19D2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lang w:val="de-DE"/>
              </w:rPr>
            </w:pPr>
            <w:r>
              <w:rPr>
                <w:rFonts w:cstheme="minorHAnsi"/>
                <w:noProof/>
                <w:lang w:val="de-DE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704A" w14:textId="3D25EA39" w:rsidR="00C866F3" w:rsidRPr="003E1171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555FC6">
              <w:rPr>
                <w:rFonts w:ascii="Calibri" w:hAnsi="Calibri" w:cs="Calibri"/>
                <w:noProof/>
                <w:szCs w:val="24"/>
              </w:rPr>
              <w:t>2022/169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76FE" w14:textId="7B962523" w:rsidR="00C866F3" w:rsidRPr="003E1171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92E9" w14:textId="24235C3C" w:rsidR="00C866F3" w:rsidRDefault="00C866F3" w:rsidP="00C866F3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EE07" w14:textId="0C0E857A" w:rsidR="00C866F3" w:rsidRPr="003E1171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6645" w14:textId="77777777" w:rsidR="00C866F3" w:rsidRPr="00AD488A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5C34" w14:textId="3BC19218" w:rsidR="00C866F3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C866F3" w:rsidRPr="004012D6" w14:paraId="2A005B0A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6C87" w14:textId="5C5589B9" w:rsidR="00C866F3" w:rsidRPr="00AD488A" w:rsidRDefault="002C19D2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3802" w14:textId="414E8C0D" w:rsidR="00C866F3" w:rsidRPr="008C65BB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7643E7">
              <w:rPr>
                <w:rFonts w:ascii="Calibri" w:hAnsi="Calibri" w:cs="Calibri"/>
                <w:noProof/>
                <w:szCs w:val="24"/>
              </w:rPr>
              <w:t>2023/029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6AB7" w14:textId="49FC4321" w:rsidR="00C866F3" w:rsidRPr="008C65BB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949F" w14:textId="2269A56E" w:rsidR="00C866F3" w:rsidRPr="00654D32" w:rsidRDefault="00C866F3" w:rsidP="00C866F3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5CB3" w14:textId="77777777" w:rsidR="00C866F3" w:rsidRPr="00AD488A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F6B3" w14:textId="77777777" w:rsidR="00C866F3" w:rsidRPr="00AD488A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094A" w14:textId="4A1BAA86" w:rsidR="00C866F3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C866F3" w:rsidRPr="004012D6" w14:paraId="75ABFFCF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5678" w14:textId="58915559" w:rsidR="00C866F3" w:rsidRPr="00AD488A" w:rsidRDefault="002C19D2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04C0" w14:textId="068A7CB1" w:rsidR="00C866F3" w:rsidRPr="00AD488A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8C65BB">
              <w:rPr>
                <w:rFonts w:ascii="Calibri" w:hAnsi="Calibri" w:cs="Calibri"/>
                <w:noProof/>
                <w:szCs w:val="24"/>
              </w:rPr>
              <w:t>2023/034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F458" w14:textId="34C66BAB" w:rsidR="00C866F3" w:rsidRPr="00AD488A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AF75" w14:textId="65A63830" w:rsidR="00C866F3" w:rsidRPr="00AD488A" w:rsidRDefault="00C866F3" w:rsidP="00C866F3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ED07" w14:textId="77777777" w:rsidR="00C866F3" w:rsidRPr="00AD488A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F100" w14:textId="77777777" w:rsidR="00C866F3" w:rsidRPr="00AD488A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3D1B" w14:textId="6DA81E7B" w:rsidR="00C866F3" w:rsidRPr="00AD488A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C866F3" w:rsidRPr="004012D6" w14:paraId="1FA0E537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415E8" w14:textId="5A841AB0" w:rsidR="00C866F3" w:rsidRPr="00AD488A" w:rsidRDefault="002C19D2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57B2" w14:textId="6B28127D" w:rsidR="00C866F3" w:rsidRPr="008C65BB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511272">
              <w:rPr>
                <w:rFonts w:ascii="Calibri" w:hAnsi="Calibri" w:cs="Calibri"/>
                <w:noProof/>
                <w:szCs w:val="24"/>
              </w:rPr>
              <w:t>2023/035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2F83" w14:textId="22FB25FE" w:rsidR="00C866F3" w:rsidRPr="008C65BB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AB5B" w14:textId="7484BAB2" w:rsidR="00C866F3" w:rsidRPr="00654D32" w:rsidRDefault="00C866F3" w:rsidP="00C866F3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71CA" w14:textId="70AB3E5F" w:rsidR="00C866F3" w:rsidRPr="00AD488A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20E8" w14:textId="77777777" w:rsidR="00C866F3" w:rsidRPr="00AD488A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4BE8" w14:textId="3B1D5DFB" w:rsidR="00C866F3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C866F3" w:rsidRPr="004012D6" w14:paraId="242BDD79" w14:textId="77777777" w:rsidTr="00746B6C">
        <w:trPr>
          <w:trHeight w:val="48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AF38" w14:textId="6EA553F7" w:rsidR="00C866F3" w:rsidRPr="00AD488A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MELIS (1)</w:t>
            </w:r>
          </w:p>
        </w:tc>
      </w:tr>
      <w:tr w:rsidR="00C866F3" w:rsidRPr="00A734FA" w14:paraId="4B2BB001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3489" w14:textId="1900A63C" w:rsidR="00C866F3" w:rsidRPr="00AD488A" w:rsidRDefault="002C19D2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53D9" w14:textId="070DC642" w:rsidR="00C866F3" w:rsidRPr="00AD488A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4670BE">
              <w:rPr>
                <w:rFonts w:ascii="Calibri" w:hAnsi="Calibri" w:cs="Calibri"/>
                <w:noProof/>
                <w:szCs w:val="24"/>
              </w:rPr>
              <w:t>2023/033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6AC7" w14:textId="2E7B4C82" w:rsidR="00C866F3" w:rsidRPr="005F5A15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DF796" w14:textId="04D65B5A" w:rsidR="00C866F3" w:rsidRPr="005F5A15" w:rsidRDefault="00C866F3" w:rsidP="00C866F3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FE2D" w14:textId="77777777" w:rsidR="00C866F3" w:rsidRPr="00AD488A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CAAB" w14:textId="77777777" w:rsidR="00C866F3" w:rsidRPr="00AD488A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DACD" w14:textId="17ED4756" w:rsidR="00C866F3" w:rsidRPr="00AD488A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C866F3" w:rsidRPr="004012D6" w14:paraId="7646A750" w14:textId="77777777" w:rsidTr="00746B6C">
        <w:trPr>
          <w:trHeight w:val="48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05C8" w14:textId="4826BFC1" w:rsidR="00C866F3" w:rsidRPr="00AD488A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JANSSENS (2)</w:t>
            </w:r>
          </w:p>
        </w:tc>
      </w:tr>
      <w:tr w:rsidR="00C866F3" w:rsidRPr="004012D6" w14:paraId="7F84A7FB" w14:textId="77777777" w:rsidTr="00C15D7F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AE2E" w14:textId="48F60C89" w:rsidR="00C866F3" w:rsidRPr="00AD488A" w:rsidRDefault="002C19D2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1897" w14:textId="77777777" w:rsidR="00C866F3" w:rsidRPr="00AD488A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2022/164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9DFE" w14:textId="5AE205E7" w:rsidR="00C866F3" w:rsidRPr="00AD488A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DBE3" w14:textId="60B35573" w:rsidR="00C866F3" w:rsidRPr="00AD488A" w:rsidRDefault="00C866F3" w:rsidP="00C866F3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594D" w14:textId="77777777" w:rsidR="00C866F3" w:rsidRPr="00AD488A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C9D8A" w14:textId="74439B8D" w:rsidR="00C866F3" w:rsidRPr="00AD488A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844F" w14:textId="7D0642F5" w:rsidR="00C866F3" w:rsidRPr="00AD488A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C866F3" w:rsidRPr="004012D6" w14:paraId="54B51AEB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AA37" w14:textId="224BBB37" w:rsidR="00C866F3" w:rsidRPr="00AD488A" w:rsidRDefault="002C19D2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7C716" w14:textId="36466E8B" w:rsidR="00C866F3" w:rsidRPr="00AD488A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3E62CF">
              <w:t>2023/018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7F4B" w14:textId="724C660C" w:rsidR="00C866F3" w:rsidRPr="00AD488A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93417" w14:textId="7A50369F" w:rsidR="00C866F3" w:rsidRPr="00AD488A" w:rsidRDefault="00C866F3" w:rsidP="00C866F3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3A03" w14:textId="6AFD6BE6" w:rsidR="00C866F3" w:rsidRPr="00AD488A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4F0B" w14:textId="77777777" w:rsidR="00C866F3" w:rsidRPr="00AD488A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3D8D" w14:textId="2C0942B0" w:rsidR="00C866F3" w:rsidRPr="00AD488A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C866F3" w:rsidRPr="004012D6" w14:paraId="37922BC8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6517" w14:textId="68DF5BDB" w:rsidR="00C866F3" w:rsidRPr="00AD488A" w:rsidRDefault="002C19D2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E690" w14:textId="064D30B6" w:rsidR="00C866F3" w:rsidRPr="003E62CF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  <w:r w:rsidRPr="004E6A27">
              <w:t>2023/041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1FE5" w14:textId="40E67D21" w:rsidR="00C866F3" w:rsidRPr="003E62CF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5828" w14:textId="608A9E44" w:rsidR="00C866F3" w:rsidRPr="003E62CF" w:rsidRDefault="00C866F3" w:rsidP="00C866F3">
            <w:pPr>
              <w:widowControl w:val="0"/>
              <w:autoSpaceDE w:val="0"/>
              <w:autoSpaceDN w:val="0"/>
              <w:adjustRightInd w:val="0"/>
              <w:ind w:right="12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A058" w14:textId="77777777" w:rsidR="00C866F3" w:rsidRPr="00AD488A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1116" w14:textId="77777777" w:rsidR="00C866F3" w:rsidRPr="00AD488A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3D8E" w14:textId="77F3D6F6" w:rsidR="00C866F3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</w:tr>
      <w:tr w:rsidR="00C866F3" w:rsidRPr="004012D6" w14:paraId="7F42F532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4748" w14:textId="66D8F33F" w:rsidR="00C866F3" w:rsidRPr="00AD488A" w:rsidRDefault="002C19D2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6269" w14:textId="7B90A0A7" w:rsidR="00C866F3" w:rsidRPr="004E6A27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  <w:r w:rsidRPr="00867B1C">
              <w:t>2023/042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1409" w14:textId="133FA862" w:rsidR="00C866F3" w:rsidRPr="004E6A27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27875" w14:textId="78C406A4" w:rsidR="00C866F3" w:rsidRPr="004E6A27" w:rsidRDefault="00C866F3" w:rsidP="00C866F3">
            <w:pPr>
              <w:widowControl w:val="0"/>
              <w:autoSpaceDE w:val="0"/>
              <w:autoSpaceDN w:val="0"/>
              <w:adjustRightInd w:val="0"/>
              <w:ind w:right="12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FC84" w14:textId="77777777" w:rsidR="00C866F3" w:rsidRPr="00AD488A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2FE4" w14:textId="77777777" w:rsidR="00C866F3" w:rsidRPr="00AD488A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12CB" w14:textId="655B4070" w:rsidR="00C866F3" w:rsidRPr="004E6A27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</w:tr>
      <w:tr w:rsidR="00C866F3" w:rsidRPr="004012D6" w14:paraId="2DE8A6AE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DBB0" w14:textId="7EBB4789" w:rsidR="00C866F3" w:rsidRPr="00AD488A" w:rsidRDefault="002C19D2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DD1FE" w14:textId="01708954" w:rsidR="00C866F3" w:rsidRPr="00867B1C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  <w:r w:rsidRPr="00012F93">
              <w:t>2023/043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DC0E" w14:textId="145BC8F8" w:rsidR="00C866F3" w:rsidRPr="00867B1C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FFCAD" w14:textId="3F9A0FC5" w:rsidR="00C866F3" w:rsidRPr="00867B1C" w:rsidRDefault="00C866F3" w:rsidP="00F83FC8">
            <w:pPr>
              <w:pStyle w:val="Lijstalinea"/>
              <w:widowControl w:val="0"/>
              <w:autoSpaceDE w:val="0"/>
              <w:autoSpaceDN w:val="0"/>
              <w:adjustRightInd w:val="0"/>
              <w:ind w:left="473" w:right="12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286E" w14:textId="79EE21F8" w:rsidR="00C866F3" w:rsidRPr="00AD488A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C48D" w14:textId="77777777" w:rsidR="00C866F3" w:rsidRPr="00AD488A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1EBA" w14:textId="0C2B732C" w:rsidR="00C866F3" w:rsidRPr="00867B1C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</w:tr>
      <w:tr w:rsidR="00C866F3" w:rsidRPr="004012D6" w14:paraId="2CA2BFF6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49FC2" w14:textId="2B47EA01" w:rsidR="00C866F3" w:rsidRPr="00AD488A" w:rsidRDefault="002C19D2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B397" w14:textId="5E5857C9" w:rsidR="00C866F3" w:rsidRPr="00012F93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  <w:r w:rsidRPr="001442B8">
              <w:t>2023/046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60BA" w14:textId="24821E16" w:rsidR="00C866F3" w:rsidRPr="00012F93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943D" w14:textId="59336A4E" w:rsidR="00C866F3" w:rsidRPr="00012F93" w:rsidRDefault="00C866F3" w:rsidP="00C866F3">
            <w:pPr>
              <w:widowControl w:val="0"/>
              <w:autoSpaceDE w:val="0"/>
              <w:autoSpaceDN w:val="0"/>
              <w:adjustRightInd w:val="0"/>
              <w:ind w:right="12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CBBE" w14:textId="77777777" w:rsidR="00C866F3" w:rsidRPr="00012F93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FADD" w14:textId="77777777" w:rsidR="00C866F3" w:rsidRPr="00AD488A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A4A9" w14:textId="203981C0" w:rsidR="00C866F3" w:rsidRPr="00012F93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</w:tr>
    </w:tbl>
    <w:p w14:paraId="3490952A" w14:textId="77777777" w:rsidR="00F83FC8" w:rsidRDefault="00F83FC8">
      <w:r>
        <w:br w:type="page"/>
      </w:r>
    </w:p>
    <w:tbl>
      <w:tblPr>
        <w:tblW w:w="1544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"/>
        <w:gridCol w:w="1280"/>
        <w:gridCol w:w="2127"/>
        <w:gridCol w:w="3685"/>
        <w:gridCol w:w="1843"/>
        <w:gridCol w:w="4252"/>
        <w:gridCol w:w="1701"/>
      </w:tblGrid>
      <w:tr w:rsidR="00C866F3" w:rsidRPr="004012D6" w14:paraId="6AA651BC" w14:textId="77777777" w:rsidTr="00551D17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995D" w14:textId="60D3B340" w:rsidR="00C866F3" w:rsidRPr="00AD488A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VAN WAMBEKE (9)</w:t>
            </w:r>
          </w:p>
        </w:tc>
      </w:tr>
      <w:tr w:rsidR="00C866F3" w:rsidRPr="004012D6" w14:paraId="47B8E1D3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880B" w14:textId="04E6E380" w:rsidR="00C866F3" w:rsidRPr="00AD488A" w:rsidRDefault="002C19D2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1D34F" w14:textId="30739DA5" w:rsidR="00C866F3" w:rsidRPr="00AD488A" w:rsidRDefault="00116188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2021/083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31DA" w14:textId="3846C86E" w:rsidR="00116188" w:rsidRPr="00AD488A" w:rsidRDefault="00116188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3BDB" w14:textId="24645612" w:rsidR="00116188" w:rsidRPr="00AD488A" w:rsidRDefault="00116188" w:rsidP="00C866F3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1B3A" w14:textId="77777777" w:rsidR="00C866F3" w:rsidRPr="00AD488A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2B4E" w14:textId="2E6CF0F3" w:rsidR="00C866F3" w:rsidRPr="00AD488A" w:rsidRDefault="00C866F3" w:rsidP="00D87CE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center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21C1" w14:textId="46AE7936" w:rsidR="00D87CE3" w:rsidRPr="00AD488A" w:rsidRDefault="00D87CE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C866F3" w:rsidRPr="004012D6" w14:paraId="3C7E3223" w14:textId="77777777" w:rsidTr="004E34D7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1D250" w14:textId="0E840047" w:rsidR="00C866F3" w:rsidRPr="00AD488A" w:rsidRDefault="008E42E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b/>
                <w:noProof/>
                <w:sz w:val="24"/>
                <w:szCs w:val="24"/>
              </w:rPr>
            </w:pPr>
            <w:r>
              <w:br w:type="page"/>
            </w:r>
            <w:r w:rsidR="002A5D4D">
              <w:br w:type="page"/>
            </w:r>
            <w:r w:rsidR="00C866F3">
              <w:br w:type="page"/>
            </w:r>
            <w:r w:rsidR="00C866F3"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 w:rsidR="00C866F3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GIESELINK (3)</w:t>
            </w:r>
          </w:p>
        </w:tc>
      </w:tr>
      <w:tr w:rsidR="00C866F3" w:rsidRPr="004012D6" w14:paraId="6F4CEECF" w14:textId="77777777" w:rsidTr="00C15D7F">
        <w:trPr>
          <w:trHeight w:val="5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B1F4" w14:textId="5B7F9DD6" w:rsidR="00C866F3" w:rsidRPr="00AD488A" w:rsidRDefault="002C19D2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B29C" w14:textId="77777777" w:rsidR="00C866F3" w:rsidRPr="0019721D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D67B72">
              <w:rPr>
                <w:rFonts w:ascii="Calibri" w:hAnsi="Calibri" w:cs="Calibri"/>
                <w:noProof/>
                <w:szCs w:val="24"/>
              </w:rPr>
              <w:t>2021/175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888D" w14:textId="481580FB" w:rsidR="00C866F3" w:rsidRPr="0019721D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734E" w14:textId="75D6AF71" w:rsidR="00C866F3" w:rsidRPr="008F0AE0" w:rsidRDefault="00C866F3" w:rsidP="00F83FC8">
            <w:pPr>
              <w:pStyle w:val="Lijstalinea"/>
              <w:widowControl w:val="0"/>
              <w:autoSpaceDE w:val="0"/>
              <w:autoSpaceDN w:val="0"/>
              <w:adjustRightInd w:val="0"/>
              <w:ind w:left="565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5522" w14:textId="7C72224F" w:rsidR="00C866F3" w:rsidRPr="00AD488A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68A3" w14:textId="41DDD239" w:rsidR="00C866F3" w:rsidRPr="00AD488A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42A7" w14:textId="790B4EE0" w:rsidR="00C866F3" w:rsidRPr="00C16EB1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C866F3" w:rsidRPr="004012D6" w14:paraId="6B3BEA04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31EB" w14:textId="566A9A29" w:rsidR="00C866F3" w:rsidRPr="00AD488A" w:rsidRDefault="002C19D2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EFF9" w14:textId="3C0F5D8B" w:rsidR="00C866F3" w:rsidRPr="00AD488A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5007F0">
              <w:rPr>
                <w:rFonts w:ascii="Calibri" w:hAnsi="Calibri" w:cs="Calibri"/>
                <w:noProof/>
                <w:szCs w:val="24"/>
              </w:rPr>
              <w:t>2022/156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D0A3" w14:textId="186A0F5B" w:rsidR="00C866F3" w:rsidRPr="00AD488A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EB5B" w14:textId="70B98682" w:rsidR="00C866F3" w:rsidRPr="0064086F" w:rsidRDefault="00C866F3" w:rsidP="00F83FC8">
            <w:pPr>
              <w:pStyle w:val="Lijstalinea"/>
              <w:widowControl w:val="0"/>
              <w:autoSpaceDE w:val="0"/>
              <w:autoSpaceDN w:val="0"/>
              <w:adjustRightInd w:val="0"/>
              <w:ind w:left="564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02B7" w14:textId="77777777" w:rsidR="00C866F3" w:rsidRPr="00AD488A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D550" w14:textId="77777777" w:rsidR="00C866F3" w:rsidRPr="00AD488A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25B2" w14:textId="7C01EBA1" w:rsidR="00C866F3" w:rsidRPr="00AD488A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C866F3" w:rsidRPr="004012D6" w14:paraId="01FE6524" w14:textId="77777777" w:rsidTr="0016326F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2C3F" w14:textId="3827D6F3" w:rsidR="00C866F3" w:rsidRPr="00AD488A" w:rsidRDefault="002C19D2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8912A7" w14:textId="08FD1BB5" w:rsidR="00C866F3" w:rsidRPr="005007F0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>
              <w:rPr>
                <w:rFonts w:ascii="Calibri" w:hAnsi="Calibri" w:cs="Calibri"/>
              </w:rPr>
              <w:t>2023/029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9D5921" w14:textId="00D15E15" w:rsidR="00C866F3" w:rsidRPr="005007F0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70ECE7" w14:textId="0922382A" w:rsidR="00C866F3" w:rsidRPr="002715F7" w:rsidRDefault="00C866F3" w:rsidP="00C866F3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3D3050" w14:textId="2AD47695" w:rsidR="00C866F3" w:rsidRPr="00AD488A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733118" w14:textId="77777777" w:rsidR="00C866F3" w:rsidRPr="00AD488A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2F633A" w14:textId="37DBDFB7" w:rsidR="00C866F3" w:rsidRDefault="00C866F3" w:rsidP="00C866F3">
            <w:pPr>
              <w:jc w:val="both"/>
              <w:rPr>
                <w:rFonts w:ascii="Calibri" w:hAnsi="Calibri" w:cs="Calibri"/>
              </w:rPr>
            </w:pPr>
          </w:p>
        </w:tc>
      </w:tr>
      <w:tr w:rsidR="005572B7" w:rsidRPr="004012D6" w14:paraId="175D3745" w14:textId="77777777" w:rsidTr="005572B7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137D" w14:textId="7590935D" w:rsidR="005572B7" w:rsidRDefault="002C19D2" w:rsidP="0029176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5B53F0" w14:textId="77777777" w:rsidR="005572B7" w:rsidRPr="005572B7" w:rsidRDefault="005572B7" w:rsidP="0029176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 w:rsidRPr="005572B7">
              <w:rPr>
                <w:rFonts w:ascii="Calibri" w:hAnsi="Calibri" w:cs="Calibri"/>
              </w:rPr>
              <w:t>2022/123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AFFA7F" w14:textId="65F1C04C" w:rsidR="005572B7" w:rsidRPr="005572B7" w:rsidRDefault="005572B7" w:rsidP="0029176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29D1F2" w14:textId="76318CC1" w:rsidR="005572B7" w:rsidRPr="005572B7" w:rsidRDefault="005572B7" w:rsidP="005572B7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681BC2" w14:textId="77777777" w:rsidR="005572B7" w:rsidRPr="005572B7" w:rsidRDefault="005572B7" w:rsidP="0029176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FDE26D" w14:textId="2072FBC6" w:rsidR="005572B7" w:rsidRPr="00AD488A" w:rsidRDefault="005572B7" w:rsidP="0029176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E460AB" w14:textId="7B12EF4B" w:rsidR="005572B7" w:rsidRPr="005572B7" w:rsidRDefault="005572B7" w:rsidP="005572B7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</w:tr>
      <w:tr w:rsidR="00C866F3" w:rsidRPr="004012D6" w14:paraId="02AD8192" w14:textId="77777777" w:rsidTr="00EE09F2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0CB2" w14:textId="27752837" w:rsidR="00C866F3" w:rsidRPr="00AD488A" w:rsidRDefault="002C19D2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DC5C" w14:textId="77777777" w:rsidR="00C866F3" w:rsidRPr="00AD488A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802EC3">
              <w:rPr>
                <w:rFonts w:ascii="Calibri" w:hAnsi="Calibri" w:cs="Calibri"/>
                <w:noProof/>
                <w:szCs w:val="24"/>
              </w:rPr>
              <w:t>2022/187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B620" w14:textId="429DED01" w:rsidR="00C866F3" w:rsidRPr="00AD488A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F41B" w14:textId="27B76B59" w:rsidR="00C866F3" w:rsidRPr="00237CC9" w:rsidRDefault="00C866F3" w:rsidP="00F83FC8">
            <w:pPr>
              <w:pStyle w:val="Lijstalinea"/>
              <w:widowControl w:val="0"/>
              <w:autoSpaceDE w:val="0"/>
              <w:autoSpaceDN w:val="0"/>
              <w:adjustRightInd w:val="0"/>
              <w:ind w:left="422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2D4A" w14:textId="3E42E77D" w:rsidR="00C866F3" w:rsidRPr="00AD488A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7447" w14:textId="538F5F2B" w:rsidR="00C866F3" w:rsidRPr="00AD488A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7125" w14:textId="066B0AF0" w:rsidR="00C866F3" w:rsidRPr="008C0D99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C866F3" w:rsidRPr="004012D6" w14:paraId="7260A9FD" w14:textId="77777777" w:rsidTr="00524997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78D0" w14:textId="00B1AF5B" w:rsidR="00C866F3" w:rsidRPr="00AD488A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NACKAERTS (8)</w:t>
            </w:r>
          </w:p>
        </w:tc>
      </w:tr>
      <w:tr w:rsidR="00C866F3" w:rsidRPr="004012D6" w14:paraId="51B42A68" w14:textId="77777777" w:rsidTr="00F031B3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9D84" w14:textId="63DB376F" w:rsidR="00C866F3" w:rsidRPr="00AD488A" w:rsidRDefault="002C19D2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689B967" w14:textId="2C8E216D" w:rsidR="00C866F3" w:rsidRDefault="00C866F3" w:rsidP="00C866F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2023/010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C9A8659" w14:textId="6660552A" w:rsidR="00C866F3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F20EDAE" w14:textId="79199B1B" w:rsidR="00C866F3" w:rsidRPr="00387A52" w:rsidRDefault="00C866F3" w:rsidP="00F83FC8">
            <w:pPr>
              <w:pStyle w:val="Lijstalinea"/>
              <w:widowControl w:val="0"/>
              <w:autoSpaceDE w:val="0"/>
              <w:autoSpaceDN w:val="0"/>
              <w:adjustRightInd w:val="0"/>
              <w:ind w:left="473"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D4B1509" w14:textId="03C6B4FA" w:rsidR="00A14DF4" w:rsidRDefault="00A14DF4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72D889" w14:textId="77777777" w:rsidR="00C866F3" w:rsidRPr="00AD488A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4E9A037" w14:textId="40CC96EC" w:rsidR="00C866F3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C866F3" w:rsidRPr="004012D6" w14:paraId="4CA79CC5" w14:textId="77777777" w:rsidTr="00F031B3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3471" w14:textId="20E10A48" w:rsidR="00C866F3" w:rsidRPr="00AD488A" w:rsidRDefault="002C19D2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DEB9666" w14:textId="77777777" w:rsidR="00C866F3" w:rsidRDefault="00C866F3" w:rsidP="00C866F3">
            <w:pPr>
              <w:jc w:val="both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</w:rPr>
              <w:t>2023/017</w:t>
            </w:r>
          </w:p>
          <w:p w14:paraId="48F68B52" w14:textId="77777777" w:rsidR="00C866F3" w:rsidRPr="00AD488A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54BB271" w14:textId="21C78292" w:rsidR="00C866F3" w:rsidRPr="00AD488A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4095C56" w14:textId="31A854BC" w:rsidR="00C866F3" w:rsidRPr="00AD488A" w:rsidRDefault="00C866F3" w:rsidP="00C866F3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282D6D" w14:textId="3778D5A1" w:rsidR="00C866F3" w:rsidRPr="00AD488A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E6394CD" w14:textId="77777777" w:rsidR="00C866F3" w:rsidRPr="00AD488A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D504D05" w14:textId="18B01DED" w:rsidR="00C866F3" w:rsidRPr="00AD488A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C866F3" w:rsidRPr="004012D6" w14:paraId="6EB4A5A3" w14:textId="77777777" w:rsidTr="00F031B3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466C" w14:textId="5AB5D6DE" w:rsidR="00C866F3" w:rsidRPr="00AD488A" w:rsidRDefault="002C19D2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00A4E9C" w14:textId="75E8E880" w:rsidR="00C866F3" w:rsidRDefault="00C866F3" w:rsidP="00C866F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2023/027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676AB6A" w14:textId="7D3B3200" w:rsidR="00C866F3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19AB4D6" w14:textId="14BBA1CF" w:rsidR="00C866F3" w:rsidRPr="005E5761" w:rsidRDefault="00C866F3" w:rsidP="00C866F3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7183979" w14:textId="69D11265" w:rsidR="00C866F3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761DEF3" w14:textId="77777777" w:rsidR="00C866F3" w:rsidRPr="00AD488A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0B30432" w14:textId="7DE8DF72" w:rsidR="00C866F3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C866F3" w:rsidRPr="004012D6" w14:paraId="096BA68D" w14:textId="77777777" w:rsidTr="00F031B3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E62C" w14:textId="75CF70CD" w:rsidR="00C866F3" w:rsidRPr="00AD488A" w:rsidRDefault="002C19D2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23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4A6BF25" w14:textId="77777777" w:rsidR="00C866F3" w:rsidRDefault="00C866F3" w:rsidP="00C866F3">
            <w:pPr>
              <w:jc w:val="both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</w:rPr>
              <w:t>2023/039</w:t>
            </w:r>
          </w:p>
          <w:p w14:paraId="68210418" w14:textId="77777777" w:rsidR="00C866F3" w:rsidRDefault="00C866F3" w:rsidP="00C866F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5A6EBF4" w14:textId="4242F5EA" w:rsidR="00C866F3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B6C44E" w14:textId="318B2624" w:rsidR="00C866F3" w:rsidRPr="005E5761" w:rsidRDefault="00C866F3" w:rsidP="00C866F3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195EE48" w14:textId="24032D92" w:rsidR="00C866F3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FE30312" w14:textId="77777777" w:rsidR="00C866F3" w:rsidRPr="00AD488A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F984E3" w14:textId="62FA25DB" w:rsidR="00C866F3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C866F3" w:rsidRPr="004012D6" w14:paraId="7095C041" w14:textId="77777777" w:rsidTr="00F031B3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C1C7" w14:textId="2D8E3F18" w:rsidR="00C866F3" w:rsidRPr="00AD488A" w:rsidRDefault="002C19D2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24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82B7D2" w14:textId="35B45DA2" w:rsidR="00C866F3" w:rsidRDefault="00C866F3" w:rsidP="00C866F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2021/105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4D2ECE6" w14:textId="38C0E5F1" w:rsidR="00C866F3" w:rsidRDefault="00C866F3" w:rsidP="00C866F3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AD705E7" w14:textId="58E733F3" w:rsidR="00C866F3" w:rsidRPr="006057A3" w:rsidRDefault="00C866F3" w:rsidP="00C866F3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0A3A4B" w14:textId="77777777" w:rsidR="00C866F3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16B451C" w14:textId="77777777" w:rsidR="00C866F3" w:rsidRPr="00AD488A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B47124B" w14:textId="1DE0ECC0" w:rsidR="00C866F3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C866F3" w:rsidRPr="004012D6" w14:paraId="221F9310" w14:textId="77777777" w:rsidTr="00F031B3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3849" w14:textId="2AE104A2" w:rsidR="00C866F3" w:rsidRPr="00AD488A" w:rsidRDefault="002C19D2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25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D7842E1" w14:textId="3104C90B" w:rsidR="00C866F3" w:rsidRDefault="00C866F3" w:rsidP="00C866F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2022/132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9AA7D0A" w14:textId="1303424A" w:rsidR="00C866F3" w:rsidRDefault="00C866F3" w:rsidP="00C866F3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C8BD786" w14:textId="6745368B" w:rsidR="00C866F3" w:rsidRDefault="00C866F3" w:rsidP="00C866F3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BD8294A" w14:textId="77777777" w:rsidR="00C866F3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EB4CE3A" w14:textId="77777777" w:rsidR="00C866F3" w:rsidRPr="00AD488A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5878D1" w14:textId="5B422145" w:rsidR="00C866F3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C866F3" w:rsidRPr="004012D6" w14:paraId="11F31798" w14:textId="77777777" w:rsidTr="00504A63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4E579B71" w14:textId="36ACEDE4" w:rsidR="00C866F3" w:rsidRDefault="002A5D4D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  <w:r>
              <w:br w:type="page"/>
            </w:r>
            <w:r w:rsidR="00C866F3" w:rsidRPr="004623A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BEROEP VREEMDELING</w:t>
            </w:r>
          </w:p>
        </w:tc>
      </w:tr>
      <w:tr w:rsidR="00C866F3" w:rsidRPr="004012D6" w14:paraId="29265282" w14:textId="77777777" w:rsidTr="00F031B3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CC91" w14:textId="3D18E91C" w:rsidR="00C866F3" w:rsidRPr="00AD488A" w:rsidRDefault="002C19D2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26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1A83A1" w14:textId="2AE2B12B" w:rsidR="00C866F3" w:rsidRDefault="00F83FC8" w:rsidP="00F83FC8">
            <w:pPr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C866F3">
              <w:rPr>
                <w:rFonts w:ascii="Calibri" w:hAnsi="Calibri" w:cs="Calibri"/>
              </w:rPr>
              <w:t>VR 16/23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238B718" w14:textId="0EBC0050" w:rsidR="00C866F3" w:rsidRDefault="00C866F3" w:rsidP="00C866F3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4D4D401" w14:textId="12D84AD8" w:rsidR="00C866F3" w:rsidRPr="006057A3" w:rsidRDefault="00C866F3" w:rsidP="00C866F3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3D624B9" w14:textId="77777777" w:rsidR="00C866F3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4B9882" w14:textId="77777777" w:rsidR="00C866F3" w:rsidRPr="00AD488A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26A220" w14:textId="77777777" w:rsidR="00C866F3" w:rsidRDefault="00C866F3" w:rsidP="00C866F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</w:tbl>
    <w:p w14:paraId="26973433" w14:textId="77777777" w:rsidR="00F61AF8" w:rsidRPr="00B40880" w:rsidRDefault="00F61AF8" w:rsidP="00F83FC8">
      <w:pPr>
        <w:widowControl w:val="0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noProof/>
          <w:sz w:val="24"/>
          <w:szCs w:val="24"/>
          <w:lang w:val="de-DE"/>
        </w:rPr>
      </w:pPr>
    </w:p>
    <w:sectPr w:rsidR="00F61AF8" w:rsidRPr="00B40880" w:rsidSect="009A2443">
      <w:footerReference w:type="default" r:id="rId8"/>
      <w:pgSz w:w="16838" w:h="11906" w:orient="landscape"/>
      <w:pgMar w:top="720" w:right="720" w:bottom="720" w:left="720" w:header="708" w:footer="708" w:gutter="0"/>
      <w:cols w:space="56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AFD08" w14:textId="77777777" w:rsidR="00E14ECC" w:rsidRDefault="00E14ECC" w:rsidP="009A2443">
      <w:pPr>
        <w:spacing w:line="240" w:lineRule="auto"/>
      </w:pPr>
      <w:r>
        <w:separator/>
      </w:r>
    </w:p>
  </w:endnote>
  <w:endnote w:type="continuationSeparator" w:id="0">
    <w:p w14:paraId="71BC2A8E" w14:textId="77777777" w:rsidR="00E14ECC" w:rsidRDefault="00E14ECC" w:rsidP="009A24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95706493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9836C2B" w14:textId="77777777" w:rsidR="00B47556" w:rsidRPr="005D2274" w:rsidRDefault="00B47556">
        <w:pPr>
          <w:pStyle w:val="Voettekst"/>
          <w:jc w:val="right"/>
          <w:rPr>
            <w:rFonts w:cstheme="minorHAnsi"/>
          </w:rPr>
        </w:pPr>
        <w:r w:rsidRPr="005D2274">
          <w:rPr>
            <w:rFonts w:cstheme="minorHAnsi"/>
          </w:rPr>
          <w:fldChar w:fldCharType="begin"/>
        </w:r>
        <w:r w:rsidRPr="005D2274">
          <w:rPr>
            <w:rFonts w:cstheme="minorHAnsi"/>
          </w:rPr>
          <w:instrText>PAGE   \* MERGEFORMAT</w:instrText>
        </w:r>
        <w:r w:rsidRPr="005D2274">
          <w:rPr>
            <w:rFonts w:cstheme="minorHAnsi"/>
          </w:rPr>
          <w:fldChar w:fldCharType="separate"/>
        </w:r>
        <w:r w:rsidR="00D6750F" w:rsidRPr="00D6750F">
          <w:rPr>
            <w:rFonts w:cstheme="minorHAnsi"/>
            <w:noProof/>
            <w:lang w:val="nl-NL"/>
          </w:rPr>
          <w:t>1</w:t>
        </w:r>
        <w:r w:rsidRPr="005D2274">
          <w:rPr>
            <w:rFonts w:cstheme="minorHAnsi"/>
          </w:rPr>
          <w:fldChar w:fldCharType="end"/>
        </w:r>
      </w:p>
    </w:sdtContent>
  </w:sdt>
  <w:p w14:paraId="61D973E7" w14:textId="77777777" w:rsidR="00096A6F" w:rsidRDefault="00096A6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A564E" w14:textId="77777777" w:rsidR="00E14ECC" w:rsidRDefault="00E14ECC" w:rsidP="009A2443">
      <w:pPr>
        <w:spacing w:line="240" w:lineRule="auto"/>
      </w:pPr>
      <w:r>
        <w:separator/>
      </w:r>
    </w:p>
  </w:footnote>
  <w:footnote w:type="continuationSeparator" w:id="0">
    <w:p w14:paraId="3BA49648" w14:textId="77777777" w:rsidR="00E14ECC" w:rsidRDefault="00E14ECC" w:rsidP="009A24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76A"/>
    <w:multiLevelType w:val="hybridMultilevel"/>
    <w:tmpl w:val="7AFA3038"/>
    <w:lvl w:ilvl="0" w:tplc="C756E24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 w15:restartNumberingAfterBreak="0">
    <w:nsid w:val="03C70CF2"/>
    <w:multiLevelType w:val="hybridMultilevel"/>
    <w:tmpl w:val="696E242A"/>
    <w:lvl w:ilvl="0" w:tplc="AEE2C44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15341A13"/>
    <w:multiLevelType w:val="hybridMultilevel"/>
    <w:tmpl w:val="5F20E384"/>
    <w:lvl w:ilvl="0" w:tplc="0098216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93" w:hanging="360"/>
      </w:pPr>
    </w:lvl>
    <w:lvl w:ilvl="2" w:tplc="0813001B" w:tentative="1">
      <w:start w:val="1"/>
      <w:numFmt w:val="lowerRoman"/>
      <w:lvlText w:val="%3."/>
      <w:lvlJc w:val="right"/>
      <w:pPr>
        <w:ind w:left="1913" w:hanging="180"/>
      </w:pPr>
    </w:lvl>
    <w:lvl w:ilvl="3" w:tplc="0813000F" w:tentative="1">
      <w:start w:val="1"/>
      <w:numFmt w:val="decimal"/>
      <w:lvlText w:val="%4."/>
      <w:lvlJc w:val="left"/>
      <w:pPr>
        <w:ind w:left="2633" w:hanging="360"/>
      </w:pPr>
    </w:lvl>
    <w:lvl w:ilvl="4" w:tplc="08130019" w:tentative="1">
      <w:start w:val="1"/>
      <w:numFmt w:val="lowerLetter"/>
      <w:lvlText w:val="%5."/>
      <w:lvlJc w:val="left"/>
      <w:pPr>
        <w:ind w:left="3353" w:hanging="360"/>
      </w:pPr>
    </w:lvl>
    <w:lvl w:ilvl="5" w:tplc="0813001B" w:tentative="1">
      <w:start w:val="1"/>
      <w:numFmt w:val="lowerRoman"/>
      <w:lvlText w:val="%6."/>
      <w:lvlJc w:val="right"/>
      <w:pPr>
        <w:ind w:left="4073" w:hanging="180"/>
      </w:pPr>
    </w:lvl>
    <w:lvl w:ilvl="6" w:tplc="0813000F" w:tentative="1">
      <w:start w:val="1"/>
      <w:numFmt w:val="decimal"/>
      <w:lvlText w:val="%7."/>
      <w:lvlJc w:val="left"/>
      <w:pPr>
        <w:ind w:left="4793" w:hanging="360"/>
      </w:pPr>
    </w:lvl>
    <w:lvl w:ilvl="7" w:tplc="08130019" w:tentative="1">
      <w:start w:val="1"/>
      <w:numFmt w:val="lowerLetter"/>
      <w:lvlText w:val="%8."/>
      <w:lvlJc w:val="left"/>
      <w:pPr>
        <w:ind w:left="5513" w:hanging="360"/>
      </w:pPr>
    </w:lvl>
    <w:lvl w:ilvl="8" w:tplc="0813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1DDF24C8"/>
    <w:multiLevelType w:val="hybridMultilevel"/>
    <w:tmpl w:val="7624AF78"/>
    <w:lvl w:ilvl="0" w:tplc="0809000F">
      <w:start w:val="1"/>
      <w:numFmt w:val="decimal"/>
      <w:lvlText w:val="%1."/>
      <w:lvlJc w:val="left"/>
      <w:pPr>
        <w:ind w:left="833" w:hanging="360"/>
      </w:p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E42751E"/>
    <w:multiLevelType w:val="hybridMultilevel"/>
    <w:tmpl w:val="FDC05E14"/>
    <w:lvl w:ilvl="0" w:tplc="A2C4A29E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5" w15:restartNumberingAfterBreak="0">
    <w:nsid w:val="20EF1CAA"/>
    <w:multiLevelType w:val="hybridMultilevel"/>
    <w:tmpl w:val="E79AA574"/>
    <w:lvl w:ilvl="0" w:tplc="0DD8603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99C0CFD"/>
    <w:multiLevelType w:val="hybridMultilevel"/>
    <w:tmpl w:val="CDF862BE"/>
    <w:lvl w:ilvl="0" w:tplc="46929DD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70" w:hanging="360"/>
      </w:pPr>
    </w:lvl>
    <w:lvl w:ilvl="2" w:tplc="0813001B" w:tentative="1">
      <w:start w:val="1"/>
      <w:numFmt w:val="lowerRoman"/>
      <w:lvlText w:val="%3."/>
      <w:lvlJc w:val="right"/>
      <w:pPr>
        <w:ind w:left="1890" w:hanging="180"/>
      </w:pPr>
    </w:lvl>
    <w:lvl w:ilvl="3" w:tplc="0813000F" w:tentative="1">
      <w:start w:val="1"/>
      <w:numFmt w:val="decimal"/>
      <w:lvlText w:val="%4."/>
      <w:lvlJc w:val="left"/>
      <w:pPr>
        <w:ind w:left="2610" w:hanging="360"/>
      </w:pPr>
    </w:lvl>
    <w:lvl w:ilvl="4" w:tplc="08130019" w:tentative="1">
      <w:start w:val="1"/>
      <w:numFmt w:val="lowerLetter"/>
      <w:lvlText w:val="%5."/>
      <w:lvlJc w:val="left"/>
      <w:pPr>
        <w:ind w:left="3330" w:hanging="360"/>
      </w:pPr>
    </w:lvl>
    <w:lvl w:ilvl="5" w:tplc="0813001B" w:tentative="1">
      <w:start w:val="1"/>
      <w:numFmt w:val="lowerRoman"/>
      <w:lvlText w:val="%6."/>
      <w:lvlJc w:val="right"/>
      <w:pPr>
        <w:ind w:left="4050" w:hanging="180"/>
      </w:pPr>
    </w:lvl>
    <w:lvl w:ilvl="6" w:tplc="0813000F" w:tentative="1">
      <w:start w:val="1"/>
      <w:numFmt w:val="decimal"/>
      <w:lvlText w:val="%7."/>
      <w:lvlJc w:val="left"/>
      <w:pPr>
        <w:ind w:left="4770" w:hanging="360"/>
      </w:pPr>
    </w:lvl>
    <w:lvl w:ilvl="7" w:tplc="08130019" w:tentative="1">
      <w:start w:val="1"/>
      <w:numFmt w:val="lowerLetter"/>
      <w:lvlText w:val="%8."/>
      <w:lvlJc w:val="left"/>
      <w:pPr>
        <w:ind w:left="5490" w:hanging="360"/>
      </w:pPr>
    </w:lvl>
    <w:lvl w:ilvl="8" w:tplc="08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35D028C7"/>
    <w:multiLevelType w:val="hybridMultilevel"/>
    <w:tmpl w:val="3DFE98B0"/>
    <w:lvl w:ilvl="0" w:tplc="0809000F">
      <w:start w:val="1"/>
      <w:numFmt w:val="decimal"/>
      <w:lvlText w:val="%1."/>
      <w:lvlJc w:val="left"/>
      <w:pPr>
        <w:ind w:left="833" w:hanging="360"/>
      </w:p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3DEA75D4"/>
    <w:multiLevelType w:val="hybridMultilevel"/>
    <w:tmpl w:val="CABE8776"/>
    <w:lvl w:ilvl="0" w:tplc="F1A8703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9" w15:restartNumberingAfterBreak="0">
    <w:nsid w:val="3F9F7E04"/>
    <w:multiLevelType w:val="hybridMultilevel"/>
    <w:tmpl w:val="BCB4FCD6"/>
    <w:lvl w:ilvl="0" w:tplc="EBDE482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47B6BEE"/>
    <w:multiLevelType w:val="hybridMultilevel"/>
    <w:tmpl w:val="23EA2E72"/>
    <w:lvl w:ilvl="0" w:tplc="919C7B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4D43919"/>
    <w:multiLevelType w:val="hybridMultilevel"/>
    <w:tmpl w:val="A4304BA4"/>
    <w:lvl w:ilvl="0" w:tplc="ADAC372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46D63852"/>
    <w:multiLevelType w:val="hybridMultilevel"/>
    <w:tmpl w:val="C3980FE4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A3728A"/>
    <w:multiLevelType w:val="hybridMultilevel"/>
    <w:tmpl w:val="CEEA643E"/>
    <w:lvl w:ilvl="0" w:tplc="0809000F">
      <w:start w:val="1"/>
      <w:numFmt w:val="decimal"/>
      <w:lvlText w:val="%1."/>
      <w:lvlJc w:val="left"/>
      <w:pPr>
        <w:ind w:left="925" w:hanging="360"/>
      </w:pPr>
    </w:lvl>
    <w:lvl w:ilvl="1" w:tplc="08090019" w:tentative="1">
      <w:start w:val="1"/>
      <w:numFmt w:val="lowerLetter"/>
      <w:lvlText w:val="%2."/>
      <w:lvlJc w:val="left"/>
      <w:pPr>
        <w:ind w:left="1645" w:hanging="360"/>
      </w:pPr>
    </w:lvl>
    <w:lvl w:ilvl="2" w:tplc="0809001B" w:tentative="1">
      <w:start w:val="1"/>
      <w:numFmt w:val="lowerRoman"/>
      <w:lvlText w:val="%3."/>
      <w:lvlJc w:val="right"/>
      <w:pPr>
        <w:ind w:left="2365" w:hanging="180"/>
      </w:pPr>
    </w:lvl>
    <w:lvl w:ilvl="3" w:tplc="0809000F" w:tentative="1">
      <w:start w:val="1"/>
      <w:numFmt w:val="decimal"/>
      <w:lvlText w:val="%4."/>
      <w:lvlJc w:val="left"/>
      <w:pPr>
        <w:ind w:left="3085" w:hanging="360"/>
      </w:pPr>
    </w:lvl>
    <w:lvl w:ilvl="4" w:tplc="08090019" w:tentative="1">
      <w:start w:val="1"/>
      <w:numFmt w:val="lowerLetter"/>
      <w:lvlText w:val="%5."/>
      <w:lvlJc w:val="left"/>
      <w:pPr>
        <w:ind w:left="3805" w:hanging="360"/>
      </w:pPr>
    </w:lvl>
    <w:lvl w:ilvl="5" w:tplc="0809001B" w:tentative="1">
      <w:start w:val="1"/>
      <w:numFmt w:val="lowerRoman"/>
      <w:lvlText w:val="%6."/>
      <w:lvlJc w:val="right"/>
      <w:pPr>
        <w:ind w:left="4525" w:hanging="180"/>
      </w:pPr>
    </w:lvl>
    <w:lvl w:ilvl="6" w:tplc="0809000F" w:tentative="1">
      <w:start w:val="1"/>
      <w:numFmt w:val="decimal"/>
      <w:lvlText w:val="%7."/>
      <w:lvlJc w:val="left"/>
      <w:pPr>
        <w:ind w:left="5245" w:hanging="360"/>
      </w:pPr>
    </w:lvl>
    <w:lvl w:ilvl="7" w:tplc="08090019" w:tentative="1">
      <w:start w:val="1"/>
      <w:numFmt w:val="lowerLetter"/>
      <w:lvlText w:val="%8."/>
      <w:lvlJc w:val="left"/>
      <w:pPr>
        <w:ind w:left="5965" w:hanging="360"/>
      </w:pPr>
    </w:lvl>
    <w:lvl w:ilvl="8" w:tplc="08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4" w15:restartNumberingAfterBreak="0">
    <w:nsid w:val="50552527"/>
    <w:multiLevelType w:val="hybridMultilevel"/>
    <w:tmpl w:val="9C48ED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84701"/>
    <w:multiLevelType w:val="hybridMultilevel"/>
    <w:tmpl w:val="01F8BEE4"/>
    <w:lvl w:ilvl="0" w:tplc="CF16F91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70" w:hanging="360"/>
      </w:pPr>
    </w:lvl>
    <w:lvl w:ilvl="2" w:tplc="0813001B" w:tentative="1">
      <w:start w:val="1"/>
      <w:numFmt w:val="lowerRoman"/>
      <w:lvlText w:val="%3."/>
      <w:lvlJc w:val="right"/>
      <w:pPr>
        <w:ind w:left="1890" w:hanging="180"/>
      </w:pPr>
    </w:lvl>
    <w:lvl w:ilvl="3" w:tplc="0813000F" w:tentative="1">
      <w:start w:val="1"/>
      <w:numFmt w:val="decimal"/>
      <w:lvlText w:val="%4."/>
      <w:lvlJc w:val="left"/>
      <w:pPr>
        <w:ind w:left="2610" w:hanging="360"/>
      </w:pPr>
    </w:lvl>
    <w:lvl w:ilvl="4" w:tplc="08130019" w:tentative="1">
      <w:start w:val="1"/>
      <w:numFmt w:val="lowerLetter"/>
      <w:lvlText w:val="%5."/>
      <w:lvlJc w:val="left"/>
      <w:pPr>
        <w:ind w:left="3330" w:hanging="360"/>
      </w:pPr>
    </w:lvl>
    <w:lvl w:ilvl="5" w:tplc="0813001B" w:tentative="1">
      <w:start w:val="1"/>
      <w:numFmt w:val="lowerRoman"/>
      <w:lvlText w:val="%6."/>
      <w:lvlJc w:val="right"/>
      <w:pPr>
        <w:ind w:left="4050" w:hanging="180"/>
      </w:pPr>
    </w:lvl>
    <w:lvl w:ilvl="6" w:tplc="0813000F" w:tentative="1">
      <w:start w:val="1"/>
      <w:numFmt w:val="decimal"/>
      <w:lvlText w:val="%7."/>
      <w:lvlJc w:val="left"/>
      <w:pPr>
        <w:ind w:left="4770" w:hanging="360"/>
      </w:pPr>
    </w:lvl>
    <w:lvl w:ilvl="7" w:tplc="08130019" w:tentative="1">
      <w:start w:val="1"/>
      <w:numFmt w:val="lowerLetter"/>
      <w:lvlText w:val="%8."/>
      <w:lvlJc w:val="left"/>
      <w:pPr>
        <w:ind w:left="5490" w:hanging="360"/>
      </w:pPr>
    </w:lvl>
    <w:lvl w:ilvl="8" w:tplc="08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575473DA"/>
    <w:multiLevelType w:val="hybridMultilevel"/>
    <w:tmpl w:val="6C8E1644"/>
    <w:lvl w:ilvl="0" w:tplc="96D2787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 w15:restartNumberingAfterBreak="0">
    <w:nsid w:val="5C0E50A6"/>
    <w:multiLevelType w:val="hybridMultilevel"/>
    <w:tmpl w:val="65422EFA"/>
    <w:lvl w:ilvl="0" w:tplc="4E88246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5C585457"/>
    <w:multiLevelType w:val="hybridMultilevel"/>
    <w:tmpl w:val="E60E4BCC"/>
    <w:lvl w:ilvl="0" w:tplc="451829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32078"/>
    <w:multiLevelType w:val="hybridMultilevel"/>
    <w:tmpl w:val="F93AE36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869BA"/>
    <w:multiLevelType w:val="hybridMultilevel"/>
    <w:tmpl w:val="2CDA10B8"/>
    <w:lvl w:ilvl="0" w:tplc="D700C1B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862128149">
    <w:abstractNumId w:val="1"/>
  </w:num>
  <w:num w:numId="2" w16cid:durableId="1253736182">
    <w:abstractNumId w:val="14"/>
  </w:num>
  <w:num w:numId="3" w16cid:durableId="929434685">
    <w:abstractNumId w:val="10"/>
  </w:num>
  <w:num w:numId="4" w16cid:durableId="1559323880">
    <w:abstractNumId w:val="5"/>
  </w:num>
  <w:num w:numId="5" w16cid:durableId="2111005065">
    <w:abstractNumId w:val="16"/>
  </w:num>
  <w:num w:numId="6" w16cid:durableId="2091194532">
    <w:abstractNumId w:val="8"/>
  </w:num>
  <w:num w:numId="7" w16cid:durableId="390932291">
    <w:abstractNumId w:val="0"/>
  </w:num>
  <w:num w:numId="8" w16cid:durableId="550114002">
    <w:abstractNumId w:val="17"/>
  </w:num>
  <w:num w:numId="9" w16cid:durableId="1611277502">
    <w:abstractNumId w:val="15"/>
  </w:num>
  <w:num w:numId="10" w16cid:durableId="2096004867">
    <w:abstractNumId w:val="20"/>
  </w:num>
  <w:num w:numId="11" w16cid:durableId="482163198">
    <w:abstractNumId w:val="4"/>
  </w:num>
  <w:num w:numId="12" w16cid:durableId="204560557">
    <w:abstractNumId w:val="9"/>
  </w:num>
  <w:num w:numId="13" w16cid:durableId="289285264">
    <w:abstractNumId w:val="12"/>
  </w:num>
  <w:num w:numId="14" w16cid:durableId="772213496">
    <w:abstractNumId w:val="19"/>
  </w:num>
  <w:num w:numId="15" w16cid:durableId="2038773041">
    <w:abstractNumId w:val="18"/>
  </w:num>
  <w:num w:numId="16" w16cid:durableId="1732581244">
    <w:abstractNumId w:val="6"/>
  </w:num>
  <w:num w:numId="17" w16cid:durableId="569002979">
    <w:abstractNumId w:val="7"/>
  </w:num>
  <w:num w:numId="18" w16cid:durableId="442575039">
    <w:abstractNumId w:val="13"/>
  </w:num>
  <w:num w:numId="19" w16cid:durableId="731272945">
    <w:abstractNumId w:val="3"/>
  </w:num>
  <w:num w:numId="20" w16cid:durableId="540746729">
    <w:abstractNumId w:val="11"/>
  </w:num>
  <w:num w:numId="21" w16cid:durableId="47386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ECC"/>
    <w:rsid w:val="000042A2"/>
    <w:rsid w:val="00016D1F"/>
    <w:rsid w:val="00044A59"/>
    <w:rsid w:val="000524C7"/>
    <w:rsid w:val="00064658"/>
    <w:rsid w:val="0007521E"/>
    <w:rsid w:val="0007556C"/>
    <w:rsid w:val="0008598F"/>
    <w:rsid w:val="00096A6F"/>
    <w:rsid w:val="000D14F4"/>
    <w:rsid w:val="000D36F5"/>
    <w:rsid w:val="000D5E82"/>
    <w:rsid w:val="000E0047"/>
    <w:rsid w:val="000F19A0"/>
    <w:rsid w:val="000F7A27"/>
    <w:rsid w:val="00116188"/>
    <w:rsid w:val="00122F4A"/>
    <w:rsid w:val="00124445"/>
    <w:rsid w:val="001254D7"/>
    <w:rsid w:val="00125B2C"/>
    <w:rsid w:val="00162136"/>
    <w:rsid w:val="00162457"/>
    <w:rsid w:val="00165878"/>
    <w:rsid w:val="001831DB"/>
    <w:rsid w:val="00187163"/>
    <w:rsid w:val="001A6FA4"/>
    <w:rsid w:val="001B2937"/>
    <w:rsid w:val="001C1E1E"/>
    <w:rsid w:val="001D6F66"/>
    <w:rsid w:val="001E1687"/>
    <w:rsid w:val="00202F87"/>
    <w:rsid w:val="00224791"/>
    <w:rsid w:val="00261D48"/>
    <w:rsid w:val="00265C49"/>
    <w:rsid w:val="002715F7"/>
    <w:rsid w:val="002730AD"/>
    <w:rsid w:val="00282FDA"/>
    <w:rsid w:val="00291240"/>
    <w:rsid w:val="002A5D4D"/>
    <w:rsid w:val="002B1F0B"/>
    <w:rsid w:val="002B4136"/>
    <w:rsid w:val="002C19D2"/>
    <w:rsid w:val="002D02BA"/>
    <w:rsid w:val="002D2750"/>
    <w:rsid w:val="002E7E6F"/>
    <w:rsid w:val="00313A48"/>
    <w:rsid w:val="00316A11"/>
    <w:rsid w:val="00345D21"/>
    <w:rsid w:val="003476B8"/>
    <w:rsid w:val="00354582"/>
    <w:rsid w:val="003676CF"/>
    <w:rsid w:val="003818D5"/>
    <w:rsid w:val="00387A52"/>
    <w:rsid w:val="0039132F"/>
    <w:rsid w:val="003916D0"/>
    <w:rsid w:val="003945B4"/>
    <w:rsid w:val="003C592D"/>
    <w:rsid w:val="003E036F"/>
    <w:rsid w:val="003E6D95"/>
    <w:rsid w:val="003F4381"/>
    <w:rsid w:val="00403796"/>
    <w:rsid w:val="00406B10"/>
    <w:rsid w:val="0044660C"/>
    <w:rsid w:val="00447FD1"/>
    <w:rsid w:val="00455A1B"/>
    <w:rsid w:val="004623AA"/>
    <w:rsid w:val="004930E0"/>
    <w:rsid w:val="004A7BC4"/>
    <w:rsid w:val="004B08FD"/>
    <w:rsid w:val="004C0F66"/>
    <w:rsid w:val="004C5114"/>
    <w:rsid w:val="005039DC"/>
    <w:rsid w:val="00506BFB"/>
    <w:rsid w:val="005149A5"/>
    <w:rsid w:val="00517531"/>
    <w:rsid w:val="00530318"/>
    <w:rsid w:val="00532084"/>
    <w:rsid w:val="00532EDA"/>
    <w:rsid w:val="00533196"/>
    <w:rsid w:val="00553017"/>
    <w:rsid w:val="005540D4"/>
    <w:rsid w:val="005572B7"/>
    <w:rsid w:val="00560039"/>
    <w:rsid w:val="00580CF1"/>
    <w:rsid w:val="0058192A"/>
    <w:rsid w:val="00594A2D"/>
    <w:rsid w:val="00596D64"/>
    <w:rsid w:val="00597C9B"/>
    <w:rsid w:val="005B08CA"/>
    <w:rsid w:val="005D2274"/>
    <w:rsid w:val="005D419E"/>
    <w:rsid w:val="005E076B"/>
    <w:rsid w:val="005E5761"/>
    <w:rsid w:val="005E5A75"/>
    <w:rsid w:val="005F5A15"/>
    <w:rsid w:val="006057A3"/>
    <w:rsid w:val="00612471"/>
    <w:rsid w:val="00613429"/>
    <w:rsid w:val="0062783F"/>
    <w:rsid w:val="0064086F"/>
    <w:rsid w:val="00640B44"/>
    <w:rsid w:val="00654D32"/>
    <w:rsid w:val="00692BB9"/>
    <w:rsid w:val="00696A59"/>
    <w:rsid w:val="006C031D"/>
    <w:rsid w:val="006C3084"/>
    <w:rsid w:val="006D1341"/>
    <w:rsid w:val="006E7563"/>
    <w:rsid w:val="006F7522"/>
    <w:rsid w:val="007023D6"/>
    <w:rsid w:val="007041CC"/>
    <w:rsid w:val="00715B01"/>
    <w:rsid w:val="00735BD7"/>
    <w:rsid w:val="00746B6C"/>
    <w:rsid w:val="00751D48"/>
    <w:rsid w:val="00754A1E"/>
    <w:rsid w:val="007727B5"/>
    <w:rsid w:val="00774236"/>
    <w:rsid w:val="00775146"/>
    <w:rsid w:val="007C443B"/>
    <w:rsid w:val="007C5DF3"/>
    <w:rsid w:val="007D55F3"/>
    <w:rsid w:val="007F2912"/>
    <w:rsid w:val="00801E0F"/>
    <w:rsid w:val="00805953"/>
    <w:rsid w:val="0085223A"/>
    <w:rsid w:val="00854471"/>
    <w:rsid w:val="00862ADC"/>
    <w:rsid w:val="00884CC5"/>
    <w:rsid w:val="008C0D99"/>
    <w:rsid w:val="008D5F44"/>
    <w:rsid w:val="008D7D76"/>
    <w:rsid w:val="008E42E3"/>
    <w:rsid w:val="008F0AE0"/>
    <w:rsid w:val="00915758"/>
    <w:rsid w:val="00924F05"/>
    <w:rsid w:val="00940D3C"/>
    <w:rsid w:val="009527B9"/>
    <w:rsid w:val="00955E0F"/>
    <w:rsid w:val="00957ECD"/>
    <w:rsid w:val="00962516"/>
    <w:rsid w:val="00967C04"/>
    <w:rsid w:val="009746EA"/>
    <w:rsid w:val="00986A73"/>
    <w:rsid w:val="009A2443"/>
    <w:rsid w:val="009B1376"/>
    <w:rsid w:val="009B2396"/>
    <w:rsid w:val="009D05E0"/>
    <w:rsid w:val="009D7053"/>
    <w:rsid w:val="009E3B7F"/>
    <w:rsid w:val="009F004A"/>
    <w:rsid w:val="00A14DF4"/>
    <w:rsid w:val="00A30F39"/>
    <w:rsid w:val="00A429AB"/>
    <w:rsid w:val="00A461AA"/>
    <w:rsid w:val="00A47B26"/>
    <w:rsid w:val="00A47DF2"/>
    <w:rsid w:val="00A61013"/>
    <w:rsid w:val="00A676FD"/>
    <w:rsid w:val="00A70B58"/>
    <w:rsid w:val="00A7122A"/>
    <w:rsid w:val="00A734FA"/>
    <w:rsid w:val="00A96787"/>
    <w:rsid w:val="00AA6DAF"/>
    <w:rsid w:val="00AD27C4"/>
    <w:rsid w:val="00AD3266"/>
    <w:rsid w:val="00AD488A"/>
    <w:rsid w:val="00AF73F4"/>
    <w:rsid w:val="00B00B00"/>
    <w:rsid w:val="00B40880"/>
    <w:rsid w:val="00B47556"/>
    <w:rsid w:val="00B640EC"/>
    <w:rsid w:val="00B81F83"/>
    <w:rsid w:val="00B85010"/>
    <w:rsid w:val="00B9402E"/>
    <w:rsid w:val="00BA7150"/>
    <w:rsid w:val="00BC1C7E"/>
    <w:rsid w:val="00BC375A"/>
    <w:rsid w:val="00BD1A6F"/>
    <w:rsid w:val="00BD2015"/>
    <w:rsid w:val="00C065C5"/>
    <w:rsid w:val="00C328E6"/>
    <w:rsid w:val="00C45A3C"/>
    <w:rsid w:val="00C4650A"/>
    <w:rsid w:val="00C503DC"/>
    <w:rsid w:val="00C84659"/>
    <w:rsid w:val="00C866F3"/>
    <w:rsid w:val="00C95385"/>
    <w:rsid w:val="00CA3676"/>
    <w:rsid w:val="00CC21AA"/>
    <w:rsid w:val="00CE4145"/>
    <w:rsid w:val="00D02E89"/>
    <w:rsid w:val="00D15B8B"/>
    <w:rsid w:val="00D1767B"/>
    <w:rsid w:val="00D17C2C"/>
    <w:rsid w:val="00D27FAA"/>
    <w:rsid w:val="00D330EE"/>
    <w:rsid w:val="00D42549"/>
    <w:rsid w:val="00D6750F"/>
    <w:rsid w:val="00D752E0"/>
    <w:rsid w:val="00D8056E"/>
    <w:rsid w:val="00D87CE3"/>
    <w:rsid w:val="00D9728C"/>
    <w:rsid w:val="00DC3B88"/>
    <w:rsid w:val="00DD1CA5"/>
    <w:rsid w:val="00DF632A"/>
    <w:rsid w:val="00DF6C40"/>
    <w:rsid w:val="00E13B3A"/>
    <w:rsid w:val="00E14ECC"/>
    <w:rsid w:val="00E22B63"/>
    <w:rsid w:val="00E272F8"/>
    <w:rsid w:val="00E34957"/>
    <w:rsid w:val="00E36385"/>
    <w:rsid w:val="00E443B4"/>
    <w:rsid w:val="00E47F58"/>
    <w:rsid w:val="00E55ED6"/>
    <w:rsid w:val="00E65BF8"/>
    <w:rsid w:val="00E85A35"/>
    <w:rsid w:val="00E910F1"/>
    <w:rsid w:val="00EA2F20"/>
    <w:rsid w:val="00EA34F2"/>
    <w:rsid w:val="00EA5B89"/>
    <w:rsid w:val="00EA684E"/>
    <w:rsid w:val="00EB6D2C"/>
    <w:rsid w:val="00EB7BE5"/>
    <w:rsid w:val="00EC3F80"/>
    <w:rsid w:val="00EC7899"/>
    <w:rsid w:val="00F03300"/>
    <w:rsid w:val="00F07ACF"/>
    <w:rsid w:val="00F3284C"/>
    <w:rsid w:val="00F533E9"/>
    <w:rsid w:val="00F61AF8"/>
    <w:rsid w:val="00F63075"/>
    <w:rsid w:val="00F6332A"/>
    <w:rsid w:val="00F64515"/>
    <w:rsid w:val="00F80CF7"/>
    <w:rsid w:val="00F838B5"/>
    <w:rsid w:val="00F83FC8"/>
    <w:rsid w:val="00FB19EE"/>
    <w:rsid w:val="00FB5A8D"/>
    <w:rsid w:val="00FE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30CCBB"/>
  <w14:defaultImageDpi w14:val="0"/>
  <w15:docId w15:val="{F8886375-78D6-4B99-A00A-6104BC3E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nl-BE" w:eastAsia="nl-BE" w:bidi="ar-SA"/>
      </w:rPr>
    </w:rPrDefault>
    <w:pPrDefault>
      <w:pPr>
        <w:spacing w:line="360" w:lineRule="auto"/>
        <w:ind w:left="113" w:right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07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Pr>
      <w:rFonts w:cs="Times New Roman"/>
      <w:i/>
      <w:iCs/>
    </w:rPr>
  </w:style>
  <w:style w:type="character" w:customStyle="1" w:styleId="EquationVariables">
    <w:name w:val="EquationVariables"/>
    <w:uiPriority w:val="99"/>
    <w:rPr>
      <w:i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Bulleted">
    <w:name w:val="Bullet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Heading">
    <w:name w:val="CellHeading"/>
    <w:uiPriority w:val="9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Footnote">
    <w:name w:val="Footnote"/>
    <w:uiPriority w:val="99"/>
    <w:pPr>
      <w:widowControl w:val="0"/>
      <w:tabs>
        <w:tab w:val="left" w:pos="567"/>
      </w:tabs>
      <w:autoSpaceDE w:val="0"/>
      <w:autoSpaceDN w:val="0"/>
      <w:adjustRightInd w:val="0"/>
      <w:spacing w:line="240" w:lineRule="auto"/>
      <w:ind w:left="567" w:right="283"/>
    </w:pPr>
    <w:rPr>
      <w:rFonts w:ascii="Times" w:hAnsi="Times" w:cs="Times"/>
      <w:noProof/>
      <w:color w:val="000000"/>
      <w:sz w:val="20"/>
      <w:szCs w:val="20"/>
    </w:rPr>
  </w:style>
  <w:style w:type="paragraph" w:customStyle="1" w:styleId="Heading1">
    <w:name w:val="Heading1"/>
    <w:uiPriority w:val="99"/>
    <w:pPr>
      <w:keepNext/>
      <w:widowControl w:val="0"/>
      <w:autoSpaceDE w:val="0"/>
      <w:autoSpaceDN w:val="0"/>
      <w:adjustRightInd w:val="0"/>
      <w:spacing w:before="280" w:after="120" w:line="240" w:lineRule="auto"/>
    </w:pPr>
    <w:rPr>
      <w:rFonts w:ascii="Times" w:hAnsi="Times" w:cs="Times"/>
      <w:b/>
      <w:bCs/>
      <w:noProof/>
      <w:color w:val="000000"/>
      <w:sz w:val="28"/>
      <w:szCs w:val="28"/>
    </w:rPr>
  </w:style>
  <w:style w:type="paragraph" w:customStyle="1" w:styleId="Heading2">
    <w:name w:val="Heading2"/>
    <w:uiPriority w:val="99"/>
    <w:pPr>
      <w:keepNext/>
      <w:widowControl w:val="0"/>
      <w:autoSpaceDE w:val="0"/>
      <w:autoSpaceDN w:val="0"/>
      <w:adjustRightInd w:val="0"/>
      <w:spacing w:before="240" w:after="60" w:line="240" w:lineRule="auto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HeadingRunIn">
    <w:name w:val="HeadingRunIn"/>
    <w:uiPriority w:val="99"/>
    <w:pPr>
      <w:keepNext/>
      <w:widowControl w:val="0"/>
      <w:autoSpaceDE w:val="0"/>
      <w:autoSpaceDN w:val="0"/>
      <w:adjustRightInd w:val="0"/>
      <w:spacing w:before="120" w:line="240" w:lineRule="auto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Indented">
    <w:name w:val="Indent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">
    <w:name w:val="Number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1">
    <w:name w:val="Numbered1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TableFootnote">
    <w:name w:val="TableFootnote"/>
    <w:uiPriority w:val="99"/>
    <w:pPr>
      <w:widowControl w:val="0"/>
      <w:tabs>
        <w:tab w:val="left" w:pos="567"/>
      </w:tabs>
      <w:autoSpaceDE w:val="0"/>
      <w:autoSpaceDN w:val="0"/>
      <w:adjustRightInd w:val="0"/>
      <w:spacing w:line="240" w:lineRule="auto"/>
      <w:ind w:left="567" w:right="283"/>
    </w:pPr>
    <w:rPr>
      <w:rFonts w:ascii="Times" w:hAnsi="Times" w:cs="Times"/>
      <w:noProof/>
      <w:color w:val="000000"/>
      <w:sz w:val="20"/>
      <w:szCs w:val="20"/>
    </w:rPr>
  </w:style>
  <w:style w:type="paragraph" w:customStyle="1" w:styleId="TableTitle">
    <w:name w:val="TableTitle"/>
    <w:uiPriority w:val="9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99"/>
    <w:qFormat/>
    <w:pPr>
      <w:keepNext/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" w:hAnsi="Times" w:cs="Times"/>
      <w:b/>
      <w:bCs/>
      <w:noProof/>
      <w:color w:val="000000"/>
      <w:sz w:val="36"/>
      <w:szCs w:val="36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3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3017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62783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A2443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2443"/>
  </w:style>
  <w:style w:type="paragraph" w:styleId="Voettekst">
    <w:name w:val="footer"/>
    <w:basedOn w:val="Standaard"/>
    <w:link w:val="VoettekstChar"/>
    <w:uiPriority w:val="99"/>
    <w:unhideWhenUsed/>
    <w:rsid w:val="009A2443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2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R-GRF\CORRECTIONEEL\ROLLEN-RK\Raadkamer%20AC7A%20-%20Blanco_v2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BFD80-109B-4306-A377-1B614110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Raadkamer AC7A - Blanco_v2.dotx</Template>
  <TotalTime>0</TotalTime>
  <Pages>3</Pages>
  <Words>79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 Justitie / SPF Justice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Peeters Lise</dc:creator>
  <cp:lastModifiedBy>Van Overloop Wim</cp:lastModifiedBy>
  <cp:revision>3</cp:revision>
  <cp:lastPrinted>2023-03-20T09:28:00Z</cp:lastPrinted>
  <dcterms:created xsi:type="dcterms:W3CDTF">2023-03-20T09:29:00Z</dcterms:created>
  <dcterms:modified xsi:type="dcterms:W3CDTF">2023-03-20T09:33:00Z</dcterms:modified>
</cp:coreProperties>
</file>