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280"/>
        <w:gridCol w:w="2126"/>
        <w:gridCol w:w="3684"/>
        <w:gridCol w:w="1843"/>
        <w:gridCol w:w="4251"/>
        <w:gridCol w:w="1699"/>
        <w:gridCol w:w="6"/>
      </w:tblGrid>
      <w:tr w:rsidR="00746B6C" w14:paraId="7F1243AF" w14:textId="77777777" w:rsidTr="009E5F85">
        <w:trPr>
          <w:trHeight w:val="700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2B9" w14:textId="10D6CDD5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8D43D7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10</w:t>
            </w:r>
            <w:r w:rsidR="00E07D3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/05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AF20A2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4</w:t>
            </w:r>
          </w:p>
        </w:tc>
      </w:tr>
      <w:tr w:rsidR="00746B6C" w:rsidRPr="00E07D3A" w14:paraId="05EDB3CE" w14:textId="77777777" w:rsidTr="009E5F85">
        <w:trPr>
          <w:trHeight w:val="480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7E6A" w14:textId="1FCD6044" w:rsidR="00746B6C" w:rsidRPr="0099784A" w:rsidRDefault="00746B6C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99784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E07D3A" w:rsidRPr="0099784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</w:t>
            </w:r>
            <w:r w:rsidR="0099784A" w:rsidRPr="0099784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GIESELINK </w:t>
            </w:r>
            <w:r w:rsidR="00E07D3A" w:rsidRPr="0099784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(</w:t>
            </w:r>
            <w:r w:rsidR="0099784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3</w:t>
            </w:r>
            <w:r w:rsidR="00E07D3A" w:rsidRPr="0099784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) </w:t>
            </w:r>
            <w:r w:rsidR="000B6FC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(</w:t>
            </w:r>
            <w:r w:rsidR="00E07D3A" w:rsidRPr="0099784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1</w:t>
            </w:r>
            <w:r w:rsidR="00E07D3A" w:rsidRPr="0099784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  <w:vertAlign w:val="superscript"/>
              </w:rPr>
              <w:t>e</w:t>
            </w:r>
            <w:r w:rsidR="00E07D3A" w:rsidRPr="0099784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dienst</w:t>
            </w:r>
            <w:r w:rsidR="000B6FC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9E5F85" w14:paraId="06A942EE" w14:textId="77777777" w:rsidTr="006C1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AB8" w14:textId="08F6C7DB" w:rsidR="009E5F85" w:rsidRDefault="00FD770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060F" w14:textId="77777777" w:rsidR="009E5F85" w:rsidRDefault="009E5F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2022/082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509" w14:textId="04ED8169" w:rsidR="009E5F85" w:rsidRDefault="009E5F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C62C" w14:textId="01145AD6" w:rsidR="009E5F85" w:rsidRDefault="009E5F85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FE6" w14:textId="77777777" w:rsidR="009E5F85" w:rsidRDefault="009E5F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D332" w14:textId="7FEB4DCB" w:rsidR="009E5F85" w:rsidRDefault="009E5F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FA6F" w14:textId="5A120233" w:rsidR="009E5F85" w:rsidRDefault="009E5F8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A2FA1" w:rsidRPr="00E07D3A" w14:paraId="2122BD01" w14:textId="77777777" w:rsidTr="000B0D31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077E" w14:textId="7E5DD43A" w:rsidR="00FA2FA1" w:rsidRPr="0099784A" w:rsidRDefault="00FD7703" w:rsidP="00BD295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41E4" w14:textId="77777777" w:rsidR="00FA2FA1" w:rsidRPr="00E97D09" w:rsidRDefault="00FA2FA1" w:rsidP="00BD295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12731A">
              <w:rPr>
                <w:rFonts w:ascii="Calibri" w:hAnsi="Calibri" w:cs="Calibri"/>
                <w:noProof/>
                <w:szCs w:val="24"/>
              </w:rPr>
              <w:t>2024/057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D809" w14:textId="195FF96A" w:rsidR="00FA2FA1" w:rsidRPr="00E97D09" w:rsidRDefault="00FA2FA1" w:rsidP="00BD295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87E4" w14:textId="257BCC79" w:rsidR="00FA2FA1" w:rsidRPr="00FA2FA1" w:rsidRDefault="00FA2FA1" w:rsidP="00BD2954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1FA0" w14:textId="77777777" w:rsidR="00FA2FA1" w:rsidRPr="0099784A" w:rsidRDefault="00FA2FA1" w:rsidP="00BD295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293F" w14:textId="77777777" w:rsidR="00FA2FA1" w:rsidRPr="0099784A" w:rsidRDefault="00FA2FA1" w:rsidP="00BD295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33EC" w14:textId="268A5F6E" w:rsidR="00FA2FA1" w:rsidRPr="00FA2FA1" w:rsidRDefault="00FA2FA1" w:rsidP="00BD2954">
            <w:pPr>
              <w:jc w:val="both"/>
              <w:rPr>
                <w:rFonts w:ascii="Calibri" w:hAnsi="Calibri" w:cs="Calibri"/>
              </w:rPr>
            </w:pPr>
          </w:p>
        </w:tc>
      </w:tr>
      <w:tr w:rsidR="00A0406A" w:rsidRPr="00E07D3A" w14:paraId="2F2C5FEE" w14:textId="77777777" w:rsidTr="000B0D31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8CBA" w14:textId="70A3B3B2" w:rsidR="00A0406A" w:rsidRPr="0099784A" w:rsidRDefault="00FD7703" w:rsidP="00A040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7977" w14:textId="62C1FD4A" w:rsidR="00A0406A" w:rsidRPr="0099784A" w:rsidRDefault="00A0406A" w:rsidP="00A040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E97D09">
              <w:rPr>
                <w:rFonts w:ascii="Calibri" w:hAnsi="Calibri" w:cs="Calibri"/>
                <w:noProof/>
                <w:szCs w:val="24"/>
              </w:rPr>
              <w:t>2023/143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7F0F" w14:textId="44841D62" w:rsidR="00A0406A" w:rsidRPr="00994B32" w:rsidRDefault="00A0406A" w:rsidP="00994B3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1818" w14:textId="11F0233A" w:rsidR="00A0406A" w:rsidRPr="00A0406A" w:rsidRDefault="00A0406A" w:rsidP="00A0406A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5305" w14:textId="77777777" w:rsidR="00A0406A" w:rsidRPr="0099784A" w:rsidRDefault="00A0406A" w:rsidP="00A040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BBDB" w14:textId="77777777" w:rsidR="00A0406A" w:rsidRPr="0099784A" w:rsidRDefault="00A0406A" w:rsidP="00A040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C6FC" w14:textId="77777777" w:rsidR="00A0406A" w:rsidRPr="0099784A" w:rsidRDefault="00A0406A" w:rsidP="00A040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E2ACD" w:rsidRPr="00E07D3A" w14:paraId="1CDE1759" w14:textId="77777777" w:rsidTr="000B0D31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B7BB" w14:textId="5331B2F7" w:rsidR="00FE2ACD" w:rsidRPr="0099784A" w:rsidRDefault="00FD7703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6364" w14:textId="41898B74" w:rsidR="00FE2ACD" w:rsidRPr="00E97D09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C76C1B">
              <w:rPr>
                <w:rFonts w:ascii="Calibri" w:hAnsi="Calibri" w:cs="Calibri"/>
                <w:noProof/>
                <w:szCs w:val="24"/>
              </w:rPr>
              <w:t>2024/040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C0BA" w14:textId="684BF17B" w:rsidR="00FE2ACD" w:rsidRPr="00E97D09" w:rsidRDefault="00FE2ACD" w:rsidP="00FE2ACD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91C3" w14:textId="377A423D" w:rsidR="00FE2ACD" w:rsidRPr="006C1833" w:rsidRDefault="00FE2ACD" w:rsidP="006C1833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B8C9" w14:textId="0115AC29" w:rsidR="006D28DE" w:rsidRPr="0099784A" w:rsidRDefault="006D28DE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D3C8" w14:textId="77777777" w:rsidR="00FE2ACD" w:rsidRPr="0099784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748D" w14:textId="1B68085E" w:rsidR="00FE2ACD" w:rsidRDefault="00FE2ACD" w:rsidP="00FE2ACD">
            <w:pPr>
              <w:jc w:val="both"/>
              <w:rPr>
                <w:rFonts w:ascii="Calibri" w:hAnsi="Calibri" w:cs="Calibri"/>
              </w:rPr>
            </w:pPr>
          </w:p>
        </w:tc>
      </w:tr>
      <w:tr w:rsidR="00FE2ACD" w:rsidRPr="004012D6" w14:paraId="590B2C05" w14:textId="77777777" w:rsidTr="009E5F85">
        <w:trPr>
          <w:trHeight w:val="480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F1A5" w14:textId="7C51C443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THYS (5)</w:t>
            </w:r>
          </w:p>
        </w:tc>
      </w:tr>
      <w:tr w:rsidR="00FE2ACD" w:rsidRPr="00A734FA" w14:paraId="4576BCDC" w14:textId="77777777" w:rsidTr="000B0D31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D06D" w14:textId="34AB9EF3" w:rsidR="00FE2ACD" w:rsidRPr="00AD488A" w:rsidRDefault="00FD7703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C0DC" w14:textId="6AE62066" w:rsidR="00FE2ACD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9AE6" w14:textId="57C49896" w:rsidR="00FE2ACD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67BD" w14:textId="61BAD685" w:rsidR="00FE2ACD" w:rsidRDefault="00FE2ACD" w:rsidP="00FE2AC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6CA3" w14:textId="77777777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A526" w14:textId="19BC23EC" w:rsidR="00FE2ACD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6710" w14:textId="5D6F8131" w:rsidR="00FE2ACD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E2ACD" w:rsidRPr="00A734FA" w14:paraId="1F7B2A46" w14:textId="77777777" w:rsidTr="000B0D31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96EF" w14:textId="36FD955D" w:rsidR="00FE2ACD" w:rsidRPr="00AD488A" w:rsidRDefault="00FD7703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FD80" w14:textId="452FD8D6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1DED" w14:textId="514EE220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BB7A" w14:textId="34202C43" w:rsidR="00FE2ACD" w:rsidRPr="0044660C" w:rsidRDefault="00FE2ACD" w:rsidP="00FE2AC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21DE" w14:textId="77777777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26E0" w14:textId="2DAF2B62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4881" w14:textId="2C1E9E64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E2ACD" w:rsidRPr="00A734FA" w14:paraId="38C8FBFB" w14:textId="77777777" w:rsidTr="000B0D31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7F90" w14:textId="3957D665" w:rsidR="00FE2ACD" w:rsidRPr="00AD488A" w:rsidRDefault="00FD7703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73A2" w14:textId="16E1E7F5" w:rsidR="00FE2ACD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6077E4">
              <w:rPr>
                <w:rFonts w:ascii="Calibri" w:hAnsi="Calibri" w:cs="Calibri"/>
                <w:noProof/>
                <w:szCs w:val="24"/>
              </w:rPr>
              <w:t>2024/005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C9CC" w14:textId="4F85B1C5" w:rsidR="00FE2ACD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5692" w14:textId="43BD4826" w:rsidR="00FE2ACD" w:rsidRDefault="00FE2ACD" w:rsidP="00FE2AC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197A" w14:textId="5A45D305" w:rsidR="00FE2ACD" w:rsidRPr="006042E6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094F" w14:textId="77777777" w:rsidR="00FE2ACD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C0B6" w14:textId="77777777" w:rsidR="00FE2ACD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E2ACD" w:rsidRPr="00A734FA" w14:paraId="4AC64865" w14:textId="77777777" w:rsidTr="000B0D31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C39E" w14:textId="79C8B0B6" w:rsidR="00FE2ACD" w:rsidRPr="00AD488A" w:rsidRDefault="00FD7703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3D58" w14:textId="2622416E" w:rsidR="00FE2ACD" w:rsidRPr="006077E4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DB1E01">
              <w:rPr>
                <w:rFonts w:ascii="Calibri" w:hAnsi="Calibri" w:cs="Calibri"/>
                <w:noProof/>
                <w:szCs w:val="24"/>
              </w:rPr>
              <w:t>2024/022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349B" w14:textId="712E5341" w:rsidR="00FE2ACD" w:rsidRPr="006077E4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FDC4" w14:textId="52ADD0C1" w:rsidR="00FE2ACD" w:rsidRDefault="00FE2ACD" w:rsidP="00FE2AC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31C7" w14:textId="77AA1328" w:rsidR="00FE2ACD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7683" w14:textId="77777777" w:rsidR="00FE2ACD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438C" w14:textId="5701B5D8" w:rsidR="00FE2ACD" w:rsidRDefault="00FE2ACD" w:rsidP="00FE2ACD">
            <w:pPr>
              <w:jc w:val="both"/>
              <w:rPr>
                <w:rFonts w:ascii="Calibri" w:hAnsi="Calibri" w:cs="Calibri"/>
              </w:rPr>
            </w:pPr>
          </w:p>
        </w:tc>
      </w:tr>
      <w:tr w:rsidR="00FE2ACD" w:rsidRPr="00A734FA" w14:paraId="5C68C05D" w14:textId="77777777" w:rsidTr="000B0D31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F474" w14:textId="23303606" w:rsidR="00FE2ACD" w:rsidRPr="00AD488A" w:rsidRDefault="00FD7703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EBD2" w14:textId="0A4B9D7E" w:rsidR="00FE2ACD" w:rsidRPr="00DB1E01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401E2E">
              <w:rPr>
                <w:rFonts w:ascii="Calibri" w:hAnsi="Calibri" w:cs="Calibri"/>
                <w:noProof/>
                <w:szCs w:val="24"/>
              </w:rPr>
              <w:t>2024/029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9D6B" w14:textId="10A201D0" w:rsidR="00FE2ACD" w:rsidRPr="00DB1E01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12AD" w14:textId="4BD0498A" w:rsidR="00FE2ACD" w:rsidRDefault="00FE2ACD" w:rsidP="00FE2AC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339D" w14:textId="193CC7F9" w:rsidR="00FE2ACD" w:rsidRPr="00DB1E01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F3CA" w14:textId="77777777" w:rsidR="00FE2ACD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597B" w14:textId="77777777" w:rsidR="00FE2ACD" w:rsidRDefault="00FE2ACD" w:rsidP="00FE2ACD">
            <w:pPr>
              <w:jc w:val="both"/>
              <w:rPr>
                <w:rFonts w:ascii="Calibri" w:hAnsi="Calibri" w:cs="Calibri"/>
              </w:rPr>
            </w:pPr>
          </w:p>
        </w:tc>
      </w:tr>
      <w:tr w:rsidR="00FE2ACD" w:rsidRPr="00A734FA" w14:paraId="076A967B" w14:textId="77777777" w:rsidTr="000B0D31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94DE" w14:textId="76E0F590" w:rsidR="00FE2ACD" w:rsidRPr="00AD488A" w:rsidRDefault="00FD7703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D2E7" w14:textId="5A9BC22A" w:rsidR="00FE2ACD" w:rsidRPr="00401E2E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F41CBD">
              <w:rPr>
                <w:rFonts w:ascii="Calibri" w:hAnsi="Calibri" w:cs="Calibri"/>
                <w:noProof/>
                <w:szCs w:val="24"/>
              </w:rPr>
              <w:t>2024/035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C1FB" w14:textId="646FEFAB" w:rsidR="00FE2ACD" w:rsidRPr="00401E2E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A0C3" w14:textId="322C3166" w:rsidR="00FE2ACD" w:rsidRDefault="00FE2ACD" w:rsidP="00FE2AC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25DF" w14:textId="77777777" w:rsidR="00FE2ACD" w:rsidRPr="00401E2E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84FF" w14:textId="77777777" w:rsidR="00FE2ACD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1230" w14:textId="77777777" w:rsidR="00FE2ACD" w:rsidRDefault="00FE2ACD" w:rsidP="00FE2ACD">
            <w:pPr>
              <w:jc w:val="both"/>
              <w:rPr>
                <w:rFonts w:ascii="Calibri" w:hAnsi="Calibri" w:cs="Calibri"/>
              </w:rPr>
            </w:pPr>
          </w:p>
        </w:tc>
      </w:tr>
      <w:tr w:rsidR="00FE2ACD" w:rsidRPr="004012D6" w14:paraId="538CB8F0" w14:textId="77777777" w:rsidTr="009E5F85">
        <w:trPr>
          <w:trHeight w:val="520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DA39" w14:textId="20B597A4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JANSSENS (2)</w:t>
            </w:r>
          </w:p>
        </w:tc>
      </w:tr>
      <w:tr w:rsidR="009121CF" w:rsidRPr="00AD488A" w14:paraId="41A9AD1B" w14:textId="77777777" w:rsidTr="00F201FE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BD52" w14:textId="229EA26F" w:rsidR="009121CF" w:rsidRPr="00AD488A" w:rsidRDefault="00FD7703" w:rsidP="00DE5C9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FE01" w14:textId="77777777" w:rsidR="009121CF" w:rsidRPr="00AD488A" w:rsidRDefault="009121CF" w:rsidP="00DE5C9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A0C" w14:textId="2BA1E277" w:rsidR="009121CF" w:rsidRPr="00AD488A" w:rsidRDefault="009121CF" w:rsidP="00DE5C9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979B" w14:textId="7FDBBB00" w:rsidR="009121CF" w:rsidRPr="00AD488A" w:rsidRDefault="009121CF" w:rsidP="009121C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DC58" w14:textId="77777777" w:rsidR="009121CF" w:rsidRPr="00AD488A" w:rsidRDefault="009121CF" w:rsidP="00DE5C9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D6F0" w14:textId="354A5641" w:rsidR="009121CF" w:rsidRPr="00AD488A" w:rsidRDefault="009121CF" w:rsidP="009121C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F473" w14:textId="370A34EE" w:rsidR="009121CF" w:rsidRPr="00AD488A" w:rsidRDefault="009121CF" w:rsidP="009121C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</w:tr>
      <w:tr w:rsidR="00FE2ACD" w:rsidRPr="004012D6" w14:paraId="0C0CC2DA" w14:textId="77777777" w:rsidTr="000B0D31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AF2B" w14:textId="7DF3EAF6" w:rsidR="00FE2ACD" w:rsidRPr="00AD488A" w:rsidRDefault="00FD7703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89D" w14:textId="6127F4A0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EB7E05">
              <w:t>2024/036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5967" w14:textId="63C3CF9F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B15E" w14:textId="08ACAF0A" w:rsidR="00FE2ACD" w:rsidRPr="006C1833" w:rsidRDefault="00FE2ACD" w:rsidP="006C1833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2623" w14:textId="669F4F28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CF08" w14:textId="77777777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1B5E" w14:textId="7C79C59F" w:rsidR="00FE2ACD" w:rsidRPr="005C17C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FE2ACD" w:rsidRPr="00A734FA" w14:paraId="07A9CDFA" w14:textId="77777777" w:rsidTr="00210B04">
        <w:trPr>
          <w:trHeight w:val="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721F" w14:textId="7318E159" w:rsidR="00FE2ACD" w:rsidRPr="00AD488A" w:rsidRDefault="00FD7703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C48" w14:textId="77777777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234F4F">
              <w:rPr>
                <w:rFonts w:ascii="Calibri" w:hAnsi="Calibri" w:cs="Calibri"/>
                <w:noProof/>
                <w:szCs w:val="24"/>
              </w:rPr>
              <w:t>2024/033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075B" w14:textId="1329276C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FE75" w14:textId="77B5C3E5" w:rsidR="00FE2ACD" w:rsidRPr="00C61C7D" w:rsidRDefault="00FE2ACD" w:rsidP="00FE2AC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703C" w14:textId="43A04CF9" w:rsidR="00FE2ACD" w:rsidRPr="00C61C7D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998B" w14:textId="6A01016B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FE8B" w14:textId="77777777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E2ACD" w:rsidRPr="004012D6" w14:paraId="54B51A39" w14:textId="77777777" w:rsidTr="009E5F85">
        <w:trPr>
          <w:trHeight w:val="520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BBBC" w14:textId="64BAA1CE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WAMBEKE (9)</w:t>
            </w:r>
          </w:p>
        </w:tc>
      </w:tr>
      <w:tr w:rsidR="00FE2ACD" w:rsidRPr="004012D6" w14:paraId="0B82EC38" w14:textId="77777777" w:rsidTr="000B0D31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A1CA" w14:textId="793E9360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lastRenderedPageBreak/>
              <w:br w:type="page"/>
            </w:r>
            <w:r w:rsidR="00FD7703">
              <w:t>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8285" w14:textId="77777777" w:rsidR="00FE2ACD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2019/006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6A36" w14:textId="5AFCB4FA" w:rsidR="00FE2ACD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2A1D" w14:textId="0393DFC8" w:rsidR="00FE2ACD" w:rsidRPr="00A07D1E" w:rsidRDefault="00FE2ACD" w:rsidP="006C1833">
            <w:pPr>
              <w:pStyle w:val="CellHeading"/>
              <w:spacing w:line="402" w:lineRule="atLeast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9B7E" w14:textId="77777777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A7E8" w14:textId="50EBDD41" w:rsidR="00FE2ACD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spacing w:line="402" w:lineRule="atLeast"/>
              <w:ind w:left="0" w:right="0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B02F" w14:textId="0CCF097F" w:rsidR="00FE2ACD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spacing w:line="402" w:lineRule="atLeast"/>
              <w:ind w:left="0" w:right="0"/>
              <w:rPr>
                <w:rFonts w:cstheme="minorHAnsi"/>
                <w:noProof/>
              </w:rPr>
            </w:pPr>
          </w:p>
        </w:tc>
      </w:tr>
      <w:tr w:rsidR="00FE2ACD" w:rsidRPr="004012D6" w14:paraId="78DF9118" w14:textId="77777777" w:rsidTr="000B0D31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F185" w14:textId="2C8EC00A" w:rsidR="00FE2ACD" w:rsidRPr="00AD488A" w:rsidRDefault="00FD7703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5BF9" w14:textId="44DDD3F6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456F" w14:textId="04708EE4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9554" w14:textId="71E8A0DF" w:rsidR="00FE2ACD" w:rsidRPr="00AD488A" w:rsidRDefault="00FE2ACD" w:rsidP="00FE2AC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A7D5" w14:textId="77777777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7B02" w14:textId="68F3F41B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D364" w14:textId="3F422E38" w:rsidR="00FE2ACD" w:rsidRPr="00AD488A" w:rsidRDefault="00FE2ACD" w:rsidP="00FE2A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201FE" w:rsidRPr="004012D6" w14:paraId="21EDFD8A" w14:textId="77777777" w:rsidTr="009E5F85">
        <w:trPr>
          <w:trHeight w:val="520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C060" w14:textId="20AA6F45" w:rsidR="00F201FE" w:rsidRPr="00AD488A" w:rsidRDefault="00F201FE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SANTVLIET (6)</w:t>
            </w:r>
          </w:p>
        </w:tc>
      </w:tr>
      <w:tr w:rsidR="00F201FE" w:rsidRPr="004012D6" w14:paraId="7F7A9462" w14:textId="77777777" w:rsidTr="006B2D02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AAFE" w14:textId="308846D2" w:rsidR="00F201FE" w:rsidRPr="00AD488A" w:rsidRDefault="00FD7703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05A30B" w14:textId="77777777" w:rsidR="00F201FE" w:rsidRPr="00AD488A" w:rsidRDefault="00F201FE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2024/043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4CD5DC" w14:textId="7768107F" w:rsidR="00F201FE" w:rsidRPr="00AD488A" w:rsidRDefault="00F201FE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B50BE0" w14:textId="4D1345C2" w:rsidR="00F201FE" w:rsidRPr="00AD488A" w:rsidRDefault="00F201FE" w:rsidP="00F201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9557A1" w14:textId="77777777" w:rsidR="00F201FE" w:rsidRPr="00AD488A" w:rsidRDefault="00F201FE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4FB1BB" w14:textId="757CBAB2" w:rsidR="00F201FE" w:rsidRPr="00AD488A" w:rsidRDefault="00F201FE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61F82D" w14:textId="6D266850" w:rsidR="00F201FE" w:rsidRPr="00AD488A" w:rsidRDefault="00F201FE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201FE" w:rsidRPr="004012D6" w14:paraId="526BD725" w14:textId="77777777" w:rsidTr="009E5F85">
        <w:trPr>
          <w:trHeight w:val="520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2A33" w14:textId="2AE29699" w:rsidR="00F201FE" w:rsidRPr="00AD488A" w:rsidRDefault="00F201FE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NACKAERTS (8)</w:t>
            </w:r>
          </w:p>
        </w:tc>
      </w:tr>
      <w:tr w:rsidR="00F201FE" w:rsidRPr="004012D6" w14:paraId="45D2BE81" w14:textId="77777777" w:rsidTr="00FE2D84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D435" w14:textId="7C0DA5CC" w:rsidR="00F201FE" w:rsidRPr="00AD488A" w:rsidRDefault="00FD7703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4CDABB" w14:textId="1F2FBBA4" w:rsidR="00F201FE" w:rsidRPr="006C1833" w:rsidRDefault="00F201FE" w:rsidP="006C1833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2023/123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A81997" w14:textId="5FD8E756" w:rsidR="00F201FE" w:rsidRDefault="00F201FE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EA73E6" w14:textId="5B2CC6F1" w:rsidR="00F201FE" w:rsidRPr="00E86F9E" w:rsidRDefault="00F201FE" w:rsidP="00F201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D85433" w14:textId="4B3569E8" w:rsidR="00F201FE" w:rsidRPr="00AD488A" w:rsidRDefault="00F201FE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22DEDB" w14:textId="375822A2" w:rsidR="00F201FE" w:rsidRPr="00AD488A" w:rsidRDefault="00F201FE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CC1F1F" w14:textId="6E4DBCFD" w:rsidR="00F201FE" w:rsidRPr="00E86F9E" w:rsidRDefault="00F201FE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F201FE" w:rsidRPr="004012D6" w14:paraId="7F12249D" w14:textId="77777777" w:rsidTr="00356D26">
        <w:trPr>
          <w:trHeight w:val="520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3CA9" w14:textId="77777777" w:rsidR="00F201FE" w:rsidRPr="00AD488A" w:rsidRDefault="00F201FE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sz w:val="36"/>
                <w:szCs w:val="36"/>
                <w:u w:val="single"/>
              </w:rPr>
              <w:t>14.00 uur</w:t>
            </w:r>
          </w:p>
        </w:tc>
      </w:tr>
      <w:tr w:rsidR="00F201FE" w:rsidRPr="004012D6" w14:paraId="68FDC77E" w14:textId="77777777" w:rsidTr="00356D26">
        <w:trPr>
          <w:trHeight w:val="520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99BC" w14:textId="43D55F81" w:rsidR="00F201FE" w:rsidRPr="00AD488A" w:rsidRDefault="00F201FE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JANSSENS (2)</w:t>
            </w:r>
          </w:p>
        </w:tc>
      </w:tr>
      <w:tr w:rsidR="00F201FE" w:rsidRPr="004012D6" w14:paraId="327A0382" w14:textId="77777777" w:rsidTr="004C5CC1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12E6" w14:textId="329E90CD" w:rsidR="00F201FE" w:rsidRPr="00AD488A" w:rsidRDefault="00FD7703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F17F" w14:textId="6069B32A" w:rsidR="00F201FE" w:rsidRPr="00AD488A" w:rsidRDefault="00F201FE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D7403D">
              <w:rPr>
                <w:rFonts w:ascii="Calibri" w:hAnsi="Calibri" w:cs="Calibri"/>
                <w:noProof/>
                <w:szCs w:val="24"/>
              </w:rPr>
              <w:t>2024/069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7D5D" w14:textId="0F88B0F0" w:rsidR="00F201FE" w:rsidRPr="00AD488A" w:rsidRDefault="00F201FE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25BC" w14:textId="3FCBFBD3" w:rsidR="00F201FE" w:rsidRPr="00AD488A" w:rsidRDefault="00F201FE" w:rsidP="00F201F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8C0A" w14:textId="77777777" w:rsidR="00F201FE" w:rsidRPr="00AD488A" w:rsidRDefault="00F201FE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4774" w14:textId="77777777" w:rsidR="00F201FE" w:rsidRPr="00AD488A" w:rsidRDefault="00F201FE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15AB" w14:textId="053E3D8D" w:rsidR="00F201FE" w:rsidRPr="00AD488A" w:rsidRDefault="00F201FE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F201FE" w:rsidRPr="004012D6" w14:paraId="77648E9F" w14:textId="77777777" w:rsidTr="00356D26">
        <w:trPr>
          <w:trHeight w:val="520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3CBB" w14:textId="496B5736" w:rsidR="00F201FE" w:rsidRPr="00AD488A" w:rsidRDefault="00F201FE" w:rsidP="00F201F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AA3B8C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STRYDONCK (4)</w:t>
            </w:r>
          </w:p>
        </w:tc>
      </w:tr>
      <w:tr w:rsidR="00AA3B8C" w:rsidRPr="004012D6" w14:paraId="1D0B6CC0" w14:textId="77777777" w:rsidTr="004C5CC1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6EE8" w14:textId="0825CE89" w:rsidR="00AA3B8C" w:rsidRPr="00AD488A" w:rsidRDefault="00FD7703" w:rsidP="00AA3B8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B1F1" w14:textId="0C32BF10" w:rsidR="00AA3B8C" w:rsidRPr="006C1833" w:rsidRDefault="00AA3B8C" w:rsidP="006C1833">
            <w:pPr>
              <w:jc w:val="both"/>
              <w:rPr>
                <w:rFonts w:ascii="Calibri" w:hAnsi="Calibri" w:cs="Calibri"/>
                <w:szCs w:val="24"/>
              </w:rPr>
            </w:pPr>
            <w:r w:rsidRPr="002978D6">
              <w:rPr>
                <w:rFonts w:ascii="Calibri" w:hAnsi="Calibri" w:cs="Calibri"/>
                <w:noProof/>
                <w:szCs w:val="24"/>
              </w:rPr>
              <w:t>2023/216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4777" w14:textId="7B1C6A9B" w:rsidR="00AA3B8C" w:rsidRPr="00AD488A" w:rsidRDefault="00AA3B8C" w:rsidP="00AA3B8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5CB2" w14:textId="1F723308" w:rsidR="00AA3B8C" w:rsidRPr="00AD488A" w:rsidRDefault="00AA3B8C" w:rsidP="00AA3B8C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08E8" w14:textId="77777777" w:rsidR="00AA3B8C" w:rsidRPr="00AD488A" w:rsidRDefault="00AA3B8C" w:rsidP="00AA3B8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89DE" w14:textId="77777777" w:rsidR="00AA3B8C" w:rsidRPr="00AD488A" w:rsidRDefault="00AA3B8C" w:rsidP="00AA3B8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DE79" w14:textId="09F88E27" w:rsidR="00AA3B8C" w:rsidRPr="00AD488A" w:rsidRDefault="00AA3B8C" w:rsidP="00AA3B8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AA3B8C" w:rsidRPr="004012D6" w14:paraId="726CF0A3" w14:textId="77777777" w:rsidTr="00064C9E">
        <w:trPr>
          <w:trHeight w:val="520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E953" w14:textId="18ECA759" w:rsidR="00AA3B8C" w:rsidRPr="00AA3B8C" w:rsidRDefault="00AA3B8C" w:rsidP="00AA3B8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010BB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 NACKAERTS (8)</w:t>
            </w:r>
          </w:p>
        </w:tc>
      </w:tr>
      <w:tr w:rsidR="00AA3B8C" w:rsidRPr="004012D6" w14:paraId="5DB21DEC" w14:textId="77777777" w:rsidTr="004C5CC1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8ED5" w14:textId="2D710AE1" w:rsidR="00AA3B8C" w:rsidRPr="00AD488A" w:rsidRDefault="00FD7703" w:rsidP="00AA3B8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330F" w14:textId="1F406751" w:rsidR="00AA3B8C" w:rsidRPr="00AD488A" w:rsidRDefault="00AA3B8C" w:rsidP="00AA3B8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8A56" w14:textId="18D352F2" w:rsidR="00AA3B8C" w:rsidRPr="00AD488A" w:rsidRDefault="00AA3B8C" w:rsidP="00AA3B8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CE72" w14:textId="38F136E2" w:rsidR="00AA3B8C" w:rsidRPr="006C1833" w:rsidRDefault="00AA3B8C" w:rsidP="006C1833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D704" w14:textId="77777777" w:rsidR="00AA3B8C" w:rsidRPr="00AD488A" w:rsidRDefault="00AA3B8C" w:rsidP="00AA3B8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61A3" w14:textId="77777777" w:rsidR="00AA3B8C" w:rsidRPr="00AD488A" w:rsidRDefault="00AA3B8C" w:rsidP="00AA3B8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71FF" w14:textId="11D87AF1" w:rsidR="00AA3B8C" w:rsidRPr="00AD488A" w:rsidRDefault="00AA3B8C" w:rsidP="00AA3B8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AA3B8C" w14:paraId="7F660B69" w14:textId="77777777" w:rsidTr="00660DF1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8C3A" w14:textId="64BB1A8D" w:rsidR="00AA3B8C" w:rsidRPr="00AD488A" w:rsidRDefault="00FD7703" w:rsidP="00AA3B8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3B74" w14:textId="08D0BE1F" w:rsidR="00AA3B8C" w:rsidRDefault="00AA3B8C" w:rsidP="00AA3B8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9554" w14:textId="31F2A8A4" w:rsidR="00AA3B8C" w:rsidRDefault="00AA3B8C" w:rsidP="00AA3B8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763B" w14:textId="0B28A946" w:rsidR="00AA3B8C" w:rsidRDefault="00AA3B8C" w:rsidP="00AA3B8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908C" w14:textId="73046878" w:rsidR="00AA3B8C" w:rsidRDefault="00AA3B8C" w:rsidP="00AA3B8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1FE7" w14:textId="77777777" w:rsidR="00AA3B8C" w:rsidRPr="00AD488A" w:rsidRDefault="00AA3B8C" w:rsidP="00AA3B8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C0FA" w14:textId="7E21D564" w:rsidR="00AA3B8C" w:rsidRDefault="00AA3B8C" w:rsidP="00AA3B8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4D47A6" w14:paraId="45C447B8" w14:textId="77777777" w:rsidTr="00B83DD6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D3C2" w14:textId="78F671A1" w:rsidR="004D47A6" w:rsidRPr="00AD488A" w:rsidRDefault="00FD7703" w:rsidP="004D47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BC9989" w14:textId="301E1D62" w:rsidR="004D47A6" w:rsidRPr="006C1833" w:rsidRDefault="004D47A6" w:rsidP="006C1833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2024/075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5AF15E" w14:textId="7BC5BBD2" w:rsidR="004D47A6" w:rsidRDefault="004D47A6" w:rsidP="004D47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EA5966" w14:textId="36D3F0B2" w:rsidR="004D47A6" w:rsidRDefault="004D47A6" w:rsidP="004D47A6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746502" w14:textId="77777777" w:rsidR="004D47A6" w:rsidRDefault="004D47A6" w:rsidP="004D47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53FE75" w14:textId="77777777" w:rsidR="004D47A6" w:rsidRPr="00AD488A" w:rsidRDefault="004D47A6" w:rsidP="004D47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558461" w14:textId="453C569F" w:rsidR="004D47A6" w:rsidRDefault="004D47A6" w:rsidP="004D47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4D47A6" w14:paraId="3A2AD24A" w14:textId="77777777" w:rsidTr="00BF7AFE">
        <w:trPr>
          <w:trHeight w:val="520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3979" w14:textId="081AD21A" w:rsidR="004D47A6" w:rsidRDefault="004D47A6" w:rsidP="004D47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1E4B4B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VERHAEGEN (11)</w:t>
            </w:r>
          </w:p>
        </w:tc>
      </w:tr>
      <w:tr w:rsidR="004D47A6" w14:paraId="496BABEB" w14:textId="77777777" w:rsidTr="00D10D36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DF60" w14:textId="21722899" w:rsidR="004D47A6" w:rsidRPr="00AD488A" w:rsidRDefault="00FD7703" w:rsidP="004D47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C31E25" w14:textId="29D27B50" w:rsidR="004D47A6" w:rsidRPr="006C1833" w:rsidRDefault="004D47A6" w:rsidP="006C1833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2024/051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685B18" w14:textId="07F70048" w:rsidR="004D47A6" w:rsidRDefault="004D47A6" w:rsidP="004D47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7B5F8B" w14:textId="2E7CE201" w:rsidR="004D47A6" w:rsidRDefault="004D47A6" w:rsidP="004D47A6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0D1756" w14:textId="5CE5C227" w:rsidR="004D47A6" w:rsidRDefault="004D47A6" w:rsidP="004D47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450ECB" w14:textId="77777777" w:rsidR="004D47A6" w:rsidRPr="00AD488A" w:rsidRDefault="004D47A6" w:rsidP="004D47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553F57" w14:textId="0E5A04F5" w:rsidR="004D47A6" w:rsidRDefault="004D47A6" w:rsidP="004D47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4D47A6" w14:paraId="7AF15F0E" w14:textId="77777777" w:rsidTr="000C6B62">
        <w:trPr>
          <w:trHeight w:val="520"/>
        </w:trPr>
        <w:tc>
          <w:tcPr>
            <w:tcW w:w="15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D655" w14:textId="6DC5E77E" w:rsidR="004D47A6" w:rsidRDefault="004D47A6" w:rsidP="004D47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D010BB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 FRANSSENS (7)</w:t>
            </w:r>
          </w:p>
        </w:tc>
      </w:tr>
      <w:tr w:rsidR="004D47A6" w14:paraId="583C85CB" w14:textId="77777777" w:rsidTr="00660DF1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E987" w14:textId="338C39D8" w:rsidR="004D47A6" w:rsidRPr="00AD488A" w:rsidRDefault="00FD7703" w:rsidP="004D47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9637" w14:textId="1AA0C598" w:rsidR="004D47A6" w:rsidRDefault="004D47A6" w:rsidP="004D47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A255" w14:textId="57B8897A" w:rsidR="004D47A6" w:rsidRDefault="004D47A6" w:rsidP="004D47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755E" w14:textId="1E30F876" w:rsidR="004D47A6" w:rsidRPr="006C1833" w:rsidRDefault="004D47A6" w:rsidP="006C1833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4C7F" w14:textId="77777777" w:rsidR="004D47A6" w:rsidRDefault="004D47A6" w:rsidP="004D47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8A91" w14:textId="77777777" w:rsidR="004D47A6" w:rsidRPr="00AD488A" w:rsidRDefault="004D47A6" w:rsidP="004D47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9BC4" w14:textId="0AD16589" w:rsidR="004D47A6" w:rsidRDefault="004D47A6" w:rsidP="004D47A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</w:tbl>
    <w:p w14:paraId="44B3B235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6848" w14:textId="77777777" w:rsidR="00E07D3A" w:rsidRDefault="00E07D3A" w:rsidP="009A2443">
      <w:pPr>
        <w:spacing w:line="240" w:lineRule="auto"/>
      </w:pPr>
      <w:r>
        <w:separator/>
      </w:r>
    </w:p>
  </w:endnote>
  <w:endnote w:type="continuationSeparator" w:id="0">
    <w:p w14:paraId="082BE0EF" w14:textId="77777777" w:rsidR="00E07D3A" w:rsidRDefault="00E07D3A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09E7311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79B1102A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8427" w14:textId="77777777" w:rsidR="00E07D3A" w:rsidRDefault="00E07D3A" w:rsidP="009A2443">
      <w:pPr>
        <w:spacing w:line="240" w:lineRule="auto"/>
      </w:pPr>
      <w:r>
        <w:separator/>
      </w:r>
    </w:p>
  </w:footnote>
  <w:footnote w:type="continuationSeparator" w:id="0">
    <w:p w14:paraId="77DC58BD" w14:textId="77777777" w:rsidR="00E07D3A" w:rsidRDefault="00E07D3A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6BB7508"/>
    <w:multiLevelType w:val="hybridMultilevel"/>
    <w:tmpl w:val="6C5A31C0"/>
    <w:lvl w:ilvl="0" w:tplc="7FB855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FF575AB"/>
    <w:multiLevelType w:val="hybridMultilevel"/>
    <w:tmpl w:val="3FB0A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4B34681"/>
    <w:multiLevelType w:val="hybridMultilevel"/>
    <w:tmpl w:val="9C1EBA5E"/>
    <w:lvl w:ilvl="0" w:tplc="E402BB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26473"/>
    <w:multiLevelType w:val="hybridMultilevel"/>
    <w:tmpl w:val="FFB67792"/>
    <w:lvl w:ilvl="0" w:tplc="E436B2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5C382371"/>
    <w:multiLevelType w:val="hybridMultilevel"/>
    <w:tmpl w:val="A2F4174A"/>
    <w:lvl w:ilvl="0" w:tplc="98989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E27F3"/>
    <w:multiLevelType w:val="hybridMultilevel"/>
    <w:tmpl w:val="BFAE1D08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7A3C2476"/>
    <w:multiLevelType w:val="hybridMultilevel"/>
    <w:tmpl w:val="311EBE4E"/>
    <w:lvl w:ilvl="0" w:tplc="28EAF9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00" w:hanging="360"/>
      </w:pPr>
    </w:lvl>
    <w:lvl w:ilvl="2" w:tplc="0813001B" w:tentative="1">
      <w:start w:val="1"/>
      <w:numFmt w:val="lowerRoman"/>
      <w:lvlText w:val="%3."/>
      <w:lvlJc w:val="right"/>
      <w:pPr>
        <w:ind w:left="1920" w:hanging="180"/>
      </w:pPr>
    </w:lvl>
    <w:lvl w:ilvl="3" w:tplc="0813000F" w:tentative="1">
      <w:start w:val="1"/>
      <w:numFmt w:val="decimal"/>
      <w:lvlText w:val="%4."/>
      <w:lvlJc w:val="left"/>
      <w:pPr>
        <w:ind w:left="2640" w:hanging="360"/>
      </w:pPr>
    </w:lvl>
    <w:lvl w:ilvl="4" w:tplc="08130019" w:tentative="1">
      <w:start w:val="1"/>
      <w:numFmt w:val="lowerLetter"/>
      <w:lvlText w:val="%5."/>
      <w:lvlJc w:val="left"/>
      <w:pPr>
        <w:ind w:left="3360" w:hanging="360"/>
      </w:pPr>
    </w:lvl>
    <w:lvl w:ilvl="5" w:tplc="0813001B" w:tentative="1">
      <w:start w:val="1"/>
      <w:numFmt w:val="lowerRoman"/>
      <w:lvlText w:val="%6."/>
      <w:lvlJc w:val="right"/>
      <w:pPr>
        <w:ind w:left="4080" w:hanging="180"/>
      </w:pPr>
    </w:lvl>
    <w:lvl w:ilvl="6" w:tplc="0813000F" w:tentative="1">
      <w:start w:val="1"/>
      <w:numFmt w:val="decimal"/>
      <w:lvlText w:val="%7."/>
      <w:lvlJc w:val="left"/>
      <w:pPr>
        <w:ind w:left="4800" w:hanging="360"/>
      </w:pPr>
    </w:lvl>
    <w:lvl w:ilvl="7" w:tplc="08130019" w:tentative="1">
      <w:start w:val="1"/>
      <w:numFmt w:val="lowerLetter"/>
      <w:lvlText w:val="%8."/>
      <w:lvlJc w:val="left"/>
      <w:pPr>
        <w:ind w:left="5520" w:hanging="360"/>
      </w:pPr>
    </w:lvl>
    <w:lvl w:ilvl="8" w:tplc="0813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64034861">
    <w:abstractNumId w:val="1"/>
  </w:num>
  <w:num w:numId="2" w16cid:durableId="518391201">
    <w:abstractNumId w:val="13"/>
  </w:num>
  <w:num w:numId="3" w16cid:durableId="781076549">
    <w:abstractNumId w:val="9"/>
  </w:num>
  <w:num w:numId="4" w16cid:durableId="2081057418">
    <w:abstractNumId w:val="4"/>
  </w:num>
  <w:num w:numId="5" w16cid:durableId="857814530">
    <w:abstractNumId w:val="15"/>
  </w:num>
  <w:num w:numId="6" w16cid:durableId="1917475755">
    <w:abstractNumId w:val="7"/>
  </w:num>
  <w:num w:numId="7" w16cid:durableId="852571364">
    <w:abstractNumId w:val="0"/>
  </w:num>
  <w:num w:numId="8" w16cid:durableId="120613550">
    <w:abstractNumId w:val="16"/>
  </w:num>
  <w:num w:numId="9" w16cid:durableId="2010793060">
    <w:abstractNumId w:val="14"/>
  </w:num>
  <w:num w:numId="10" w16cid:durableId="31082760">
    <w:abstractNumId w:val="21"/>
  </w:num>
  <w:num w:numId="11" w16cid:durableId="254628326">
    <w:abstractNumId w:val="3"/>
  </w:num>
  <w:num w:numId="12" w16cid:durableId="1433473891">
    <w:abstractNumId w:val="8"/>
  </w:num>
  <w:num w:numId="13" w16cid:durableId="434862816">
    <w:abstractNumId w:val="11"/>
  </w:num>
  <w:num w:numId="14" w16cid:durableId="1285232432">
    <w:abstractNumId w:val="20"/>
  </w:num>
  <w:num w:numId="15" w16cid:durableId="535191352">
    <w:abstractNumId w:val="18"/>
  </w:num>
  <w:num w:numId="16" w16cid:durableId="1715351999">
    <w:abstractNumId w:val="5"/>
  </w:num>
  <w:num w:numId="17" w16cid:durableId="2019384206">
    <w:abstractNumId w:val="17"/>
  </w:num>
  <w:num w:numId="18" w16cid:durableId="384531190">
    <w:abstractNumId w:val="6"/>
  </w:num>
  <w:num w:numId="19" w16cid:durableId="643389864">
    <w:abstractNumId w:val="2"/>
  </w:num>
  <w:num w:numId="20" w16cid:durableId="1348675955">
    <w:abstractNumId w:val="19"/>
  </w:num>
  <w:num w:numId="21" w16cid:durableId="1975134449">
    <w:abstractNumId w:val="12"/>
  </w:num>
  <w:num w:numId="22" w16cid:durableId="663317283">
    <w:abstractNumId w:val="10"/>
  </w:num>
  <w:num w:numId="23" w16cid:durableId="17504695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3A"/>
    <w:rsid w:val="00016D1F"/>
    <w:rsid w:val="00044A59"/>
    <w:rsid w:val="00064658"/>
    <w:rsid w:val="0007151C"/>
    <w:rsid w:val="00073088"/>
    <w:rsid w:val="0007521E"/>
    <w:rsid w:val="0007556C"/>
    <w:rsid w:val="0008598F"/>
    <w:rsid w:val="00096A6F"/>
    <w:rsid w:val="000B0D31"/>
    <w:rsid w:val="000B6FCA"/>
    <w:rsid w:val="000D14F4"/>
    <w:rsid w:val="000D36F5"/>
    <w:rsid w:val="000D5E82"/>
    <w:rsid w:val="000F7A27"/>
    <w:rsid w:val="0012242C"/>
    <w:rsid w:val="00122F4A"/>
    <w:rsid w:val="00124445"/>
    <w:rsid w:val="001254D7"/>
    <w:rsid w:val="00125B2C"/>
    <w:rsid w:val="00162136"/>
    <w:rsid w:val="00162457"/>
    <w:rsid w:val="00165878"/>
    <w:rsid w:val="001831DB"/>
    <w:rsid w:val="001B2937"/>
    <w:rsid w:val="001C1E1E"/>
    <w:rsid w:val="001D6F66"/>
    <w:rsid w:val="001E1687"/>
    <w:rsid w:val="001E4B4B"/>
    <w:rsid w:val="001F68B7"/>
    <w:rsid w:val="00202F87"/>
    <w:rsid w:val="0020514C"/>
    <w:rsid w:val="00210B04"/>
    <w:rsid w:val="00254CB2"/>
    <w:rsid w:val="00261D48"/>
    <w:rsid w:val="00264798"/>
    <w:rsid w:val="00265C49"/>
    <w:rsid w:val="002730AD"/>
    <w:rsid w:val="00282FDA"/>
    <w:rsid w:val="00291240"/>
    <w:rsid w:val="002B4136"/>
    <w:rsid w:val="002C68A5"/>
    <w:rsid w:val="002D02BA"/>
    <w:rsid w:val="002D2750"/>
    <w:rsid w:val="00313A48"/>
    <w:rsid w:val="00316A11"/>
    <w:rsid w:val="00331137"/>
    <w:rsid w:val="00345D21"/>
    <w:rsid w:val="00354582"/>
    <w:rsid w:val="003676CF"/>
    <w:rsid w:val="00370771"/>
    <w:rsid w:val="00372C0E"/>
    <w:rsid w:val="0039132F"/>
    <w:rsid w:val="003916D0"/>
    <w:rsid w:val="003945B4"/>
    <w:rsid w:val="003C592D"/>
    <w:rsid w:val="003D343B"/>
    <w:rsid w:val="003E036F"/>
    <w:rsid w:val="003E6D95"/>
    <w:rsid w:val="003F4440"/>
    <w:rsid w:val="0044660C"/>
    <w:rsid w:val="00447FD1"/>
    <w:rsid w:val="00455A1B"/>
    <w:rsid w:val="00471485"/>
    <w:rsid w:val="004930E0"/>
    <w:rsid w:val="004A7BC4"/>
    <w:rsid w:val="004B08FD"/>
    <w:rsid w:val="004B7A3F"/>
    <w:rsid w:val="004C5114"/>
    <w:rsid w:val="004C5CC1"/>
    <w:rsid w:val="004D47A6"/>
    <w:rsid w:val="005039DC"/>
    <w:rsid w:val="00506BFB"/>
    <w:rsid w:val="00530318"/>
    <w:rsid w:val="00532EDA"/>
    <w:rsid w:val="00533196"/>
    <w:rsid w:val="00553017"/>
    <w:rsid w:val="005540D4"/>
    <w:rsid w:val="00560039"/>
    <w:rsid w:val="00580CF1"/>
    <w:rsid w:val="0058192A"/>
    <w:rsid w:val="00590DBC"/>
    <w:rsid w:val="00596D64"/>
    <w:rsid w:val="00597C9B"/>
    <w:rsid w:val="005B36C7"/>
    <w:rsid w:val="005C17CA"/>
    <w:rsid w:val="005C227A"/>
    <w:rsid w:val="005C6491"/>
    <w:rsid w:val="005D2274"/>
    <w:rsid w:val="005D419E"/>
    <w:rsid w:val="005D5870"/>
    <w:rsid w:val="005E076B"/>
    <w:rsid w:val="005E5A75"/>
    <w:rsid w:val="006042E6"/>
    <w:rsid w:val="00613429"/>
    <w:rsid w:val="0062783F"/>
    <w:rsid w:val="00640B44"/>
    <w:rsid w:val="00662E26"/>
    <w:rsid w:val="006670DA"/>
    <w:rsid w:val="00692BB9"/>
    <w:rsid w:val="006B2D02"/>
    <w:rsid w:val="006C031D"/>
    <w:rsid w:val="006C1833"/>
    <w:rsid w:val="006C3084"/>
    <w:rsid w:val="006C3B57"/>
    <w:rsid w:val="006D1341"/>
    <w:rsid w:val="006D28DE"/>
    <w:rsid w:val="006E0BEE"/>
    <w:rsid w:val="006E7563"/>
    <w:rsid w:val="006F7522"/>
    <w:rsid w:val="007023D6"/>
    <w:rsid w:val="007041CC"/>
    <w:rsid w:val="00715B01"/>
    <w:rsid w:val="00735BD7"/>
    <w:rsid w:val="00746B6C"/>
    <w:rsid w:val="00754A1E"/>
    <w:rsid w:val="007727B5"/>
    <w:rsid w:val="00774236"/>
    <w:rsid w:val="00775146"/>
    <w:rsid w:val="007C443B"/>
    <w:rsid w:val="007C5DF3"/>
    <w:rsid w:val="007D55F3"/>
    <w:rsid w:val="007F2912"/>
    <w:rsid w:val="007F5213"/>
    <w:rsid w:val="007F73CE"/>
    <w:rsid w:val="00801E0F"/>
    <w:rsid w:val="008168F8"/>
    <w:rsid w:val="0083079B"/>
    <w:rsid w:val="0085223A"/>
    <w:rsid w:val="00854471"/>
    <w:rsid w:val="00862ADC"/>
    <w:rsid w:val="00884CC5"/>
    <w:rsid w:val="008D43D7"/>
    <w:rsid w:val="008D5F44"/>
    <w:rsid w:val="009121CF"/>
    <w:rsid w:val="00915758"/>
    <w:rsid w:val="00940D3C"/>
    <w:rsid w:val="00955E0F"/>
    <w:rsid w:val="00957ECD"/>
    <w:rsid w:val="00962516"/>
    <w:rsid w:val="009746EA"/>
    <w:rsid w:val="00994B32"/>
    <w:rsid w:val="0099784A"/>
    <w:rsid w:val="009A2443"/>
    <w:rsid w:val="009B1376"/>
    <w:rsid w:val="009B2396"/>
    <w:rsid w:val="009D05E0"/>
    <w:rsid w:val="009D7053"/>
    <w:rsid w:val="009E3B7F"/>
    <w:rsid w:val="009E5F85"/>
    <w:rsid w:val="009F004A"/>
    <w:rsid w:val="00A0406A"/>
    <w:rsid w:val="00A1350B"/>
    <w:rsid w:val="00A30F39"/>
    <w:rsid w:val="00A4082C"/>
    <w:rsid w:val="00A429AB"/>
    <w:rsid w:val="00A461AA"/>
    <w:rsid w:val="00A61013"/>
    <w:rsid w:val="00A659A8"/>
    <w:rsid w:val="00A676FD"/>
    <w:rsid w:val="00A70B58"/>
    <w:rsid w:val="00A7122A"/>
    <w:rsid w:val="00A734FA"/>
    <w:rsid w:val="00A96787"/>
    <w:rsid w:val="00AA3B8C"/>
    <w:rsid w:val="00AA6DAF"/>
    <w:rsid w:val="00AD27C4"/>
    <w:rsid w:val="00AD3266"/>
    <w:rsid w:val="00AD488A"/>
    <w:rsid w:val="00AE4759"/>
    <w:rsid w:val="00AF20A2"/>
    <w:rsid w:val="00AF73F4"/>
    <w:rsid w:val="00AF77F6"/>
    <w:rsid w:val="00B00B00"/>
    <w:rsid w:val="00B40880"/>
    <w:rsid w:val="00B47556"/>
    <w:rsid w:val="00B640EC"/>
    <w:rsid w:val="00B81F83"/>
    <w:rsid w:val="00B85010"/>
    <w:rsid w:val="00B9402E"/>
    <w:rsid w:val="00B962F6"/>
    <w:rsid w:val="00BA7150"/>
    <w:rsid w:val="00BC375A"/>
    <w:rsid w:val="00BD2015"/>
    <w:rsid w:val="00C065C5"/>
    <w:rsid w:val="00C328E6"/>
    <w:rsid w:val="00C503DC"/>
    <w:rsid w:val="00C84659"/>
    <w:rsid w:val="00C95385"/>
    <w:rsid w:val="00C95A3D"/>
    <w:rsid w:val="00CA3676"/>
    <w:rsid w:val="00CC21AA"/>
    <w:rsid w:val="00D010BB"/>
    <w:rsid w:val="00D02E89"/>
    <w:rsid w:val="00D15B8B"/>
    <w:rsid w:val="00D1767B"/>
    <w:rsid w:val="00D17C2C"/>
    <w:rsid w:val="00D330EE"/>
    <w:rsid w:val="00D42549"/>
    <w:rsid w:val="00D6162C"/>
    <w:rsid w:val="00D6750F"/>
    <w:rsid w:val="00D752E0"/>
    <w:rsid w:val="00D8056E"/>
    <w:rsid w:val="00D9728C"/>
    <w:rsid w:val="00DA5158"/>
    <w:rsid w:val="00DC3B88"/>
    <w:rsid w:val="00DE1F35"/>
    <w:rsid w:val="00DF632A"/>
    <w:rsid w:val="00DF6C40"/>
    <w:rsid w:val="00E07D3A"/>
    <w:rsid w:val="00E142EA"/>
    <w:rsid w:val="00E143F8"/>
    <w:rsid w:val="00E22B63"/>
    <w:rsid w:val="00E272F8"/>
    <w:rsid w:val="00E36385"/>
    <w:rsid w:val="00E443B4"/>
    <w:rsid w:val="00E47F58"/>
    <w:rsid w:val="00E50EDA"/>
    <w:rsid w:val="00E55ED6"/>
    <w:rsid w:val="00E65BF8"/>
    <w:rsid w:val="00E85A35"/>
    <w:rsid w:val="00E907C0"/>
    <w:rsid w:val="00E910F1"/>
    <w:rsid w:val="00EA2F20"/>
    <w:rsid w:val="00EA5B89"/>
    <w:rsid w:val="00EA684E"/>
    <w:rsid w:val="00EB6D2C"/>
    <w:rsid w:val="00EB7BE5"/>
    <w:rsid w:val="00EC3F80"/>
    <w:rsid w:val="00EC7899"/>
    <w:rsid w:val="00ED64A2"/>
    <w:rsid w:val="00F201FE"/>
    <w:rsid w:val="00F533E9"/>
    <w:rsid w:val="00F61AF8"/>
    <w:rsid w:val="00F63075"/>
    <w:rsid w:val="00F6332A"/>
    <w:rsid w:val="00F64515"/>
    <w:rsid w:val="00F80CF7"/>
    <w:rsid w:val="00F838B5"/>
    <w:rsid w:val="00FA2FA1"/>
    <w:rsid w:val="00FB19EE"/>
    <w:rsid w:val="00FB5A8D"/>
    <w:rsid w:val="00FD23D7"/>
    <w:rsid w:val="00FD3630"/>
    <w:rsid w:val="00FD7703"/>
    <w:rsid w:val="00FE2ACD"/>
    <w:rsid w:val="00FE2D84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92FCB"/>
  <w14:defaultImageDpi w14:val="0"/>
  <w15:docId w15:val="{C1938B97-EC93-4D8F-B7DA-08118A08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3</Pages>
  <Words>90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Matthee Lopke</dc:creator>
  <cp:lastModifiedBy>Matthee Lopke</cp:lastModifiedBy>
  <cp:revision>68</cp:revision>
  <cp:lastPrinted>2024-05-08T06:49:00Z</cp:lastPrinted>
  <dcterms:created xsi:type="dcterms:W3CDTF">2024-04-03T12:49:00Z</dcterms:created>
  <dcterms:modified xsi:type="dcterms:W3CDTF">2024-05-08T07:11:00Z</dcterms:modified>
</cp:coreProperties>
</file>