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F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RECHTBANK VAN EERSTE AANLEG ANTWERPEN</w:t>
      </w:r>
    </w:p>
    <w:p w:rsidR="00C15010" w:rsidRPr="00C5652E" w:rsidRDefault="00C15010" w:rsidP="00383185">
      <w:pPr>
        <w:spacing w:after="0"/>
        <w:rPr>
          <w:b/>
          <w:sz w:val="24"/>
        </w:rPr>
      </w:pPr>
      <w:r w:rsidRPr="00C5652E">
        <w:rPr>
          <w:b/>
          <w:sz w:val="24"/>
        </w:rPr>
        <w:t>AFDELING MECHELEN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KEIZERSTRAAT 20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2800 MECHELEN</w:t>
      </w:r>
    </w:p>
    <w:p w:rsidR="00C15010" w:rsidRPr="00C5652E" w:rsidRDefault="00C5652E" w:rsidP="00C5652E">
      <w:pPr>
        <w:spacing w:after="0"/>
        <w:rPr>
          <w:b/>
          <w:sz w:val="24"/>
          <w:u w:val="single"/>
        </w:rPr>
      </w:pPr>
      <w:r w:rsidRPr="00C5652E">
        <w:rPr>
          <w:b/>
          <w:sz w:val="24"/>
          <w:u w:val="single"/>
        </w:rPr>
        <w:t>POSTREKENING:  679-2009019-52</w:t>
      </w:r>
    </w:p>
    <w:p w:rsidR="00C5652E" w:rsidRPr="000A6927" w:rsidRDefault="000A6927" w:rsidP="00C5652E">
      <w:pPr>
        <w:spacing w:after="0"/>
        <w:rPr>
          <w:sz w:val="24"/>
        </w:rPr>
      </w:pPr>
      <w:r w:rsidRPr="000A6927">
        <w:rPr>
          <w:sz w:val="24"/>
        </w:rPr>
        <w:t>BIC: PCHQBEBB</w:t>
      </w:r>
    </w:p>
    <w:p w:rsidR="00C15010" w:rsidRPr="002C73EC" w:rsidRDefault="002C73EC" w:rsidP="00C5652E">
      <w:pPr>
        <w:spacing w:after="0"/>
        <w:jc w:val="center"/>
        <w:rPr>
          <w:b/>
          <w:sz w:val="56"/>
          <w:u w:val="single"/>
        </w:rPr>
      </w:pPr>
      <w:r w:rsidRPr="002C73EC">
        <w:rPr>
          <w:b/>
          <w:sz w:val="56"/>
          <w:u w:val="single"/>
        </w:rPr>
        <w:t>CORRECTIONELE ZAKEN</w:t>
      </w:r>
    </w:p>
    <w:p w:rsidR="00C5652E" w:rsidRPr="00C31104" w:rsidRDefault="000A6927" w:rsidP="004B391B">
      <w:pPr>
        <w:spacing w:after="360"/>
        <w:jc w:val="center"/>
        <w:rPr>
          <w:sz w:val="40"/>
          <w:u w:val="single"/>
        </w:rPr>
      </w:pPr>
      <w:r w:rsidRPr="00C31104">
        <w:rPr>
          <w:b/>
          <w:noProof/>
          <w:sz w:val="40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1658679</wp:posOffset>
                </wp:positionH>
                <wp:positionV relativeFrom="paragraph">
                  <wp:posOffset>715571</wp:posOffset>
                </wp:positionV>
                <wp:extent cx="2892056" cy="198755"/>
                <wp:effectExtent l="0" t="0" r="2286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1987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F09E9" id="Rechthoek 1" o:spid="_x0000_s1026" style="position:absolute;margin-left:130.6pt;margin-top:56.35pt;width:227.7pt;height:15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" fillcolor="white [3201]" strokecolor="black [3200]"/>
            </w:pict>
          </mc:Fallback>
        </mc:AlternateContent>
      </w:r>
      <w:r w:rsidR="004B391B" w:rsidRPr="00C31104">
        <w:rPr>
          <w:sz w:val="40"/>
          <w:u w:val="single"/>
        </w:rPr>
        <w:t>AANVRAAG TOT KOPIENAME</w:t>
      </w:r>
    </w:p>
    <w:p w:rsidR="00383185" w:rsidRPr="000A6927" w:rsidRDefault="00383185" w:rsidP="00383185">
      <w:pPr>
        <w:rPr>
          <w:b/>
          <w:sz w:val="28"/>
        </w:rPr>
      </w:pPr>
      <w:r w:rsidRPr="000A6927">
        <w:rPr>
          <w:b/>
          <w:sz w:val="28"/>
        </w:rPr>
        <w:t>Datum van aanvraag:</w:t>
      </w:r>
    </w:p>
    <w:p w:rsidR="00383185" w:rsidRDefault="00C15010" w:rsidP="00383185">
      <w:pPr>
        <w:spacing w:after="0"/>
        <w:rPr>
          <w:sz w:val="28"/>
        </w:rPr>
      </w:pPr>
      <w:r w:rsidRPr="00C5652E">
        <w:rPr>
          <w:b/>
          <w:sz w:val="28"/>
        </w:rPr>
        <w:t>Inzake:</w:t>
      </w:r>
      <w:r w:rsidR="00383185">
        <w:rPr>
          <w:sz w:val="28"/>
        </w:rPr>
        <w:t xml:space="preserve">   </w:t>
      </w:r>
      <w:r w:rsidR="00C31104" w:rsidRPr="00196640">
        <w:rPr>
          <w:i/>
          <w:sz w:val="28"/>
        </w:rPr>
        <w:t>(partij omcirkelen waarv</w:t>
      </w:r>
      <w:r w:rsidR="00C31104">
        <w:rPr>
          <w:i/>
          <w:sz w:val="28"/>
        </w:rPr>
        <w:t xml:space="preserve">oor u </w:t>
      </w:r>
      <w:r w:rsidR="00C31104" w:rsidRPr="00196640">
        <w:rPr>
          <w:i/>
          <w:sz w:val="28"/>
        </w:rPr>
        <w:t>optreedt</w:t>
      </w:r>
      <w:r w:rsidR="00C31104">
        <w:rPr>
          <w:i/>
          <w:sz w:val="28"/>
        </w:rPr>
        <w:t>)</w:t>
      </w:r>
    </w:p>
    <w:p w:rsidR="00C15010" w:rsidRPr="00C15010" w:rsidRDefault="00383185" w:rsidP="00383185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C73EC">
        <w:rPr>
          <w:sz w:val="28"/>
        </w:rPr>
        <w:t>..</w:t>
      </w:r>
      <w:r>
        <w:rPr>
          <w:sz w:val="28"/>
        </w:rPr>
        <w:t>………………………………………………………………………………………………………………………</w:t>
      </w:r>
      <w:r w:rsidR="002C73EC">
        <w:rPr>
          <w:sz w:val="28"/>
        </w:rPr>
        <w:t>……………………..</w:t>
      </w:r>
    </w:p>
    <w:p w:rsidR="00C15010" w:rsidRDefault="002C73EC">
      <w:pPr>
        <w:rPr>
          <w:sz w:val="28"/>
        </w:rPr>
      </w:pPr>
      <w:r>
        <w:rPr>
          <w:b/>
          <w:sz w:val="28"/>
        </w:rPr>
        <w:t xml:space="preserve">Systeem- / </w:t>
      </w:r>
      <w:r w:rsidR="00C15010" w:rsidRPr="00C5652E">
        <w:rPr>
          <w:b/>
          <w:sz w:val="28"/>
        </w:rPr>
        <w:t>Notitienummer parket:</w:t>
      </w:r>
      <w:r w:rsidR="00383185">
        <w:rPr>
          <w:sz w:val="28"/>
        </w:rPr>
        <w:t xml:space="preserve">   …………………………………………………………………………</w:t>
      </w:r>
      <w:r>
        <w:rPr>
          <w:sz w:val="28"/>
        </w:rPr>
        <w:t>…………</w:t>
      </w:r>
    </w:p>
    <w:p w:rsidR="00C15010" w:rsidRPr="00C15010" w:rsidRDefault="00C15010">
      <w:pPr>
        <w:rPr>
          <w:sz w:val="28"/>
        </w:rPr>
      </w:pPr>
      <w:r w:rsidRPr="00C5652E">
        <w:rPr>
          <w:b/>
          <w:sz w:val="28"/>
        </w:rPr>
        <w:t>Zittingsdatum:</w:t>
      </w:r>
      <w:r w:rsidR="00383185">
        <w:rPr>
          <w:sz w:val="28"/>
        </w:rPr>
        <w:t xml:space="preserve">   …………………………………………………………………………………………………………</w:t>
      </w:r>
      <w:r w:rsidR="002C73EC">
        <w:rPr>
          <w:sz w:val="28"/>
        </w:rPr>
        <w:t>…………</w:t>
      </w:r>
    </w:p>
    <w:p w:rsidR="00C15010" w:rsidRPr="00C5652E" w:rsidRDefault="00383185">
      <w:pPr>
        <w:rPr>
          <w:b/>
          <w:sz w:val="28"/>
        </w:rPr>
      </w:pPr>
      <w:r w:rsidRPr="00C5652E"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236633</wp:posOffset>
                </wp:positionV>
                <wp:extent cx="6592186" cy="1520456"/>
                <wp:effectExtent l="0" t="0" r="18415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1520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1A1AF" id="Rechthoek 3" o:spid="_x0000_s1026" style="position:absolute;margin-left:.85pt;margin-top:18.65pt;width:519.05pt;height:1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" fillcolor="white [3212]" strokecolor="black [3213]"/>
            </w:pict>
          </mc:Fallback>
        </mc:AlternateContent>
      </w:r>
      <w:r w:rsidR="00C15010" w:rsidRPr="00C5652E">
        <w:rPr>
          <w:b/>
          <w:sz w:val="28"/>
        </w:rPr>
        <w:t>Aanduiding der stukken:</w:t>
      </w:r>
    </w:p>
    <w:p w:rsidR="00C15010" w:rsidRDefault="00C15010">
      <w:pPr>
        <w:rPr>
          <w:sz w:val="28"/>
        </w:rPr>
      </w:pPr>
    </w:p>
    <w:p w:rsidR="00C15010" w:rsidRDefault="00C15010">
      <w:pPr>
        <w:rPr>
          <w:sz w:val="28"/>
        </w:rPr>
      </w:pPr>
    </w:p>
    <w:p w:rsidR="00C15010" w:rsidRPr="00C15010" w:rsidRDefault="00C15010">
      <w:pPr>
        <w:rPr>
          <w:sz w:val="28"/>
        </w:rPr>
      </w:pPr>
    </w:p>
    <w:p w:rsidR="00C5652E" w:rsidRDefault="00C5652E" w:rsidP="00C5652E">
      <w:pPr>
        <w:spacing w:after="120"/>
        <w:rPr>
          <w:b/>
          <w:sz w:val="28"/>
        </w:rPr>
      </w:pPr>
    </w:p>
    <w:p w:rsidR="00C15010" w:rsidRPr="00C15010" w:rsidRDefault="00C15010" w:rsidP="00C5652E">
      <w:pPr>
        <w:spacing w:after="120"/>
        <w:rPr>
          <w:sz w:val="28"/>
        </w:rPr>
      </w:pPr>
      <w:r w:rsidRPr="00C5652E">
        <w:rPr>
          <w:b/>
          <w:sz w:val="28"/>
        </w:rPr>
        <w:t>Betalingswijze:</w:t>
      </w:r>
      <w:r w:rsidRPr="00C15010">
        <w:rPr>
          <w:sz w:val="28"/>
        </w:rPr>
        <w:t xml:space="preserve"> </w:t>
      </w:r>
      <w:r w:rsidR="00383185" w:rsidRPr="000A6927">
        <w:rPr>
          <w:i/>
          <w:sz w:val="28"/>
        </w:rPr>
        <w:t>(keuze aanvinken)</w:t>
      </w:r>
    </w:p>
    <w:p w:rsidR="00C15010" w:rsidRPr="00C15010" w:rsidRDefault="00C15010" w:rsidP="00C5652E">
      <w:pPr>
        <w:pStyle w:val="Lijstalinea"/>
        <w:numPr>
          <w:ilvl w:val="0"/>
          <w:numId w:val="2"/>
        </w:numPr>
        <w:rPr>
          <w:sz w:val="28"/>
        </w:rPr>
      </w:pPr>
      <w:r w:rsidRPr="00C15010">
        <w:rPr>
          <w:sz w:val="28"/>
        </w:rPr>
        <w:t>Contant</w:t>
      </w:r>
      <w:r w:rsidR="00383185">
        <w:rPr>
          <w:sz w:val="28"/>
        </w:rPr>
        <w:t xml:space="preserve"> </w:t>
      </w:r>
      <w:r w:rsidR="00383185" w:rsidRPr="002C73EC">
        <w:rPr>
          <w:i/>
          <w:sz w:val="28"/>
        </w:rPr>
        <w:t xml:space="preserve">(zelf ophalen </w:t>
      </w:r>
      <w:r w:rsidR="001D199A">
        <w:rPr>
          <w:i/>
          <w:sz w:val="28"/>
        </w:rPr>
        <w:t>bij boekhouding</w:t>
      </w:r>
      <w:bookmarkStart w:id="0" w:name="_GoBack"/>
      <w:bookmarkEnd w:id="0"/>
      <w:r w:rsidR="002C73EC">
        <w:rPr>
          <w:i/>
          <w:sz w:val="28"/>
        </w:rPr>
        <w:t xml:space="preserve"> na telefonische melding</w:t>
      </w:r>
      <w:r w:rsidR="000A6927">
        <w:rPr>
          <w:i/>
          <w:sz w:val="28"/>
        </w:rPr>
        <w:t xml:space="preserve"> of brief</w:t>
      </w:r>
      <w:r w:rsidR="00383185" w:rsidRPr="002C73EC">
        <w:rPr>
          <w:i/>
          <w:sz w:val="28"/>
        </w:rPr>
        <w:t>)</w:t>
      </w:r>
    </w:p>
    <w:p w:rsidR="00C15010" w:rsidRPr="00C15010" w:rsidRDefault="00C15010" w:rsidP="00C5652E">
      <w:pPr>
        <w:pStyle w:val="Lijstalinea"/>
        <w:numPr>
          <w:ilvl w:val="0"/>
          <w:numId w:val="2"/>
        </w:numPr>
        <w:rPr>
          <w:sz w:val="28"/>
        </w:rPr>
      </w:pPr>
      <w:proofErr w:type="spellStart"/>
      <w:r w:rsidRPr="00C15010">
        <w:rPr>
          <w:sz w:val="28"/>
        </w:rPr>
        <w:t>Griffiebon</w:t>
      </w:r>
      <w:proofErr w:type="spellEnd"/>
    </w:p>
    <w:p w:rsidR="00C5652E" w:rsidRPr="000A6927" w:rsidRDefault="00C15010" w:rsidP="000A6927">
      <w:pPr>
        <w:pStyle w:val="Lijstalinea"/>
        <w:numPr>
          <w:ilvl w:val="0"/>
          <w:numId w:val="2"/>
        </w:numPr>
        <w:rPr>
          <w:sz w:val="28"/>
        </w:rPr>
      </w:pPr>
      <w:r w:rsidRPr="00C15010">
        <w:rPr>
          <w:sz w:val="28"/>
        </w:rPr>
        <w:t>Overschrijving</w:t>
      </w:r>
      <w:r w:rsidR="000A6927">
        <w:rPr>
          <w:sz w:val="28"/>
        </w:rPr>
        <w:t xml:space="preserve"> </w:t>
      </w:r>
      <w:r w:rsidR="000A6927">
        <w:rPr>
          <w:i/>
          <w:sz w:val="28"/>
        </w:rPr>
        <w:t>(na ontvangst van een betalingsuitnodiging)</w:t>
      </w:r>
    </w:p>
    <w:p w:rsidR="00C15010" w:rsidRDefault="00C15010" w:rsidP="00C15010">
      <w:pPr>
        <w:rPr>
          <w:b/>
          <w:sz w:val="28"/>
        </w:rPr>
      </w:pPr>
      <w:r w:rsidRPr="00C5652E">
        <w:rPr>
          <w:b/>
          <w:sz w:val="28"/>
        </w:rPr>
        <w:t>Naam en adres van de aanvrager:</w:t>
      </w:r>
    </w:p>
    <w:p w:rsidR="002C73EC" w:rsidRDefault="00C5652E" w:rsidP="002C73EC">
      <w:pPr>
        <w:spacing w:after="120"/>
        <w:rPr>
          <w:sz w:val="28"/>
        </w:rPr>
      </w:pPr>
      <w:r w:rsidRPr="00C5652E">
        <w:rPr>
          <w:sz w:val="28"/>
        </w:rPr>
        <w:t>………………………………………………………………………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EC">
        <w:rPr>
          <w:sz w:val="28"/>
        </w:rPr>
        <w:t>……………………………………………………………………………………………………………………………………………..</w:t>
      </w:r>
    </w:p>
    <w:p w:rsidR="00C5652E" w:rsidRPr="00C5652E" w:rsidRDefault="00C5652E" w:rsidP="002C73EC">
      <w:pPr>
        <w:spacing w:after="120"/>
        <w:rPr>
          <w:b/>
          <w:sz w:val="28"/>
        </w:rPr>
      </w:pPr>
      <w:r w:rsidRPr="00C5652E">
        <w:rPr>
          <w:b/>
          <w:sz w:val="28"/>
        </w:rPr>
        <w:t>Telefoonnummer: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</w:t>
      </w:r>
      <w:r>
        <w:rPr>
          <w:sz w:val="28"/>
        </w:rPr>
        <w:t>……………………………………………………………………………………</w:t>
      </w:r>
    </w:p>
    <w:p w:rsidR="00C15010" w:rsidRDefault="00C5652E">
      <w:pPr>
        <w:rPr>
          <w:sz w:val="28"/>
        </w:rPr>
      </w:pPr>
      <w:r w:rsidRPr="00C5652E">
        <w:rPr>
          <w:b/>
          <w:sz w:val="28"/>
        </w:rPr>
        <w:t>Rijksregisternummer: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………………………………………………</w:t>
      </w:r>
      <w:r>
        <w:rPr>
          <w:sz w:val="28"/>
        </w:rPr>
        <w:t>…………………………………………………………</w:t>
      </w:r>
    </w:p>
    <w:p w:rsidR="000A6927" w:rsidRPr="000A6927" w:rsidRDefault="000A6927" w:rsidP="000A6927">
      <w:pPr>
        <w:jc w:val="center"/>
        <w:rPr>
          <w:i/>
          <w:sz w:val="28"/>
          <w:u w:val="single"/>
        </w:rPr>
      </w:pPr>
      <w:r w:rsidRPr="000A6927">
        <w:rPr>
          <w:i/>
          <w:sz w:val="28"/>
          <w:u w:val="single"/>
        </w:rPr>
        <w:t>(Gelieve dit document zo volledig mogelijk in te vullen)</w:t>
      </w:r>
    </w:p>
    <w:sectPr w:rsidR="000A6927" w:rsidRPr="000A6927" w:rsidSect="00C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3C5"/>
    <w:multiLevelType w:val="hybridMultilevel"/>
    <w:tmpl w:val="1ACA1E00"/>
    <w:lvl w:ilvl="0" w:tplc="E558DFAC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B6517B"/>
    <w:multiLevelType w:val="hybridMultilevel"/>
    <w:tmpl w:val="8BBC0F26"/>
    <w:lvl w:ilvl="0" w:tplc="3940C46A">
      <w:start w:val="28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0"/>
    <w:rsid w:val="000170AF"/>
    <w:rsid w:val="000A6927"/>
    <w:rsid w:val="001D199A"/>
    <w:rsid w:val="002C73EC"/>
    <w:rsid w:val="00383185"/>
    <w:rsid w:val="004B391B"/>
    <w:rsid w:val="007D0CE7"/>
    <w:rsid w:val="00A5052E"/>
    <w:rsid w:val="00C15010"/>
    <w:rsid w:val="00C31104"/>
    <w:rsid w:val="00C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8655-393F-4821-B48E-1461542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DA00-12C5-4E99-AB5B-C3D3BC8F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D504C73E.dotm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Haesaerts Bren</dc:creator>
  <cp:lastModifiedBy>Bren Haesaerts (FOD Justitie - SPF Justice)</cp:lastModifiedBy>
  <cp:revision>6</cp:revision>
  <dcterms:created xsi:type="dcterms:W3CDTF">2019-09-10T08:28:00Z</dcterms:created>
  <dcterms:modified xsi:type="dcterms:W3CDTF">2019-09-11T07:19:00Z</dcterms:modified>
</cp:coreProperties>
</file>