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92" w:rsidRPr="00722F28" w:rsidRDefault="00722F28" w:rsidP="00722F28">
      <w:pPr>
        <w:jc w:val="center"/>
        <w:rPr>
          <w:b/>
        </w:rPr>
      </w:pPr>
      <w:r w:rsidRPr="00722F28">
        <w:rPr>
          <w:b/>
        </w:rPr>
        <w:t>T.a.v. Het Bureau voor Juridische Bijstand (B.J.B.)</w:t>
      </w:r>
    </w:p>
    <w:p w:rsidR="00722F28" w:rsidRPr="00722F28" w:rsidRDefault="00722F28" w:rsidP="00722F28">
      <w:pPr>
        <w:jc w:val="center"/>
        <w:rPr>
          <w:b/>
        </w:rPr>
      </w:pPr>
      <w:r w:rsidRPr="00722F28">
        <w:rPr>
          <w:b/>
        </w:rPr>
        <w:t>Bij de Orde van advocaten te Antwerpen</w:t>
      </w:r>
    </w:p>
    <w:p w:rsidR="00722F28" w:rsidRDefault="00722F28" w:rsidP="00722F28">
      <w:pPr>
        <w:jc w:val="center"/>
      </w:pPr>
      <w:r>
        <w:t>Gerechtsgebouw – Bolivarplaats 20/15 – 2000 Antwerpen</w:t>
      </w:r>
    </w:p>
    <w:p w:rsidR="00722F28" w:rsidRDefault="00722F28" w:rsidP="00722F28">
      <w:pPr>
        <w:jc w:val="center"/>
      </w:pPr>
    </w:p>
    <w:p w:rsidR="00722F28" w:rsidRPr="00C05B51" w:rsidRDefault="00722F28" w:rsidP="00C05B51">
      <w:pPr>
        <w:jc w:val="center"/>
        <w:rPr>
          <w:b/>
          <w:sz w:val="30"/>
          <w:szCs w:val="30"/>
        </w:rPr>
      </w:pPr>
      <w:r w:rsidRPr="00722F28">
        <w:rPr>
          <w:b/>
          <w:sz w:val="30"/>
          <w:szCs w:val="30"/>
        </w:rPr>
        <w:t>Aanwezigheidsattest Advocaat</w:t>
      </w:r>
      <w:r w:rsidR="00C05B51">
        <w:rPr>
          <w:b/>
          <w:sz w:val="30"/>
          <w:szCs w:val="30"/>
        </w:rPr>
        <w:br/>
      </w:r>
      <w:bookmarkStart w:id="0" w:name="_GoBack"/>
      <w:bookmarkEnd w:id="0"/>
    </w:p>
    <w:p w:rsidR="00722F28" w:rsidRDefault="00722F28" w:rsidP="00722F28">
      <w:r>
        <w:t>De ondergetekende griffier bevestigt dat</w:t>
      </w:r>
    </w:p>
    <w:p w:rsidR="00722F28" w:rsidRDefault="00C05B51" w:rsidP="00722F28">
      <w:pPr>
        <w:tabs>
          <w:tab w:val="left" w:leader="dot" w:pos="8553"/>
        </w:tabs>
      </w:pPr>
      <w:r>
        <w:br/>
      </w:r>
      <w:r w:rsidR="00722F28">
        <w:t xml:space="preserve">Mr. </w:t>
      </w:r>
      <w:r w:rsidR="00722F28">
        <w:tab/>
      </w:r>
    </w:p>
    <w:p w:rsidR="00722F28" w:rsidRDefault="00722F28" w:rsidP="00722F28"/>
    <w:p w:rsidR="00722F28" w:rsidRDefault="00722F28" w:rsidP="00722F28">
      <w:pPr>
        <w:tabs>
          <w:tab w:val="left" w:leader="dot" w:pos="8525"/>
        </w:tabs>
      </w:pPr>
      <w:r>
        <w:t>Loco Mr</w:t>
      </w:r>
      <w:r w:rsidR="00CB6639">
        <w:t xml:space="preserve">. </w:t>
      </w:r>
      <w:r>
        <w:t>.</w:t>
      </w:r>
      <w:r>
        <w:tab/>
      </w:r>
    </w:p>
    <w:p w:rsidR="00722F28" w:rsidRDefault="00722F28" w:rsidP="00722F28"/>
    <w:p w:rsidR="00722F28" w:rsidRDefault="00722F28" w:rsidP="00722F28">
      <w:r>
        <w:t>Aanwezig is geweest op (het gepaste aankruisen):</w:t>
      </w:r>
    </w:p>
    <w:p w:rsidR="00722F28" w:rsidRDefault="00ED1A93" w:rsidP="00722F28">
      <w:sdt>
        <w:sdtPr>
          <w:rPr>
            <w:sz w:val="26"/>
            <w:szCs w:val="26"/>
          </w:rPr>
          <w:id w:val="137766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B5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ED1A93">
        <w:rPr>
          <w:sz w:val="26"/>
          <w:szCs w:val="26"/>
        </w:rPr>
        <w:t xml:space="preserve"> </w:t>
      </w:r>
      <w:r w:rsidR="00722F28">
        <w:t>Raadkamer</w:t>
      </w:r>
    </w:p>
    <w:p w:rsidR="00722F28" w:rsidRDefault="00ED1A93" w:rsidP="00722F28">
      <w:sdt>
        <w:sdtPr>
          <w:rPr>
            <w:sz w:val="26"/>
            <w:szCs w:val="26"/>
          </w:rPr>
          <w:id w:val="-139072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B5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22F28">
        <w:t xml:space="preserve"> Raadkamer Bis</w:t>
      </w:r>
    </w:p>
    <w:p w:rsidR="00722F28" w:rsidRDefault="00ED1A93" w:rsidP="00722F28">
      <w:sdt>
        <w:sdtPr>
          <w:rPr>
            <w:sz w:val="26"/>
            <w:szCs w:val="26"/>
          </w:rPr>
          <w:id w:val="-1629234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t xml:space="preserve"> </w:t>
      </w:r>
      <w:r w:rsidR="00722F28">
        <w:t>K.I.</w:t>
      </w:r>
    </w:p>
    <w:p w:rsidR="00722F28" w:rsidRDefault="00ED1A93" w:rsidP="00722F28">
      <w:sdt>
        <w:sdtPr>
          <w:rPr>
            <w:sz w:val="26"/>
            <w:szCs w:val="26"/>
          </w:rPr>
          <w:id w:val="-180915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t xml:space="preserve"> </w:t>
      </w:r>
      <w:r w:rsidR="00722F28">
        <w:t>Onderzoeksrechter</w:t>
      </w:r>
    </w:p>
    <w:p w:rsidR="00722F28" w:rsidRDefault="00ED1A93" w:rsidP="00722F28">
      <w:sdt>
        <w:sdtPr>
          <w:rPr>
            <w:sz w:val="26"/>
            <w:szCs w:val="26"/>
          </w:rPr>
          <w:id w:val="-2106951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t xml:space="preserve"> </w:t>
      </w:r>
      <w:r w:rsidR="00722F28">
        <w:t>SURB</w:t>
      </w:r>
    </w:p>
    <w:p w:rsidR="00722F28" w:rsidRDefault="00ED1A93" w:rsidP="00722F28">
      <w:sdt>
        <w:sdtPr>
          <w:rPr>
            <w:sz w:val="26"/>
            <w:szCs w:val="26"/>
          </w:rPr>
          <w:id w:val="1551874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t xml:space="preserve"> </w:t>
      </w:r>
      <w:r w:rsidR="00722F28">
        <w:t>CBM</w:t>
      </w:r>
    </w:p>
    <w:p w:rsidR="00722F28" w:rsidRDefault="00ED1A93" w:rsidP="00722F28">
      <w:pPr>
        <w:tabs>
          <w:tab w:val="left" w:leader="dot" w:pos="8525"/>
        </w:tabs>
      </w:pPr>
      <w:sdt>
        <w:sdtPr>
          <w:rPr>
            <w:sz w:val="26"/>
            <w:szCs w:val="26"/>
          </w:rPr>
          <w:id w:val="-172181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t xml:space="preserve"> </w:t>
      </w:r>
      <w:r w:rsidR="00722F28">
        <w:t>Andere:</w:t>
      </w:r>
      <w:r w:rsidR="00722F28">
        <w:tab/>
      </w:r>
    </w:p>
    <w:p w:rsidR="00722F28" w:rsidRDefault="00722F28" w:rsidP="00722F28"/>
    <w:p w:rsidR="00722F28" w:rsidRDefault="00722F28" w:rsidP="00CB1F92">
      <w:pPr>
        <w:tabs>
          <w:tab w:val="left" w:leader="dot" w:pos="8525"/>
        </w:tabs>
      </w:pPr>
      <w:r>
        <w:t xml:space="preserve">Op (datum): </w:t>
      </w:r>
      <w:r w:rsidR="00CB1F92">
        <w:tab/>
      </w:r>
    </w:p>
    <w:p w:rsidR="00722F28" w:rsidRDefault="00722F28" w:rsidP="00722F28"/>
    <w:p w:rsidR="00722F28" w:rsidRDefault="00722F28" w:rsidP="00737D7F">
      <w:pPr>
        <w:tabs>
          <w:tab w:val="left" w:leader="dot" w:pos="8525"/>
        </w:tabs>
      </w:pPr>
      <w:r>
        <w:t>Om er te verschijnen voor (naam rechtszoekende):</w:t>
      </w:r>
      <w:r w:rsidR="00CB1F92">
        <w:tab/>
      </w:r>
    </w:p>
    <w:p w:rsidR="00722F28" w:rsidRDefault="00722F28" w:rsidP="00722F28"/>
    <w:p w:rsidR="00722F28" w:rsidRDefault="00722F28" w:rsidP="00737D7F">
      <w:pPr>
        <w:tabs>
          <w:tab w:val="left" w:leader="dot" w:pos="8528"/>
        </w:tabs>
      </w:pPr>
      <w:r>
        <w:t xml:space="preserve">In de zaak met dossiernummer: </w:t>
      </w:r>
      <w:r w:rsidR="00737D7F">
        <w:tab/>
      </w:r>
    </w:p>
    <w:p w:rsidR="00722F28" w:rsidRDefault="00722F28" w:rsidP="00722F28"/>
    <w:p w:rsidR="00250B6E" w:rsidRDefault="00250B6E" w:rsidP="00722F28"/>
    <w:p w:rsidR="00722F28" w:rsidRPr="00722F28" w:rsidRDefault="004D3A42" w:rsidP="004D3A42">
      <w:pPr>
        <w:tabs>
          <w:tab w:val="left" w:pos="5683"/>
          <w:tab w:val="left" w:leader="dot" w:pos="8483"/>
        </w:tabs>
        <w:ind w:left="709"/>
      </w:pP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r>
        <w:t xml:space="preserve">Handtekening </w:t>
      </w:r>
      <w:r>
        <w:t xml:space="preserve">+ Stempel </w:t>
      </w:r>
      <w:r>
        <w:t>Griffier</w:t>
      </w:r>
    </w:p>
    <w:sectPr w:rsidR="00722F28" w:rsidRPr="00722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F7"/>
    <w:rsid w:val="00250B6E"/>
    <w:rsid w:val="003561F7"/>
    <w:rsid w:val="00356FD6"/>
    <w:rsid w:val="003D00EA"/>
    <w:rsid w:val="00402622"/>
    <w:rsid w:val="00403097"/>
    <w:rsid w:val="004D3A42"/>
    <w:rsid w:val="006628F9"/>
    <w:rsid w:val="00722F28"/>
    <w:rsid w:val="00737D7F"/>
    <w:rsid w:val="00C05B51"/>
    <w:rsid w:val="00CB1F92"/>
    <w:rsid w:val="00CB6639"/>
    <w:rsid w:val="00E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E230-1BE7-4366-B1B4-D2A1C8ED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E55CF859.dotm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Quartier Philippe</dc:creator>
  <cp:keywords/>
  <dc:description/>
  <cp:lastModifiedBy>Quartier Philippe</cp:lastModifiedBy>
  <cp:revision>8</cp:revision>
  <dcterms:created xsi:type="dcterms:W3CDTF">2020-03-18T10:23:00Z</dcterms:created>
  <dcterms:modified xsi:type="dcterms:W3CDTF">2020-03-18T10:40:00Z</dcterms:modified>
</cp:coreProperties>
</file>