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4928"/>
      </w:tblGrid>
      <w:tr w:rsidR="00D37876" w:rsidRPr="00FC0083" w:rsidTr="003A0480">
        <w:trPr>
          <w:trHeight w:val="170"/>
        </w:trPr>
        <w:tc>
          <w:tcPr>
            <w:tcW w:w="9072" w:type="dxa"/>
            <w:gridSpan w:val="2"/>
            <w:vAlign w:val="bottom"/>
          </w:tcPr>
          <w:p w:rsidR="00D37876" w:rsidRPr="00FC0083" w:rsidRDefault="00D37876">
            <w:pPr>
              <w:snapToGrid w:val="0"/>
              <w:spacing w:after="0" w:line="260" w:lineRule="exact"/>
              <w:rPr>
                <w:b/>
                <w:sz w:val="18"/>
                <w:szCs w:val="18"/>
                <w:lang w:val="fr-BE"/>
              </w:rPr>
            </w:pPr>
            <w:bookmarkStart w:id="0" w:name="_GoBack"/>
            <w:bookmarkEnd w:id="0"/>
            <w:r w:rsidRPr="00FC0083">
              <w:rPr>
                <w:b/>
                <w:sz w:val="18"/>
                <w:szCs w:val="18"/>
                <w:lang w:val="fr-BE"/>
              </w:rPr>
              <w:t xml:space="preserve">GREFFE DES PERSONNES MORALES                                                                                                                             </w:t>
            </w:r>
            <w:r w:rsidRPr="00FC0083">
              <w:rPr>
                <w:sz w:val="18"/>
                <w:szCs w:val="18"/>
                <w:lang w:val="fr-BE"/>
              </w:rPr>
              <w:t>Tél. : 02/348.96.70</w:t>
            </w:r>
          </w:p>
          <w:p w:rsidR="00D37876" w:rsidRPr="00FC0083" w:rsidRDefault="00D043F5">
            <w:pPr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  <w:r w:rsidRPr="004878B3">
              <w:rPr>
                <w:sz w:val="18"/>
                <w:szCs w:val="18"/>
                <w:lang w:val="fr-BE"/>
              </w:rPr>
              <w:t xml:space="preserve">Bd de la </w:t>
            </w:r>
            <w:r>
              <w:rPr>
                <w:sz w:val="18"/>
                <w:szCs w:val="18"/>
                <w:lang w:val="fr-BE"/>
              </w:rPr>
              <w:t>Deuxième</w:t>
            </w:r>
            <w:r w:rsidRPr="004878B3">
              <w:rPr>
                <w:sz w:val="18"/>
                <w:szCs w:val="18"/>
                <w:lang w:val="fr-BE"/>
              </w:rPr>
              <w:t xml:space="preserve"> Armée Britannique, 148                                                                                                             </w:t>
            </w:r>
            <w:r>
              <w:rPr>
                <w:sz w:val="18"/>
                <w:szCs w:val="18"/>
                <w:lang w:val="fr-BE"/>
              </w:rPr>
              <w:t xml:space="preserve">   </w:t>
            </w:r>
            <w:r w:rsidR="00D37876" w:rsidRPr="00FC0083">
              <w:rPr>
                <w:sz w:val="18"/>
                <w:szCs w:val="18"/>
                <w:lang w:val="fr-BE"/>
              </w:rPr>
              <w:t>Fax : 02/348.96.77</w:t>
            </w:r>
          </w:p>
          <w:p w:rsidR="00D37876" w:rsidRPr="00FC0083" w:rsidRDefault="00D37876" w:rsidP="00EE7AD1">
            <w:pPr>
              <w:tabs>
                <w:tab w:val="left" w:pos="4111"/>
              </w:tabs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  <w:r w:rsidRPr="00FC0083">
              <w:rPr>
                <w:sz w:val="18"/>
                <w:szCs w:val="18"/>
                <w:lang w:val="fr-BE"/>
              </w:rPr>
              <w:t>1190 Forest</w:t>
            </w:r>
          </w:p>
        </w:tc>
      </w:tr>
      <w:tr w:rsidR="00631F9C" w:rsidRPr="00FC0083" w:rsidTr="004655B1">
        <w:tc>
          <w:tcPr>
            <w:tcW w:w="4144" w:type="dxa"/>
            <w:vAlign w:val="bottom"/>
          </w:tcPr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4928" w:type="dxa"/>
            <w:vAlign w:val="bottom"/>
          </w:tcPr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de-DE"/>
              </w:rPr>
            </w:pPr>
          </w:p>
        </w:tc>
      </w:tr>
      <w:tr w:rsidR="00631F9C" w:rsidRPr="00FC0083" w:rsidTr="004655B1">
        <w:trPr>
          <w:cantSplit/>
          <w:trHeight w:hRule="exact" w:val="260"/>
        </w:trPr>
        <w:tc>
          <w:tcPr>
            <w:tcW w:w="4144" w:type="dxa"/>
            <w:vAlign w:val="bottom"/>
          </w:tcPr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</w:p>
        </w:tc>
        <w:tc>
          <w:tcPr>
            <w:tcW w:w="4928" w:type="dxa"/>
            <w:vAlign w:val="bottom"/>
          </w:tcPr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</w:p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</w:p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fr-BE"/>
              </w:rPr>
            </w:pPr>
          </w:p>
          <w:p w:rsidR="00631F9C" w:rsidRPr="00FC0083" w:rsidRDefault="00631F9C">
            <w:pPr>
              <w:snapToGrid w:val="0"/>
              <w:spacing w:after="0" w:line="260" w:lineRule="exact"/>
              <w:rPr>
                <w:sz w:val="18"/>
                <w:szCs w:val="18"/>
                <w:lang w:val="fr-FR"/>
              </w:rPr>
            </w:pPr>
          </w:p>
        </w:tc>
      </w:tr>
    </w:tbl>
    <w:p w:rsidR="00631F9C" w:rsidRPr="00DC5BC3" w:rsidRDefault="004655B1" w:rsidP="00DC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suppressAutoHyphens w:val="0"/>
        <w:spacing w:after="0"/>
        <w:jc w:val="center"/>
        <w:rPr>
          <w:b/>
          <w:sz w:val="24"/>
          <w:szCs w:val="24"/>
          <w:lang w:val="fr-FR"/>
        </w:rPr>
      </w:pPr>
      <w:r w:rsidRPr="00DC5BC3">
        <w:rPr>
          <w:b/>
          <w:sz w:val="24"/>
          <w:szCs w:val="24"/>
          <w:lang w:val="fr-FR"/>
        </w:rPr>
        <w:t>Attestation d’identité</w:t>
      </w:r>
      <w:r w:rsidR="00DC5BC3" w:rsidRPr="00DC5BC3">
        <w:rPr>
          <w:b/>
          <w:sz w:val="24"/>
          <w:szCs w:val="24"/>
          <w:lang w:val="fr-FR"/>
        </w:rPr>
        <w:t xml:space="preserve"> pour le dépôt d’un acte de personne morale</w:t>
      </w:r>
      <w:r w:rsidR="00B342BE">
        <w:rPr>
          <w:b/>
          <w:sz w:val="24"/>
          <w:szCs w:val="24"/>
          <w:lang w:val="fr-FR"/>
        </w:rPr>
        <w:t xml:space="preserve"> modèle 1*</w:t>
      </w:r>
    </w:p>
    <w:p w:rsidR="00E066EC" w:rsidRDefault="00B342BE" w:rsidP="00E066EC">
      <w:pPr>
        <w:pStyle w:val="Pieddepage"/>
        <w:tabs>
          <w:tab w:val="clear" w:pos="4680"/>
          <w:tab w:val="clear" w:pos="9360"/>
          <w:tab w:val="left" w:pos="-992"/>
          <w:tab w:val="left" w:pos="-567"/>
          <w:tab w:val="center" w:pos="2979"/>
          <w:tab w:val="right" w:pos="7659"/>
        </w:tabs>
        <w:spacing w:before="120" w:after="0" w:line="220" w:lineRule="atLeast"/>
        <w:jc w:val="center"/>
        <w:rPr>
          <w:b/>
          <w:bCs/>
          <w:sz w:val="18"/>
          <w:szCs w:val="18"/>
          <w:lang w:val="fr-BE"/>
        </w:rPr>
      </w:pPr>
      <w:r w:rsidRPr="00E066EC">
        <w:rPr>
          <w:b/>
          <w:bCs/>
          <w:sz w:val="18"/>
          <w:szCs w:val="18"/>
          <w:lang w:val="fr-BE"/>
        </w:rPr>
        <w:t>*Le modèle 1 est destiné à l’usage des particuliers et des mandataires professionnels non-agréé</w:t>
      </w:r>
      <w:r w:rsidR="00125E5C" w:rsidRPr="00E066EC">
        <w:rPr>
          <w:b/>
          <w:bCs/>
          <w:sz w:val="18"/>
          <w:szCs w:val="18"/>
          <w:lang w:val="fr-BE"/>
        </w:rPr>
        <w:t>s</w:t>
      </w:r>
    </w:p>
    <w:p w:rsidR="004655B1" w:rsidRPr="00E066EC" w:rsidRDefault="00B342BE" w:rsidP="00E066EC">
      <w:pPr>
        <w:pStyle w:val="Pieddepage"/>
        <w:tabs>
          <w:tab w:val="clear" w:pos="4680"/>
          <w:tab w:val="clear" w:pos="9360"/>
          <w:tab w:val="left" w:pos="-992"/>
          <w:tab w:val="left" w:pos="-567"/>
          <w:tab w:val="center" w:pos="2979"/>
          <w:tab w:val="right" w:pos="7659"/>
        </w:tabs>
        <w:spacing w:after="0" w:line="220" w:lineRule="atLeast"/>
        <w:jc w:val="center"/>
        <w:rPr>
          <w:b/>
          <w:bCs/>
          <w:sz w:val="18"/>
          <w:szCs w:val="18"/>
          <w:lang w:val="fr-BE"/>
        </w:rPr>
      </w:pPr>
      <w:r w:rsidRPr="00E066EC">
        <w:rPr>
          <w:b/>
          <w:bCs/>
          <w:sz w:val="18"/>
          <w:szCs w:val="18"/>
          <w:lang w:val="fr-BE"/>
        </w:rPr>
        <w:t>(veuillez fournir une copie recto-verso de votre carte d’identité)</w:t>
      </w:r>
    </w:p>
    <w:p w:rsidR="00DC5BC3" w:rsidRPr="00D37876" w:rsidRDefault="00DC5BC3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</w:p>
    <w:p w:rsidR="004655B1" w:rsidRPr="00D37876" w:rsidRDefault="004655B1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Je soussigné(e)</w:t>
      </w:r>
      <w:r w:rsidR="003A0480">
        <w:rPr>
          <w:sz w:val="24"/>
          <w:szCs w:val="24"/>
          <w:lang w:val="fr-FR"/>
        </w:rPr>
        <w:t xml:space="preserve"> </w:t>
      </w:r>
      <w:r w:rsidRPr="00D37876">
        <w:rPr>
          <w:sz w:val="24"/>
          <w:szCs w:val="24"/>
          <w:lang w:val="fr-FR"/>
        </w:rPr>
        <w:t>Madame /Monsieur……</w:t>
      </w:r>
      <w:r w:rsidR="003A0480">
        <w:rPr>
          <w:sz w:val="24"/>
          <w:szCs w:val="24"/>
          <w:lang w:val="fr-FR"/>
        </w:rPr>
        <w:t>…………………………………………………………………………………</w:t>
      </w:r>
    </w:p>
    <w:p w:rsidR="004655B1" w:rsidRPr="00D37876" w:rsidRDefault="004655B1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né(e) le …………………………………….à…………………………………..</w:t>
      </w:r>
    </w:p>
    <w:p w:rsidR="004655B1" w:rsidRPr="00D37876" w:rsidRDefault="004655B1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n° de registre national :…………………….-……………-…………...</w:t>
      </w:r>
      <w:r w:rsidR="003A0480">
        <w:rPr>
          <w:sz w:val="24"/>
          <w:szCs w:val="24"/>
          <w:lang w:val="fr-FR"/>
        </w:rPr>
        <w:t>.</w:t>
      </w:r>
    </w:p>
    <w:p w:rsidR="004655B1" w:rsidRPr="00D37876" w:rsidRDefault="004655B1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domicilié(e) à ………………………………………………………………….</w:t>
      </w:r>
    </w:p>
    <w:p w:rsidR="004655B1" w:rsidRPr="00D37876" w:rsidRDefault="004655B1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numéro de téléphone :…………………………………………………</w:t>
      </w:r>
      <w:r w:rsidR="003A0480">
        <w:rPr>
          <w:sz w:val="24"/>
          <w:szCs w:val="24"/>
          <w:lang w:val="fr-FR"/>
        </w:rPr>
        <w:t>…</w:t>
      </w:r>
    </w:p>
    <w:p w:rsidR="004655B1" w:rsidRPr="00D37876" w:rsidRDefault="00B342BE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agissant pour la société</w:t>
      </w:r>
      <w:r>
        <w:rPr>
          <w:rStyle w:val="Appelnotedebasdep"/>
          <w:sz w:val="24"/>
          <w:szCs w:val="24"/>
          <w:lang w:val="fr-FR"/>
        </w:rPr>
        <w:footnoteReference w:id="1"/>
      </w:r>
      <w:r>
        <w:rPr>
          <w:sz w:val="24"/>
          <w:szCs w:val="24"/>
          <w:lang w:val="fr-FR"/>
        </w:rPr>
        <w:t xml:space="preserve"> ……………………………………………</w:t>
      </w:r>
    </w:p>
    <w:p w:rsidR="004655B1" w:rsidRPr="00D37876" w:rsidRDefault="00DC5BC3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a</w:t>
      </w:r>
      <w:r w:rsidR="004655B1" w:rsidRPr="00D37876">
        <w:rPr>
          <w:sz w:val="24"/>
          <w:szCs w:val="24"/>
          <w:lang w:val="fr-FR"/>
        </w:rPr>
        <w:t xml:space="preserve">gissant pour la société ou </w:t>
      </w:r>
      <w:proofErr w:type="spellStart"/>
      <w:r w:rsidR="004655B1" w:rsidRPr="00D37876">
        <w:rPr>
          <w:sz w:val="24"/>
          <w:szCs w:val="24"/>
          <w:lang w:val="fr-FR"/>
        </w:rPr>
        <w:t>l’asbl</w:t>
      </w:r>
      <w:proofErr w:type="spellEnd"/>
      <w:r w:rsidR="00B342BE">
        <w:rPr>
          <w:rStyle w:val="Appelnotedebasdep"/>
          <w:sz w:val="24"/>
          <w:szCs w:val="24"/>
          <w:lang w:val="fr-FR"/>
        </w:rPr>
        <w:footnoteReference w:id="2"/>
      </w:r>
      <w:r w:rsidR="00B342BE">
        <w:rPr>
          <w:sz w:val="24"/>
          <w:szCs w:val="24"/>
          <w:lang w:val="fr-FR"/>
        </w:rPr>
        <w:t xml:space="preserve"> </w:t>
      </w:r>
      <w:r w:rsidR="004655B1" w:rsidRPr="00D37876">
        <w:rPr>
          <w:sz w:val="24"/>
          <w:szCs w:val="24"/>
          <w:lang w:val="fr-FR"/>
        </w:rPr>
        <w:t>…………………………………….</w:t>
      </w:r>
      <w:r w:rsidR="003A0480">
        <w:rPr>
          <w:sz w:val="24"/>
          <w:szCs w:val="24"/>
          <w:lang w:val="fr-FR"/>
        </w:rPr>
        <w:t>.</w:t>
      </w:r>
    </w:p>
    <w:p w:rsidR="00DC5BC3" w:rsidRPr="00D37876" w:rsidRDefault="00DC5BC3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en qualité de …………………………………………………………………..</w:t>
      </w:r>
    </w:p>
    <w:p w:rsidR="00DC5BC3" w:rsidRPr="00D37876" w:rsidRDefault="00DC5BC3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atteste déposer les actes visant à un(e) ou plusieurs :</w:t>
      </w:r>
    </w:p>
    <w:p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Constitution</w:t>
      </w:r>
    </w:p>
    <w:p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Nomination(s)</w:t>
      </w:r>
    </w:p>
    <w:p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Démission(s)</w:t>
      </w:r>
    </w:p>
    <w:p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Transfert de siège social</w:t>
      </w:r>
    </w:p>
    <w:p w:rsidR="00DC5BC3" w:rsidRPr="00D37876" w:rsidRDefault="00DC5BC3" w:rsidP="00D37876">
      <w:pPr>
        <w:pStyle w:val="Paragraphedeliste"/>
        <w:numPr>
          <w:ilvl w:val="0"/>
          <w:numId w:val="1"/>
        </w:numPr>
        <w:tabs>
          <w:tab w:val="left" w:pos="3480"/>
        </w:tabs>
        <w:suppressAutoHyphens w:val="0"/>
        <w:spacing w:after="0" w:line="36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Autres modifications :</w:t>
      </w:r>
      <w:r w:rsidR="00607A2E">
        <w:rPr>
          <w:sz w:val="24"/>
          <w:szCs w:val="24"/>
          <w:lang w:val="fr-FR"/>
        </w:rPr>
        <w:t xml:space="preserve"> </w:t>
      </w:r>
      <w:r w:rsidRPr="00D37876">
        <w:rPr>
          <w:sz w:val="24"/>
          <w:szCs w:val="24"/>
          <w:lang w:val="fr-FR"/>
        </w:rPr>
        <w:t>…………………………………………</w:t>
      </w:r>
    </w:p>
    <w:p w:rsidR="00DC5BC3" w:rsidRPr="00D37876" w:rsidRDefault="00DC5BC3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</w:p>
    <w:p w:rsidR="00DC5BC3" w:rsidRPr="00D37876" w:rsidRDefault="00DC5BC3" w:rsidP="00DC5BC3">
      <w:pPr>
        <w:tabs>
          <w:tab w:val="left" w:pos="3480"/>
        </w:tabs>
        <w:suppressAutoHyphens w:val="0"/>
        <w:spacing w:after="0" w:line="480" w:lineRule="auto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en date du …../…../………….</w:t>
      </w:r>
    </w:p>
    <w:p w:rsidR="00DC5BC3" w:rsidRPr="00D37876" w:rsidRDefault="00DC5BC3" w:rsidP="00415D32">
      <w:pPr>
        <w:tabs>
          <w:tab w:val="left" w:pos="3480"/>
        </w:tabs>
        <w:suppressAutoHyphens w:val="0"/>
        <w:spacing w:after="0" w:line="480" w:lineRule="auto"/>
        <w:jc w:val="center"/>
        <w:rPr>
          <w:sz w:val="24"/>
          <w:szCs w:val="24"/>
          <w:lang w:val="fr-FR"/>
        </w:rPr>
      </w:pPr>
      <w:r w:rsidRPr="00D37876">
        <w:rPr>
          <w:sz w:val="24"/>
          <w:szCs w:val="24"/>
          <w:lang w:val="fr-FR"/>
        </w:rPr>
        <w:t>Signature</w:t>
      </w:r>
    </w:p>
    <w:sectPr w:rsidR="00DC5BC3" w:rsidRPr="00D37876" w:rsidSect="00631F9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438" w:right="1134" w:bottom="1304" w:left="1701" w:header="709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BE" w:rsidRDefault="00B342BE">
      <w:pPr>
        <w:spacing w:after="0" w:line="240" w:lineRule="auto"/>
      </w:pPr>
      <w:r>
        <w:separator/>
      </w:r>
    </w:p>
  </w:endnote>
  <w:endnote w:type="continuationSeparator" w:id="0">
    <w:p w:rsidR="00B342BE" w:rsidRDefault="00B3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E" w:rsidRDefault="00B342BE">
    <w:pPr>
      <w:pStyle w:val="Pieddepage"/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 w:rsidR="00FC0083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\*Arabic </w:instrText>
    </w:r>
    <w:r>
      <w:rPr>
        <w:bCs/>
        <w:sz w:val="16"/>
        <w:szCs w:val="16"/>
      </w:rPr>
      <w:fldChar w:fldCharType="separate"/>
    </w:r>
    <w:r w:rsidR="00B64561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</w:p>
  <w:p w:rsidR="00B342BE" w:rsidRDefault="00B342BE">
    <w:pPr>
      <w:pStyle w:val="Pieddepage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D6" w:rsidRDefault="00D043F5" w:rsidP="00741CD6">
    <w:pPr>
      <w:pStyle w:val="Pieddepage"/>
      <w:tabs>
        <w:tab w:val="clear" w:pos="4680"/>
        <w:tab w:val="clear" w:pos="9360"/>
        <w:tab w:val="left" w:pos="-992"/>
        <w:tab w:val="left" w:pos="-567"/>
        <w:tab w:val="center" w:pos="2979"/>
        <w:tab w:val="right" w:pos="7659"/>
      </w:tabs>
      <w:spacing w:after="0" w:line="220" w:lineRule="atLeast"/>
      <w:ind w:left="-567"/>
      <w:jc w:val="center"/>
      <w:rPr>
        <w:b/>
        <w:bCs/>
        <w:sz w:val="18"/>
        <w:szCs w:val="18"/>
        <w:lang w:val="fr-BE"/>
      </w:rPr>
    </w:pP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-66040</wp:posOffset>
          </wp:positionV>
          <wp:extent cx="3241675" cy="1587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15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CD6" w:rsidRPr="004878B3">
      <w:rPr>
        <w:b/>
        <w:bCs/>
        <w:sz w:val="18"/>
        <w:szCs w:val="18"/>
        <w:lang w:val="fr-BE"/>
      </w:rPr>
      <w:t xml:space="preserve">Service accessible au public du lundi au vendredi de 08h30 à 12h30 </w:t>
    </w:r>
  </w:p>
  <w:p w:rsidR="00741CD6" w:rsidRPr="00D860D7" w:rsidRDefault="00B64561" w:rsidP="00741CD6">
    <w:pPr>
      <w:pStyle w:val="Pieddepage"/>
      <w:tabs>
        <w:tab w:val="clear" w:pos="4680"/>
        <w:tab w:val="clear" w:pos="9360"/>
        <w:tab w:val="left" w:pos="-992"/>
        <w:tab w:val="left" w:pos="-567"/>
        <w:tab w:val="center" w:pos="2979"/>
        <w:tab w:val="right" w:pos="7659"/>
      </w:tabs>
      <w:spacing w:after="0" w:line="220" w:lineRule="atLeast"/>
      <w:ind w:left="-567"/>
      <w:jc w:val="center"/>
      <w:rPr>
        <w:b/>
        <w:bCs/>
        <w:sz w:val="18"/>
        <w:szCs w:val="18"/>
        <w:lang w:val="fr-BE"/>
      </w:rPr>
    </w:pPr>
    <w:hyperlink r:id="rId2" w:history="1">
      <w:r w:rsidR="00741CD6" w:rsidRPr="009A47B1">
        <w:rPr>
          <w:rStyle w:val="Lienhypertexte"/>
          <w:b/>
          <w:bCs/>
          <w:sz w:val="18"/>
          <w:szCs w:val="18"/>
          <w:lang w:val="fr-BE"/>
        </w:rPr>
        <w:t>societes.tefb@just.fgov.be</w:t>
      </w:r>
    </w:hyperlink>
    <w:r w:rsidR="00741CD6" w:rsidRPr="00D860D7">
      <w:rPr>
        <w:b/>
        <w:bCs/>
        <w:sz w:val="18"/>
        <w:szCs w:val="18"/>
        <w:lang w:val="fr-BE"/>
      </w:rPr>
      <w:t xml:space="preserve"> – </w:t>
    </w:r>
    <w:hyperlink r:id="rId3" w:history="1">
      <w:r w:rsidR="00741CD6" w:rsidRPr="00BA3BC3">
        <w:rPr>
          <w:rStyle w:val="Lienhypertexte"/>
          <w:b/>
          <w:bCs/>
          <w:sz w:val="18"/>
          <w:szCs w:val="18"/>
          <w:lang w:val="fr-BE"/>
        </w:rPr>
        <w:t>ASBL.tefb@just.fgov.be</w:t>
      </w:r>
    </w:hyperlink>
  </w:p>
  <w:p w:rsidR="00B342BE" w:rsidRDefault="00B342BE" w:rsidP="00F32E1F">
    <w:pPr>
      <w:pStyle w:val="Pieddepage"/>
      <w:tabs>
        <w:tab w:val="clear" w:pos="4680"/>
        <w:tab w:val="clear" w:pos="9360"/>
        <w:tab w:val="left" w:pos="-992"/>
        <w:tab w:val="left" w:pos="-567"/>
        <w:tab w:val="center" w:pos="2979"/>
        <w:tab w:val="right" w:pos="7659"/>
      </w:tabs>
      <w:spacing w:after="0" w:line="220" w:lineRule="atLeast"/>
      <w:ind w:left="-567"/>
      <w:jc w:val="center"/>
      <w:rPr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BE" w:rsidRDefault="00B342BE">
      <w:pPr>
        <w:spacing w:after="0" w:line="240" w:lineRule="auto"/>
      </w:pPr>
      <w:r>
        <w:separator/>
      </w:r>
    </w:p>
  </w:footnote>
  <w:footnote w:type="continuationSeparator" w:id="0">
    <w:p w:rsidR="00B342BE" w:rsidRDefault="00B342BE">
      <w:pPr>
        <w:spacing w:after="0" w:line="240" w:lineRule="auto"/>
      </w:pPr>
      <w:r>
        <w:continuationSeparator/>
      </w:r>
    </w:p>
  </w:footnote>
  <w:footnote w:id="1">
    <w:p w:rsidR="00B342BE" w:rsidRPr="00B342BE" w:rsidRDefault="00B342B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B342BE">
        <w:rPr>
          <w:lang w:val="fr-BE"/>
        </w:rPr>
        <w:t xml:space="preserve"> Veuillez indiquer l’entreprise pour laquelle vous travaillez (bureau comptable XX, fiduciaire XX, société XX)</w:t>
      </w:r>
    </w:p>
  </w:footnote>
  <w:footnote w:id="2">
    <w:p w:rsidR="00B342BE" w:rsidRPr="00B342BE" w:rsidRDefault="00B342B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B342BE">
        <w:rPr>
          <w:lang w:val="fr-BE"/>
        </w:rPr>
        <w:t xml:space="preserve"> </w:t>
      </w:r>
      <w:r>
        <w:rPr>
          <w:lang w:val="fr-BE"/>
        </w:rPr>
        <w:t>Veuillez indiquer le nom de l’entité pour laquelle vous déposez les formulaires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E" w:rsidRDefault="00B342BE">
    <w:pPr>
      <w:pStyle w:val="En-tte"/>
      <w:spacing w:after="0" w:line="260" w:lineRule="exact"/>
      <w:rPr>
        <w:sz w:val="20"/>
        <w:szCs w:val="20"/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90170" distR="90170" simplePos="0" relativeHeight="251662336" behindDoc="0" locked="0" layoutInCell="1" allowOverlap="1">
              <wp:simplePos x="0" y="0"/>
              <wp:positionH relativeFrom="column">
                <wp:posOffset>2031365</wp:posOffset>
              </wp:positionH>
              <wp:positionV relativeFrom="paragraph">
                <wp:posOffset>-2540</wp:posOffset>
              </wp:positionV>
              <wp:extent cx="3810000" cy="685800"/>
              <wp:effectExtent l="2540" t="6985" r="6985" b="2540"/>
              <wp:wrapSquare wrapText="largest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2BE" w:rsidRDefault="00B342BE" w:rsidP="005E3471">
                          <w:pPr>
                            <w:spacing w:after="0" w:line="260" w:lineRule="atLeast"/>
                            <w:rPr>
                              <w:b/>
                              <w:color w:val="80808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  <w:lang w:val="fr-BE"/>
                            </w:rPr>
                            <w:t xml:space="preserve">Tribunal de l’entreprise francophone de Bruxelles </w:t>
                          </w:r>
                        </w:p>
                        <w:p w:rsidR="00B342BE" w:rsidRDefault="00B342BE" w:rsidP="005E3471">
                          <w:pPr>
                            <w:rPr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szCs w:val="20"/>
                              <w:lang w:val="fr-BE"/>
                            </w:rPr>
                            <w:t>Greffe des Personnes Morales</w:t>
                          </w:r>
                          <w:r>
                            <w:rPr>
                              <w:szCs w:val="20"/>
                              <w:lang w:val="fr-BE"/>
                            </w:rPr>
                            <w:br/>
                          </w:r>
                        </w:p>
                        <w:p w:rsidR="00B342BE" w:rsidRDefault="00B342BE" w:rsidP="005E3471">
                          <w:pPr>
                            <w:rPr>
                              <w:b/>
                              <w:caps/>
                              <w:szCs w:val="20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9.95pt;margin-top:-.2pt;width:300pt;height:54pt;z-index:25166233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" stroked="f">
              <v:fill opacity="0"/>
              <v:textbox inset="0,0,0,0">
                <w:txbxContent>
                  <w:p w:rsidR="00B342BE" w:rsidRDefault="00B342BE" w:rsidP="005E3471">
                    <w:pPr>
                      <w:spacing w:after="0" w:line="260" w:lineRule="atLeast"/>
                      <w:rPr>
                        <w:b/>
                        <w:color w:val="80808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808080"/>
                        <w:sz w:val="24"/>
                        <w:lang w:val="fr-BE"/>
                      </w:rPr>
                      <w:t xml:space="preserve">Tribunal de l’entreprise francophone de Bruxelles </w:t>
                    </w:r>
                  </w:p>
                  <w:p w:rsidR="00B342BE" w:rsidRDefault="00B342BE" w:rsidP="005E3471">
                    <w:pPr>
                      <w:rPr>
                        <w:szCs w:val="20"/>
                        <w:lang w:val="fr-BE"/>
                      </w:rPr>
                    </w:pPr>
                    <w:r>
                      <w:rPr>
                        <w:szCs w:val="20"/>
                        <w:lang w:val="fr-BE"/>
                      </w:rPr>
                      <w:t>Greffe des Personnes Morales</w:t>
                    </w:r>
                    <w:r>
                      <w:rPr>
                        <w:szCs w:val="20"/>
                        <w:lang w:val="fr-BE"/>
                      </w:rPr>
                      <w:br/>
                    </w:r>
                  </w:p>
                  <w:p w:rsidR="00B342BE" w:rsidRDefault="00B342BE" w:rsidP="005E3471">
                    <w:pPr>
                      <w:rPr>
                        <w:b/>
                        <w:caps/>
                        <w:szCs w:val="20"/>
                        <w:lang w:val="fr-BE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4032250</wp:posOffset>
              </wp:positionV>
              <wp:extent cx="252095" cy="0"/>
              <wp:effectExtent l="8890" t="12700" r="5715" b="63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AC5E1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17.5pt" to="34.0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" strokeweight=".09mm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page">
            <wp:posOffset>579755</wp:posOffset>
          </wp:positionH>
          <wp:positionV relativeFrom="paragraph">
            <wp:posOffset>-107950</wp:posOffset>
          </wp:positionV>
          <wp:extent cx="1884045" cy="826770"/>
          <wp:effectExtent l="1905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2297430</wp:posOffset>
          </wp:positionH>
          <wp:positionV relativeFrom="paragraph">
            <wp:posOffset>770890</wp:posOffset>
          </wp:positionV>
          <wp:extent cx="3457575" cy="15240"/>
          <wp:effectExtent l="1905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5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0923"/>
    <w:multiLevelType w:val="hybridMultilevel"/>
    <w:tmpl w:val="CC9287C6"/>
    <w:lvl w:ilvl="0" w:tplc="B7FCE7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1"/>
    <w:rsid w:val="00075F1E"/>
    <w:rsid w:val="000E1D3B"/>
    <w:rsid w:val="00125E5C"/>
    <w:rsid w:val="00133A92"/>
    <w:rsid w:val="00151961"/>
    <w:rsid w:val="001858F8"/>
    <w:rsid w:val="00270CDC"/>
    <w:rsid w:val="003A0480"/>
    <w:rsid w:val="00415CAA"/>
    <w:rsid w:val="00415D32"/>
    <w:rsid w:val="004655B1"/>
    <w:rsid w:val="0049716E"/>
    <w:rsid w:val="00507637"/>
    <w:rsid w:val="005E3471"/>
    <w:rsid w:val="00607A2E"/>
    <w:rsid w:val="00631F9C"/>
    <w:rsid w:val="00676708"/>
    <w:rsid w:val="00677F69"/>
    <w:rsid w:val="006D4E13"/>
    <w:rsid w:val="00741CD6"/>
    <w:rsid w:val="007449AD"/>
    <w:rsid w:val="0076178D"/>
    <w:rsid w:val="008573BE"/>
    <w:rsid w:val="009572E8"/>
    <w:rsid w:val="009F4A56"/>
    <w:rsid w:val="00B00D26"/>
    <w:rsid w:val="00B342BE"/>
    <w:rsid w:val="00B52192"/>
    <w:rsid w:val="00B64561"/>
    <w:rsid w:val="00B731BF"/>
    <w:rsid w:val="00BA206A"/>
    <w:rsid w:val="00BC4EC9"/>
    <w:rsid w:val="00C20A41"/>
    <w:rsid w:val="00D043F5"/>
    <w:rsid w:val="00D37876"/>
    <w:rsid w:val="00DC5BC3"/>
    <w:rsid w:val="00E066EC"/>
    <w:rsid w:val="00E14B28"/>
    <w:rsid w:val="00EB5C6E"/>
    <w:rsid w:val="00EE7AD1"/>
    <w:rsid w:val="00F06C97"/>
    <w:rsid w:val="00F124F7"/>
    <w:rsid w:val="00F32E1F"/>
    <w:rsid w:val="00F811F1"/>
    <w:rsid w:val="00F9744E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E387F2A-0C9A-44F7-9365-A5858B9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9C"/>
    <w:pPr>
      <w:suppressAutoHyphens/>
      <w:spacing w:after="200"/>
    </w:pPr>
    <w:rPr>
      <w:rFonts w:ascii="Calibri" w:eastAsia="SimSun" w:hAnsi="Calibri" w:cs="Calibri"/>
      <w:sz w:val="22"/>
      <w:szCs w:val="22"/>
      <w:lang w:val="nl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F9C"/>
  </w:style>
  <w:style w:type="character" w:customStyle="1" w:styleId="Policepardfaut1">
    <w:name w:val="Police par défaut1"/>
    <w:rsid w:val="00631F9C"/>
  </w:style>
  <w:style w:type="character" w:customStyle="1" w:styleId="Policepardfaut2">
    <w:name w:val="Police par défaut2"/>
    <w:rsid w:val="00631F9C"/>
  </w:style>
  <w:style w:type="character" w:customStyle="1" w:styleId="HeaderChar">
    <w:name w:val="Header Char"/>
    <w:rsid w:val="00631F9C"/>
    <w:rPr>
      <w:sz w:val="22"/>
      <w:szCs w:val="22"/>
      <w:lang w:val="nl-BE"/>
    </w:rPr>
  </w:style>
  <w:style w:type="character" w:customStyle="1" w:styleId="FooterChar">
    <w:name w:val="Footer Char"/>
    <w:rsid w:val="00631F9C"/>
    <w:rPr>
      <w:sz w:val="22"/>
      <w:szCs w:val="22"/>
      <w:lang w:val="nl-BE"/>
    </w:rPr>
  </w:style>
  <w:style w:type="character" w:customStyle="1" w:styleId="BalloonTextChar">
    <w:name w:val="Balloon Text Char"/>
    <w:rsid w:val="00631F9C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1"/>
    <w:semiHidden/>
    <w:rsid w:val="00631F9C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631F9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rsid w:val="00631F9C"/>
    <w:pPr>
      <w:spacing w:after="120"/>
    </w:pPr>
  </w:style>
  <w:style w:type="paragraph" w:styleId="Liste">
    <w:name w:val="List"/>
    <w:basedOn w:val="Corpsdetexte"/>
    <w:semiHidden/>
    <w:rsid w:val="00631F9C"/>
  </w:style>
  <w:style w:type="paragraph" w:customStyle="1" w:styleId="Lgende2">
    <w:name w:val="Légende2"/>
    <w:basedOn w:val="Normal"/>
    <w:rsid w:val="00631F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rsid w:val="00631F9C"/>
    <w:pPr>
      <w:suppressLineNumbers/>
    </w:pPr>
  </w:style>
  <w:style w:type="paragraph" w:customStyle="1" w:styleId="Titre1">
    <w:name w:val="Titre1"/>
    <w:basedOn w:val="Normal"/>
    <w:next w:val="Corpsdetexte"/>
    <w:rsid w:val="00631F9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Lgende1">
    <w:name w:val="Légende1"/>
    <w:basedOn w:val="Normal"/>
    <w:rsid w:val="00631F9C"/>
    <w:pPr>
      <w:suppressLineNumbers/>
      <w:spacing w:before="120" w:after="120"/>
    </w:pPr>
    <w:rPr>
      <w:i/>
      <w:iCs/>
      <w:sz w:val="24"/>
      <w:szCs w:val="24"/>
    </w:rPr>
  </w:style>
  <w:style w:type="paragraph" w:styleId="En-tte">
    <w:name w:val="header"/>
    <w:basedOn w:val="Normal"/>
    <w:semiHidden/>
    <w:rsid w:val="00631F9C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semiHidden/>
    <w:rsid w:val="00631F9C"/>
    <w:pPr>
      <w:tabs>
        <w:tab w:val="center" w:pos="4680"/>
        <w:tab w:val="right" w:pos="9360"/>
      </w:tabs>
    </w:pPr>
  </w:style>
  <w:style w:type="paragraph" w:customStyle="1" w:styleId="Textedebulles1">
    <w:name w:val="Texte de bulles1"/>
    <w:basedOn w:val="Normal"/>
    <w:rsid w:val="00631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631F9C"/>
  </w:style>
  <w:style w:type="paragraph" w:customStyle="1" w:styleId="Contenudetableau">
    <w:name w:val="Contenu de tableau"/>
    <w:basedOn w:val="Normal"/>
    <w:rsid w:val="00631F9C"/>
    <w:pPr>
      <w:suppressLineNumbers/>
    </w:pPr>
  </w:style>
  <w:style w:type="paragraph" w:customStyle="1" w:styleId="Titredetableau">
    <w:name w:val="Titre de tableau"/>
    <w:basedOn w:val="Contenudetableau"/>
    <w:rsid w:val="00631F9C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971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16E"/>
    <w:rPr>
      <w:rFonts w:ascii="Tahoma" w:eastAsia="SimSun" w:hAnsi="Tahoma" w:cs="Tahoma"/>
      <w:sz w:val="16"/>
      <w:szCs w:val="16"/>
      <w:lang w:val="nl-BE" w:eastAsia="ar-SA"/>
    </w:rPr>
  </w:style>
  <w:style w:type="paragraph" w:styleId="Paragraphedeliste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42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2BE"/>
    <w:rPr>
      <w:rFonts w:ascii="Calibri" w:eastAsia="SimSun" w:hAnsi="Calibri" w:cs="Calibri"/>
      <w:lang w:val="nl-BE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B34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BL.tefb@just.fgov.be" TargetMode="External"/><Relationship Id="rId2" Type="http://schemas.openxmlformats.org/officeDocument/2006/relationships/hyperlink" Target="mailto:societes.tefb@just.fgov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9D24-2B6D-4CA7-ACA4-4C41E6A6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3D2F79F5.dotm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d'identité</vt:lpstr>
    </vt:vector>
  </TitlesOfParts>
  <Company>FOD Justitie / SPF Justice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d'identité</dc:title>
  <dc:creator>Van Sinay Noémie</dc:creator>
  <cp:lastModifiedBy>Céline Depris (FOD Justitie - SPF Justice)</cp:lastModifiedBy>
  <cp:revision>9</cp:revision>
  <cp:lastPrinted>2019-12-20T15:31:00Z</cp:lastPrinted>
  <dcterms:created xsi:type="dcterms:W3CDTF">2019-12-20T10:58:00Z</dcterms:created>
  <dcterms:modified xsi:type="dcterms:W3CDTF">2019-12-20T15:32:00Z</dcterms:modified>
</cp:coreProperties>
</file>