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7" w:rsidRPr="00F529C1" w:rsidRDefault="00524BE5" w:rsidP="00524BE5">
      <w:pPr>
        <w:ind w:left="-1134"/>
        <w:rPr>
          <w:rFonts w:cstheme="minorHAnsi"/>
          <w:szCs w:val="22"/>
        </w:rPr>
      </w:pPr>
      <w:r w:rsidRPr="00F529C1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C11C" wp14:editId="2F551C5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27" w:rsidRDefault="009F0427" w:rsidP="00524BE5">
                            <w:pP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9F0427" w:rsidRPr="00185471" w:rsidRDefault="009F0427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9F0427" w:rsidRDefault="009F0427" w:rsidP="00524BE5">
                      <w:pPr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9F0427" w:rsidRPr="00185471" w:rsidRDefault="009F0427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F529C1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3D2A43E5" wp14:editId="197B6E07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B7" w:rsidRDefault="00D105B7" w:rsidP="0054141F">
      <w:pPr>
        <w:rPr>
          <w:rFonts w:cstheme="minorHAnsi"/>
          <w:szCs w:val="22"/>
        </w:rPr>
      </w:pPr>
    </w:p>
    <w:p w:rsidR="00185471" w:rsidRPr="00F529C1" w:rsidRDefault="00185471" w:rsidP="0054141F">
      <w:pPr>
        <w:rPr>
          <w:rFonts w:cstheme="minorHAnsi"/>
          <w:szCs w:val="22"/>
        </w:rPr>
      </w:pPr>
    </w:p>
    <w:p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D105B7" w:rsidRPr="00F529C1" w:rsidRDefault="00D105B7" w:rsidP="00524BE5">
      <w:pPr>
        <w:ind w:right="-3"/>
        <w:jc w:val="center"/>
        <w:rPr>
          <w:rFonts w:cstheme="minorHAnsi"/>
          <w:szCs w:val="22"/>
        </w:rPr>
      </w:pPr>
    </w:p>
    <w:p w:rsidR="00D105B7" w:rsidRPr="00B51638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B51638">
        <w:rPr>
          <w:rFonts w:cstheme="minorHAnsi"/>
          <w:b/>
          <w:bCs/>
          <w:sz w:val="24"/>
        </w:rPr>
        <w:t xml:space="preserve">DEMANDE </w:t>
      </w:r>
      <w:r w:rsidR="000C4E71" w:rsidRPr="00B51638">
        <w:rPr>
          <w:rFonts w:cstheme="minorHAnsi"/>
          <w:b/>
          <w:bCs/>
          <w:sz w:val="24"/>
        </w:rPr>
        <w:t xml:space="preserve">DE </w:t>
      </w:r>
      <w:r w:rsidR="00803957" w:rsidRPr="00B51638">
        <w:rPr>
          <w:rFonts w:cstheme="minorHAnsi"/>
          <w:b/>
          <w:bCs/>
          <w:sz w:val="24"/>
        </w:rPr>
        <w:t>REMISE</w:t>
      </w:r>
      <w:r w:rsidR="00E51639">
        <w:rPr>
          <w:rFonts w:cstheme="minorHAnsi"/>
          <w:b/>
          <w:bCs/>
          <w:sz w:val="24"/>
        </w:rPr>
        <w:t xml:space="preserve"> CONTRADICTOIRE</w:t>
      </w:r>
    </w:p>
    <w:p w:rsidR="00ED6D55" w:rsidRPr="00F529C1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>(à remplir en majuscules svp)</w:t>
      </w:r>
    </w:p>
    <w:p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D105B7" w:rsidRDefault="00D105B7" w:rsidP="0054141F">
      <w:pPr>
        <w:rPr>
          <w:rFonts w:cstheme="minorHAnsi"/>
          <w:szCs w:val="22"/>
        </w:rPr>
      </w:pPr>
    </w:p>
    <w:p w:rsidR="00D87EA8" w:rsidRPr="00F529C1" w:rsidRDefault="00D87EA8" w:rsidP="0054141F">
      <w:pPr>
        <w:rPr>
          <w:rFonts w:cstheme="minorHAnsi"/>
          <w:szCs w:val="22"/>
        </w:rPr>
      </w:pPr>
    </w:p>
    <w:p w:rsidR="00D105B7" w:rsidRPr="00F529C1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ab/>
      </w:r>
      <w:r w:rsidR="00D105B7" w:rsidRPr="00F529C1">
        <w:rPr>
          <w:rFonts w:cstheme="minorHAnsi"/>
          <w:b/>
          <w:bCs/>
          <w:szCs w:val="22"/>
        </w:rPr>
        <w:t>R.G.</w:t>
      </w:r>
      <w:r w:rsidR="00A00E38" w:rsidRPr="00F529C1">
        <w:rPr>
          <w:rFonts w:cstheme="minorHAnsi"/>
          <w:b/>
          <w:bCs/>
          <w:szCs w:val="22"/>
        </w:rPr>
        <w:t xml:space="preserve"> </w:t>
      </w:r>
      <w:r w:rsidR="0007234D" w:rsidRPr="00F529C1">
        <w:rPr>
          <w:rFonts w:cstheme="minorHAnsi"/>
          <w:b/>
          <w:szCs w:val="22"/>
        </w:rPr>
        <w:t>A/………</w:t>
      </w:r>
      <w:r w:rsidR="00A00E38" w:rsidRPr="00F529C1">
        <w:rPr>
          <w:rFonts w:cstheme="minorHAnsi"/>
          <w:b/>
          <w:szCs w:val="22"/>
        </w:rPr>
        <w:t>/</w:t>
      </w:r>
      <w:r w:rsidR="00C64320">
        <w:rPr>
          <w:rFonts w:cstheme="minorHAnsi"/>
          <w:b/>
          <w:szCs w:val="22"/>
        </w:rPr>
        <w:t>……………..</w:t>
      </w:r>
    </w:p>
    <w:p w:rsidR="00D105B7" w:rsidRPr="00F529C1" w:rsidRDefault="00D105B7" w:rsidP="0054141F">
      <w:pPr>
        <w:rPr>
          <w:rFonts w:cstheme="minorHAnsi"/>
          <w:szCs w:val="22"/>
        </w:rPr>
      </w:pPr>
    </w:p>
    <w:p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En cause</w:t>
      </w:r>
    </w:p>
    <w:p w:rsidR="00D105B7" w:rsidRPr="00F529C1" w:rsidRDefault="00D105B7" w:rsidP="0054141F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C64320">
        <w:rPr>
          <w:rFonts w:cstheme="minorHAnsi"/>
          <w:szCs w:val="22"/>
        </w:rPr>
        <w:t>………………..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:rsidR="00D105B7" w:rsidRPr="00F529C1" w:rsidRDefault="00D105B7" w:rsidP="0054141F">
      <w:pPr>
        <w:rPr>
          <w:rFonts w:cstheme="minorHAnsi"/>
          <w:bCs/>
          <w:szCs w:val="22"/>
        </w:rPr>
      </w:pPr>
    </w:p>
    <w:p w:rsidR="00D105B7" w:rsidRPr="00F529C1" w:rsidRDefault="00D105B7" w:rsidP="0054141F">
      <w:pPr>
        <w:rPr>
          <w:rFonts w:cstheme="minorHAnsi"/>
          <w:bCs/>
          <w:szCs w:val="22"/>
        </w:rPr>
      </w:pPr>
    </w:p>
    <w:p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Contre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F529C1" w:rsidRPr="005B3682" w:rsidRDefault="00950C5E" w:rsidP="00F529C1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F529C1" w:rsidRPr="005B3682">
        <w:rPr>
          <w:rFonts w:cstheme="minorHAnsi"/>
          <w:szCs w:val="22"/>
        </w:rPr>
        <w:t>nderesse : …………………………….……………</w:t>
      </w:r>
      <w:r w:rsidR="00F529C1"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C64320">
        <w:rPr>
          <w:rFonts w:cstheme="minorHAnsi"/>
          <w:szCs w:val="22"/>
        </w:rPr>
        <w:t>………………..</w:t>
      </w:r>
    </w:p>
    <w:p w:rsidR="00F529C1" w:rsidRPr="005B3682" w:rsidRDefault="00F529C1" w:rsidP="00F529C1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</w:p>
    <w:p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  <w:r w:rsidRPr="00F529C1">
        <w:rPr>
          <w:rFonts w:cstheme="minorHAnsi"/>
          <w:szCs w:val="22"/>
        </w:rPr>
        <w:tab/>
        <w:t>*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5B3661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 xml:space="preserve">Les parties prient le tribunal de bien vouloir </w:t>
      </w:r>
      <w:r w:rsidR="00C27202" w:rsidRPr="00F529C1">
        <w:rPr>
          <w:rFonts w:cstheme="minorHAnsi"/>
          <w:b/>
          <w:szCs w:val="22"/>
        </w:rPr>
        <w:t>RE</w:t>
      </w:r>
      <w:r w:rsidR="00803957" w:rsidRPr="00F529C1">
        <w:rPr>
          <w:rFonts w:cstheme="minorHAnsi"/>
          <w:b/>
          <w:szCs w:val="22"/>
        </w:rPr>
        <w:t>METTRE</w:t>
      </w:r>
      <w:r w:rsidR="00F12FE6">
        <w:rPr>
          <w:rFonts w:cstheme="minorHAnsi"/>
          <w:szCs w:val="22"/>
        </w:rPr>
        <w:t xml:space="preserve"> la cause susdite</w:t>
      </w:r>
      <w:r w:rsidRPr="00F529C1">
        <w:rPr>
          <w:rFonts w:cstheme="minorHAnsi"/>
          <w:szCs w:val="22"/>
        </w:rPr>
        <w:t xml:space="preserve"> </w:t>
      </w:r>
      <w:r w:rsidR="00803957" w:rsidRPr="00F529C1">
        <w:rPr>
          <w:rFonts w:cstheme="minorHAnsi"/>
          <w:szCs w:val="22"/>
        </w:rPr>
        <w:t xml:space="preserve">à l’audience </w:t>
      </w:r>
      <w:r w:rsidR="00DB5212">
        <w:rPr>
          <w:rFonts w:cstheme="minorHAnsi"/>
          <w:szCs w:val="22"/>
        </w:rPr>
        <w:t xml:space="preserve">publique </w:t>
      </w:r>
      <w:r w:rsidR="00B65AEB">
        <w:rPr>
          <w:rFonts w:cstheme="minorHAnsi"/>
          <w:szCs w:val="22"/>
        </w:rPr>
        <w:t xml:space="preserve">de la </w:t>
      </w:r>
      <w:r w:rsidR="009D6694" w:rsidRPr="00F529C1">
        <w:rPr>
          <w:rFonts w:cstheme="minorHAnsi"/>
          <w:szCs w:val="22"/>
        </w:rPr>
        <w:t xml:space="preserve">chambre </w:t>
      </w:r>
      <w:r w:rsidR="00B65AEB">
        <w:rPr>
          <w:rFonts w:cstheme="minorHAnsi"/>
          <w:szCs w:val="22"/>
        </w:rPr>
        <w:t xml:space="preserve">de règlement amiable </w:t>
      </w:r>
      <w:r w:rsidR="009D6694" w:rsidRPr="00F529C1">
        <w:rPr>
          <w:rFonts w:cstheme="minorHAnsi"/>
          <w:szCs w:val="22"/>
        </w:rPr>
        <w:t xml:space="preserve">- salle </w:t>
      </w:r>
      <w:r w:rsidR="009F0427">
        <w:rPr>
          <w:rFonts w:cstheme="minorHAnsi"/>
          <w:szCs w:val="22"/>
        </w:rPr>
        <w:t>H</w:t>
      </w:r>
      <w:r w:rsidR="009D6694" w:rsidRPr="00F529C1">
        <w:rPr>
          <w:rFonts w:cstheme="minorHAnsi"/>
          <w:szCs w:val="22"/>
        </w:rPr>
        <w:t xml:space="preserve"> -</w:t>
      </w:r>
      <w:r w:rsidR="00803957" w:rsidRPr="00F529C1">
        <w:rPr>
          <w:rFonts w:cstheme="minorHAnsi"/>
          <w:szCs w:val="22"/>
        </w:rPr>
        <w:t xml:space="preserve"> du</w:t>
      </w:r>
      <w:r w:rsidR="00F5130B" w:rsidRPr="00F529C1">
        <w:rPr>
          <w:rFonts w:cstheme="minorHAnsi"/>
          <w:szCs w:val="22"/>
        </w:rPr>
        <w:t xml:space="preserve"> </w:t>
      </w:r>
      <w:r w:rsidR="00C3008F">
        <w:t>t</w:t>
      </w:r>
      <w:r w:rsidR="00554C79">
        <w:t>ribunal de l’entr</w:t>
      </w:r>
      <w:r w:rsidR="00284024">
        <w:t>eprise francophone de Bruxelles</w:t>
      </w:r>
      <w:r w:rsidR="009F0427">
        <w:t xml:space="preserve"> au …………………………………………………..</w:t>
      </w:r>
      <w:r w:rsidR="009F0427" w:rsidRPr="009F0427">
        <w:t xml:space="preserve"> </w:t>
      </w:r>
      <w:r w:rsidR="009F0427">
        <w:rPr>
          <w:rStyle w:val="Appelnotedebasdep"/>
        </w:rPr>
        <w:footnoteReference w:id="1"/>
      </w:r>
      <w:r w:rsidR="009F0427">
        <w:t xml:space="preserve"> ou  à la première date utile</w:t>
      </w:r>
      <w:r w:rsidR="009F0427">
        <w:rPr>
          <w:rStyle w:val="Appelnotedebasdep"/>
        </w:rPr>
        <w:footnoteReference w:id="2"/>
      </w:r>
    </w:p>
    <w:p w:rsidR="00284024" w:rsidRDefault="00284024" w:rsidP="00ED6D55">
      <w:pPr>
        <w:rPr>
          <w:rFonts w:cstheme="minorHAnsi"/>
          <w:szCs w:val="22"/>
        </w:rPr>
      </w:pPr>
    </w:p>
    <w:p w:rsidR="00ED6D55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Bruxelles, le ……………………..</w:t>
      </w:r>
    </w:p>
    <w:p w:rsidR="00ED6D55" w:rsidRPr="00F529C1" w:rsidRDefault="00ED6D55" w:rsidP="00ED6D55">
      <w:pPr>
        <w:rPr>
          <w:rFonts w:cstheme="minorHAnsi"/>
          <w:szCs w:val="22"/>
        </w:rPr>
      </w:pPr>
      <w:bookmarkStart w:id="0" w:name="_GoBack"/>
      <w:bookmarkEnd w:id="0"/>
    </w:p>
    <w:p w:rsidR="00F5130B" w:rsidRDefault="00F5130B" w:rsidP="00ED6D55">
      <w:pPr>
        <w:rPr>
          <w:rFonts w:cstheme="minorHAnsi"/>
          <w:szCs w:val="22"/>
        </w:rPr>
      </w:pPr>
    </w:p>
    <w:p w:rsidR="00323965" w:rsidRPr="00F529C1" w:rsidRDefault="00323965" w:rsidP="00ED6D55">
      <w:pPr>
        <w:rPr>
          <w:rFonts w:cstheme="minorHAnsi"/>
          <w:szCs w:val="22"/>
        </w:rPr>
      </w:pPr>
    </w:p>
    <w:p w:rsidR="00F5130B" w:rsidRPr="00F529C1" w:rsidRDefault="00F5130B" w:rsidP="00ED6D55">
      <w:pPr>
        <w:rPr>
          <w:rFonts w:cstheme="minorHAnsi"/>
          <w:szCs w:val="22"/>
        </w:rPr>
      </w:pPr>
    </w:p>
    <w:p w:rsidR="00F5130B" w:rsidRPr="00F529C1" w:rsidRDefault="00F5130B" w:rsidP="00ED6D55">
      <w:pPr>
        <w:rPr>
          <w:rFonts w:cstheme="minorHAnsi"/>
          <w:szCs w:val="22"/>
        </w:rPr>
      </w:pPr>
    </w:p>
    <w:p w:rsidR="00D105B7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Partie</w:t>
      </w:r>
      <w:r w:rsidR="00ED6D55" w:rsidRPr="00F529C1">
        <w:rPr>
          <w:rFonts w:cstheme="minorHAnsi"/>
          <w:szCs w:val="22"/>
        </w:rPr>
        <w:t xml:space="preserve"> demanderesse</w:t>
      </w:r>
      <w:r w:rsidR="00ED6D55" w:rsidRPr="00F529C1">
        <w:rPr>
          <w:rFonts w:cstheme="minorHAnsi"/>
          <w:szCs w:val="22"/>
        </w:rPr>
        <w:tab/>
        <w:t>Partie défenderesse</w:t>
      </w:r>
    </w:p>
    <w:p w:rsidR="005B3661" w:rsidRDefault="005B3661" w:rsidP="00222DA8">
      <w:pPr>
        <w:tabs>
          <w:tab w:val="left" w:pos="5103"/>
        </w:tabs>
        <w:rPr>
          <w:rFonts w:cstheme="minorHAnsi"/>
          <w:szCs w:val="22"/>
        </w:rPr>
      </w:pPr>
    </w:p>
    <w:p w:rsidR="005B3661" w:rsidRDefault="005B3661" w:rsidP="00222DA8">
      <w:pPr>
        <w:tabs>
          <w:tab w:val="left" w:pos="5103"/>
        </w:tabs>
        <w:rPr>
          <w:rFonts w:cstheme="minorHAnsi"/>
          <w:szCs w:val="22"/>
        </w:rPr>
      </w:pPr>
    </w:p>
    <w:p w:rsidR="005B3661" w:rsidRDefault="005B3661" w:rsidP="00222DA8">
      <w:pPr>
        <w:tabs>
          <w:tab w:val="left" w:pos="5103"/>
        </w:tabs>
        <w:rPr>
          <w:rFonts w:cstheme="minorHAnsi"/>
          <w:szCs w:val="22"/>
        </w:rPr>
      </w:pPr>
    </w:p>
    <w:p w:rsidR="009F057E" w:rsidRDefault="009F057E" w:rsidP="00222DA8">
      <w:pPr>
        <w:tabs>
          <w:tab w:val="left" w:pos="5103"/>
        </w:tabs>
        <w:rPr>
          <w:rFonts w:cstheme="minorHAnsi"/>
          <w:szCs w:val="22"/>
        </w:rPr>
      </w:pPr>
    </w:p>
    <w:p w:rsidR="005B3661" w:rsidRPr="00F529C1" w:rsidRDefault="005B3661" w:rsidP="00222DA8">
      <w:pPr>
        <w:tabs>
          <w:tab w:val="left" w:pos="5103"/>
        </w:tabs>
        <w:rPr>
          <w:rFonts w:cstheme="minorHAnsi"/>
          <w:szCs w:val="22"/>
        </w:rPr>
      </w:pPr>
    </w:p>
    <w:sectPr w:rsidR="005B3661" w:rsidRPr="00F529C1" w:rsidSect="00DD30B5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27" w:rsidRDefault="009F0427">
      <w:r>
        <w:separator/>
      </w:r>
    </w:p>
  </w:endnote>
  <w:endnote w:type="continuationSeparator" w:id="0">
    <w:p w:rsidR="009F0427" w:rsidRDefault="009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27" w:rsidRDefault="009F042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0427" w:rsidRDefault="009F04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27" w:rsidRDefault="009F042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F0427" w:rsidRDefault="009F04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27" w:rsidRPr="00F529C1" w:rsidRDefault="009F0427">
    <w:pPr>
      <w:pStyle w:val="Pieddepage"/>
      <w:rPr>
        <w:rFonts w:cstheme="minorHAnsi"/>
        <w:sz w:val="18"/>
        <w:szCs w:val="18"/>
      </w:rPr>
    </w:pPr>
    <w:r w:rsidRPr="00F529C1">
      <w:rPr>
        <w:rFonts w:cstheme="minorHAnsi"/>
        <w:sz w:val="18"/>
        <w:szCs w:val="18"/>
      </w:rPr>
      <w:t xml:space="preserve">Version </w:t>
    </w:r>
    <w:r>
      <w:rPr>
        <w:rFonts w:cstheme="minorHAnsi"/>
        <w:sz w:val="18"/>
        <w:szCs w:val="18"/>
      </w:rPr>
      <w:t>01.09.2020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27" w:rsidRDefault="009F0427">
      <w:r>
        <w:separator/>
      </w:r>
    </w:p>
  </w:footnote>
  <w:footnote w:type="continuationSeparator" w:id="0">
    <w:p w:rsidR="009F0427" w:rsidRDefault="009F0427">
      <w:r>
        <w:continuationSeparator/>
      </w:r>
    </w:p>
  </w:footnote>
  <w:footnote w:id="1">
    <w:p w:rsidR="009F0427" w:rsidRDefault="009F0427">
      <w:pPr>
        <w:pStyle w:val="Notedebasdepage"/>
      </w:pPr>
      <w:r>
        <w:rPr>
          <w:rStyle w:val="Appelnotedebasdep"/>
        </w:rPr>
        <w:footnoteRef/>
      </w:r>
      <w:r>
        <w:t xml:space="preserve"> Date donnée par le greffier à l’audience</w:t>
      </w:r>
    </w:p>
  </w:footnote>
  <w:footnote w:id="2">
    <w:p w:rsidR="009F0427" w:rsidRDefault="009F042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  <w:szCs w:val="22"/>
        </w:rPr>
        <w:t>Le greffe notifiera par courrier la date aux parties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27" w:rsidRPr="00F529C1" w:rsidRDefault="009F0427" w:rsidP="00022031">
    <w:pPr>
      <w:pStyle w:val="En-tte"/>
      <w:jc w:val="right"/>
      <w:rPr>
        <w:rFonts w:cstheme="minorHAnsi"/>
        <w:szCs w:val="22"/>
      </w:rPr>
    </w:pPr>
    <w:r w:rsidRPr="00F529C1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012A8"/>
    <w:rsid w:val="000036AF"/>
    <w:rsid w:val="00022031"/>
    <w:rsid w:val="0007234D"/>
    <w:rsid w:val="000A7AE0"/>
    <w:rsid w:val="000C4E71"/>
    <w:rsid w:val="000D2A14"/>
    <w:rsid w:val="000E2661"/>
    <w:rsid w:val="000E593B"/>
    <w:rsid w:val="00137355"/>
    <w:rsid w:val="0015519E"/>
    <w:rsid w:val="0016077B"/>
    <w:rsid w:val="00185471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83E81"/>
    <w:rsid w:val="00284024"/>
    <w:rsid w:val="002E0B2B"/>
    <w:rsid w:val="00303B1B"/>
    <w:rsid w:val="00323965"/>
    <w:rsid w:val="003929BC"/>
    <w:rsid w:val="003B33CF"/>
    <w:rsid w:val="003C6D89"/>
    <w:rsid w:val="004165C5"/>
    <w:rsid w:val="00420F4A"/>
    <w:rsid w:val="0042705E"/>
    <w:rsid w:val="004A73CD"/>
    <w:rsid w:val="004D22E6"/>
    <w:rsid w:val="004D71D4"/>
    <w:rsid w:val="004E7945"/>
    <w:rsid w:val="004F4B43"/>
    <w:rsid w:val="005045DE"/>
    <w:rsid w:val="00522217"/>
    <w:rsid w:val="00524BE5"/>
    <w:rsid w:val="00535903"/>
    <w:rsid w:val="0054141F"/>
    <w:rsid w:val="00554C79"/>
    <w:rsid w:val="00584ECC"/>
    <w:rsid w:val="00585D7B"/>
    <w:rsid w:val="005B3661"/>
    <w:rsid w:val="005B663E"/>
    <w:rsid w:val="006030C0"/>
    <w:rsid w:val="00623FE8"/>
    <w:rsid w:val="00635365"/>
    <w:rsid w:val="00674397"/>
    <w:rsid w:val="00683F7E"/>
    <w:rsid w:val="006A5A99"/>
    <w:rsid w:val="006D14CA"/>
    <w:rsid w:val="006E6A15"/>
    <w:rsid w:val="0077204C"/>
    <w:rsid w:val="00782F51"/>
    <w:rsid w:val="00786EED"/>
    <w:rsid w:val="0078736C"/>
    <w:rsid w:val="00800E13"/>
    <w:rsid w:val="00803957"/>
    <w:rsid w:val="0081765D"/>
    <w:rsid w:val="00856EE5"/>
    <w:rsid w:val="00863152"/>
    <w:rsid w:val="0088305F"/>
    <w:rsid w:val="008946C9"/>
    <w:rsid w:val="008B46F9"/>
    <w:rsid w:val="008D16B0"/>
    <w:rsid w:val="008F1E05"/>
    <w:rsid w:val="00950C5E"/>
    <w:rsid w:val="009D6694"/>
    <w:rsid w:val="009F0427"/>
    <w:rsid w:val="009F057E"/>
    <w:rsid w:val="00A00E38"/>
    <w:rsid w:val="00A32C92"/>
    <w:rsid w:val="00A66E59"/>
    <w:rsid w:val="00A932F1"/>
    <w:rsid w:val="00B02B8F"/>
    <w:rsid w:val="00B03F0F"/>
    <w:rsid w:val="00B126EB"/>
    <w:rsid w:val="00B37044"/>
    <w:rsid w:val="00B51638"/>
    <w:rsid w:val="00B631EC"/>
    <w:rsid w:val="00B65AEB"/>
    <w:rsid w:val="00B66B82"/>
    <w:rsid w:val="00BA2283"/>
    <w:rsid w:val="00BD089B"/>
    <w:rsid w:val="00C27202"/>
    <w:rsid w:val="00C3008F"/>
    <w:rsid w:val="00C64320"/>
    <w:rsid w:val="00CA0EB5"/>
    <w:rsid w:val="00CC4014"/>
    <w:rsid w:val="00CF3A76"/>
    <w:rsid w:val="00D105B7"/>
    <w:rsid w:val="00D45470"/>
    <w:rsid w:val="00D87EA8"/>
    <w:rsid w:val="00D97BBD"/>
    <w:rsid w:val="00D97E56"/>
    <w:rsid w:val="00DA6C40"/>
    <w:rsid w:val="00DB5212"/>
    <w:rsid w:val="00DC2925"/>
    <w:rsid w:val="00DD30B5"/>
    <w:rsid w:val="00DE4C03"/>
    <w:rsid w:val="00DE4DD4"/>
    <w:rsid w:val="00DE7885"/>
    <w:rsid w:val="00E33788"/>
    <w:rsid w:val="00E51639"/>
    <w:rsid w:val="00E97218"/>
    <w:rsid w:val="00ED08A6"/>
    <w:rsid w:val="00ED1A68"/>
    <w:rsid w:val="00ED6D55"/>
    <w:rsid w:val="00EE3039"/>
    <w:rsid w:val="00EF4369"/>
    <w:rsid w:val="00F12FE6"/>
    <w:rsid w:val="00F2064C"/>
    <w:rsid w:val="00F5130B"/>
    <w:rsid w:val="00F529C1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97CC-1747-432E-AF5C-BA4D99E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65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F51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paragraph" w:styleId="Notedebasdepage">
    <w:name w:val="footnote text"/>
    <w:basedOn w:val="Normal"/>
    <w:link w:val="NotedebasdepageCar"/>
    <w:semiHidden/>
    <w:unhideWhenUsed/>
    <w:rsid w:val="009F042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F0427"/>
    <w:rPr>
      <w:rFonts w:asciiTheme="minorHAnsi" w:eastAsia="Albany AMT" w:hAnsiTheme="minorHAnsi"/>
      <w:kern w:val="1"/>
      <w:lang w:val="fr-BE"/>
    </w:rPr>
  </w:style>
  <w:style w:type="character" w:styleId="Appelnotedebasdep">
    <w:name w:val="footnote reference"/>
    <w:basedOn w:val="Policepardfaut"/>
    <w:semiHidden/>
    <w:unhideWhenUsed/>
    <w:rsid w:val="009F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28DA-A639-4E96-9E64-7B47833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862A49BA.dotm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5</cp:revision>
  <cp:lastPrinted>2021-10-29T07:06:00Z</cp:lastPrinted>
  <dcterms:created xsi:type="dcterms:W3CDTF">2020-11-24T10:12:00Z</dcterms:created>
  <dcterms:modified xsi:type="dcterms:W3CDTF">2021-10-29T08:13:00Z</dcterms:modified>
</cp:coreProperties>
</file>